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F27" w:rsidRDefault="00C464DC" w:rsidP="0007076A">
      <w:pPr>
        <w:pStyle w:val="Heading1"/>
      </w:pPr>
      <w:bookmarkStart w:id="0" w:name="_Toc505075419"/>
      <w:r w:rsidRPr="00C537E0">
        <w:drawing>
          <wp:inline distT="0" distB="0" distL="0" distR="0">
            <wp:extent cx="2174092" cy="761119"/>
            <wp:effectExtent l="0" t="0" r="0" b="0"/>
            <wp:docPr id="5" name="Picture 5" descr="Logo for National Disability Services (NDS)" title="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DS Logo -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4092" cy="761119"/>
                    </a:xfrm>
                    <a:prstGeom prst="rect">
                      <a:avLst/>
                    </a:prstGeom>
                  </pic:spPr>
                </pic:pic>
              </a:graphicData>
            </a:graphic>
          </wp:inline>
        </w:drawing>
      </w:r>
      <w:bookmarkEnd w:id="0"/>
    </w:p>
    <w:p w:rsidR="004A7903" w:rsidRPr="00266056" w:rsidRDefault="004A7903" w:rsidP="0007076A">
      <w:pPr>
        <w:pStyle w:val="Title"/>
        <w:spacing w:after="480"/>
      </w:pPr>
      <w:bookmarkStart w:id="1" w:name="_Toc505075420"/>
      <w:r w:rsidRPr="00266056">
        <w:t>Tasmanian Allied Health Workforce</w:t>
      </w:r>
      <w:r w:rsidR="007A562F" w:rsidRPr="00266056">
        <w:t xml:space="preserve"> Supply</w:t>
      </w:r>
      <w:r w:rsidRPr="00266056">
        <w:t xml:space="preserve"> Project</w:t>
      </w:r>
      <w:r w:rsidR="008A7270" w:rsidRPr="00266056">
        <w:br/>
      </w:r>
      <w:r w:rsidR="009F008C" w:rsidRPr="00266056">
        <w:t xml:space="preserve">Report on </w:t>
      </w:r>
      <w:r w:rsidR="00DE7AFA" w:rsidRPr="00266056">
        <w:t xml:space="preserve">Allied Health </w:t>
      </w:r>
      <w:r w:rsidR="007D2951" w:rsidRPr="00266056">
        <w:t xml:space="preserve">Clinician </w:t>
      </w:r>
      <w:r w:rsidR="009F008C" w:rsidRPr="00266056">
        <w:t>Forum</w:t>
      </w:r>
      <w:bookmarkEnd w:id="1"/>
    </w:p>
    <w:p w:rsidR="002C05A5" w:rsidRPr="008A7270" w:rsidRDefault="009F008C" w:rsidP="0007076A">
      <w:pPr>
        <w:spacing w:after="240"/>
      </w:pPr>
      <w:r w:rsidRPr="008A7270">
        <w:t xml:space="preserve">Held at </w:t>
      </w:r>
      <w:r w:rsidR="004A7903" w:rsidRPr="008A7270">
        <w:t>Campbell Town</w:t>
      </w:r>
      <w:r w:rsidR="008A4D71" w:rsidRPr="008A7270">
        <w:t>,</w:t>
      </w:r>
      <w:r w:rsidR="004A7903" w:rsidRPr="008A7270">
        <w:t xml:space="preserve"> 6</w:t>
      </w:r>
      <w:r w:rsidR="004A7903" w:rsidRPr="001F43FD">
        <w:t>th</w:t>
      </w:r>
      <w:r w:rsidR="004A7903" w:rsidRPr="008A7270">
        <w:t xml:space="preserve"> December 2017 </w:t>
      </w:r>
    </w:p>
    <w:p w:rsidR="008A7270" w:rsidRDefault="00F46217" w:rsidP="005A35C9">
      <w:pPr>
        <w:jc w:val="center"/>
      </w:pPr>
      <w:r>
        <w:rPr>
          <w:noProof/>
          <w:lang w:eastAsia="en-AU"/>
        </w:rPr>
        <w:drawing>
          <wp:inline distT="0" distB="0" distL="0" distR="0" wp14:anchorId="6EF55812" wp14:editId="5138E819">
            <wp:extent cx="3240155" cy="2160000"/>
            <wp:effectExtent l="0" t="0" r="0" b="0"/>
            <wp:docPr id="4" name="Picture 4" descr="This is a photo from the clinician forum. Four people are in conversation and making notes on post-it notes" title="Group worksho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RM_EXPORT_20171220_2351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0155" cy="2160000"/>
                    </a:xfrm>
                    <a:prstGeom prst="rect">
                      <a:avLst/>
                    </a:prstGeom>
                  </pic:spPr>
                </pic:pic>
              </a:graphicData>
            </a:graphic>
          </wp:inline>
        </w:drawing>
      </w:r>
      <w:r w:rsidR="005A35C9">
        <w:rPr>
          <w:noProof/>
          <w:lang w:eastAsia="en-AU"/>
        </w:rPr>
        <w:t xml:space="preserve"> </w:t>
      </w:r>
      <w:r w:rsidR="00375BD1">
        <w:rPr>
          <w:noProof/>
          <w:lang w:eastAsia="en-AU"/>
        </w:rPr>
        <w:drawing>
          <wp:inline distT="0" distB="0" distL="0" distR="0" wp14:anchorId="29E38F3A" wp14:editId="07102DA2">
            <wp:extent cx="3240000" cy="2160000"/>
            <wp:effectExtent l="0" t="0" r="0" b="0"/>
            <wp:docPr id="1" name="Picture 1" descr="The clinician forum was held in a large room with about 5 people at each table. The forum participants are all writing on paper. A facilitator is standing at the front." title="Group worksh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M_EXPORT_20171220_23472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0000" cy="2160000"/>
                    </a:xfrm>
                    <a:prstGeom prst="rect">
                      <a:avLst/>
                    </a:prstGeom>
                  </pic:spPr>
                </pic:pic>
              </a:graphicData>
            </a:graphic>
          </wp:inline>
        </w:drawing>
      </w:r>
    </w:p>
    <w:p w:rsidR="008429F7" w:rsidRPr="00785C72" w:rsidRDefault="002842FD" w:rsidP="00C537E0">
      <w:pPr>
        <w:spacing w:after="480"/>
        <w:jc w:val="center"/>
      </w:pPr>
      <w:r>
        <w:rPr>
          <w:noProof/>
          <w:lang w:eastAsia="en-AU"/>
        </w:rPr>
        <w:drawing>
          <wp:inline distT="0" distB="0" distL="0" distR="0" wp14:anchorId="37D75B2C" wp14:editId="3AB8E1E4">
            <wp:extent cx="3239999" cy="2160000"/>
            <wp:effectExtent l="0" t="0" r="0" b="0"/>
            <wp:docPr id="3" name="Picture 3" descr="Several tables with people talking. The facilitator is walking across the room. There is a whiteboard and butcher's paper behind the tables." title="Group Worksho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RM_EXPORT_20171220_23484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9999" cy="2160000"/>
                    </a:xfrm>
                    <a:prstGeom prst="rect">
                      <a:avLst/>
                    </a:prstGeom>
                  </pic:spPr>
                </pic:pic>
              </a:graphicData>
            </a:graphic>
          </wp:inline>
        </w:drawing>
      </w:r>
      <w:r w:rsidR="005A35C9">
        <w:t xml:space="preserve"> </w:t>
      </w:r>
      <w:r w:rsidR="00375BD1">
        <w:rPr>
          <w:noProof/>
          <w:lang w:eastAsia="en-AU"/>
        </w:rPr>
        <w:drawing>
          <wp:inline distT="0" distB="0" distL="0" distR="0" wp14:anchorId="1019C6E3" wp14:editId="6FDE5AC5">
            <wp:extent cx="3239528" cy="2159583"/>
            <wp:effectExtent l="0" t="0" r="0" b="0"/>
            <wp:docPr id="2" name="Picture 2" descr="The participants at the clinician forum are listening to a speaker who is standing at the front of the room." title="Group worksho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RM_EXPORT_20171220_23474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5552" cy="2170265"/>
                    </a:xfrm>
                    <a:prstGeom prst="rect">
                      <a:avLst/>
                    </a:prstGeom>
                  </pic:spPr>
                </pic:pic>
              </a:graphicData>
            </a:graphic>
          </wp:inline>
        </w:drawing>
      </w:r>
    </w:p>
    <w:p w:rsidR="00A81DE5" w:rsidRDefault="008A4D71" w:rsidP="003B6C15">
      <w:pPr>
        <w:tabs>
          <w:tab w:val="center" w:pos="5245"/>
          <w:tab w:val="right" w:pos="10466"/>
        </w:tabs>
        <w:ind w:left="-284"/>
      </w:pPr>
      <w:r w:rsidRPr="008A7270">
        <w:rPr>
          <w:b/>
          <w:bCs/>
          <w:noProof/>
          <w:lang w:eastAsia="en-AU"/>
        </w:rPr>
        <w:drawing>
          <wp:inline distT="0" distB="0" distL="0" distR="0" wp14:anchorId="48885D49" wp14:editId="34000359">
            <wp:extent cx="1090613" cy="586205"/>
            <wp:effectExtent l="0" t="0" r="0" b="4445"/>
            <wp:docPr id="7" name="Picture 7" descr="Logo for Australian Government Department of Social Services" title="Australian Govermment 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logostacked-bla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0613" cy="586205"/>
                    </a:xfrm>
                    <a:prstGeom prst="rect">
                      <a:avLst/>
                    </a:prstGeom>
                  </pic:spPr>
                </pic:pic>
              </a:graphicData>
            </a:graphic>
          </wp:inline>
        </w:drawing>
      </w:r>
      <w:r w:rsidR="005A35C9">
        <w:tab/>
      </w:r>
      <w:r w:rsidR="00C537E0">
        <w:t xml:space="preserve"> </w:t>
      </w:r>
      <w:r w:rsidR="008A7270" w:rsidRPr="008A7270">
        <w:t>Funded by the Australian Government Department of Social Services</w:t>
      </w:r>
      <w:r w:rsidR="008A7270" w:rsidRPr="008A7270">
        <w:tab/>
      </w:r>
      <w:r w:rsidR="008A7270" w:rsidRPr="008A7270">
        <w:rPr>
          <w:noProof/>
          <w:lang w:eastAsia="en-AU"/>
        </w:rPr>
        <w:drawing>
          <wp:inline distT="0" distB="0" distL="0" distR="0" wp14:anchorId="05BB1A60" wp14:editId="75EF7BD6">
            <wp:extent cx="649922" cy="693753"/>
            <wp:effectExtent l="0" t="0" r="0" b="0"/>
            <wp:docPr id="8" name="Picture 8" descr="Logo reading: Supported by Tasmanian Government."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 Tas Gov Support_rgb_ver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9922" cy="693753"/>
                    </a:xfrm>
                    <a:prstGeom prst="rect">
                      <a:avLst/>
                    </a:prstGeom>
                  </pic:spPr>
                </pic:pic>
              </a:graphicData>
            </a:graphic>
          </wp:inline>
        </w:drawing>
      </w:r>
      <w:r w:rsidR="00FA6F45">
        <w:br w:type="page"/>
      </w:r>
    </w:p>
    <w:p w:rsidR="008A4D71" w:rsidRPr="00266056" w:rsidRDefault="008A4D71" w:rsidP="00266056">
      <w:pPr>
        <w:pStyle w:val="Heading1"/>
      </w:pPr>
      <w:r w:rsidRPr="00266056">
        <w:lastRenderedPageBreak/>
        <w:t>Background</w:t>
      </w:r>
    </w:p>
    <w:p w:rsidR="00732E23" w:rsidRPr="007A562F" w:rsidRDefault="00732E23" w:rsidP="00732E23">
      <w:r w:rsidRPr="007A562F">
        <w:t>There is a shortage of allied health practitioners (AHP) to provide therapy supports to people with NDIS plans in</w:t>
      </w:r>
      <w:r>
        <w:t xml:space="preserve"> regional,</w:t>
      </w:r>
      <w:r w:rsidRPr="007A562F">
        <w:t xml:space="preserve"> rural and remote Tasmania. This, in conjunction with the expected increased demand for disability services in the coming years, poses a significant risk to the successful roll out of the NDIS in these areas, potentially impacting the quality of life for people with disability</w:t>
      </w:r>
      <w:r>
        <w:t xml:space="preserve"> and developmental delay</w:t>
      </w:r>
      <w:r w:rsidRPr="007A562F">
        <w:t>.</w:t>
      </w:r>
    </w:p>
    <w:p w:rsidR="00732E23" w:rsidRPr="007A562F" w:rsidRDefault="00732E23" w:rsidP="00732E23">
      <w:r w:rsidRPr="007A562F">
        <w:t xml:space="preserve">NDS has </w:t>
      </w:r>
      <w:r>
        <w:t>received NDIS Sector Development F</w:t>
      </w:r>
      <w:r w:rsidRPr="007A562F">
        <w:t>unding</w:t>
      </w:r>
      <w:r>
        <w:t xml:space="preserve"> from the DHHS, </w:t>
      </w:r>
      <w:r w:rsidRPr="007A562F">
        <w:t xml:space="preserve">to develop and implement strategies to address </w:t>
      </w:r>
      <w:r>
        <w:t>AHP</w:t>
      </w:r>
      <w:r w:rsidRPr="007A562F">
        <w:t xml:space="preserve"> shortage</w:t>
      </w:r>
      <w:r>
        <w:t>s</w:t>
      </w:r>
      <w:r w:rsidRPr="007A562F">
        <w:t xml:space="preserve"> and to increase the capability of the </w:t>
      </w:r>
      <w:r>
        <w:t xml:space="preserve">AHP </w:t>
      </w:r>
      <w:r w:rsidRPr="007A562F">
        <w:t xml:space="preserve">support workforce to better meet the needs of people with </w:t>
      </w:r>
      <w:r w:rsidR="0007076A">
        <w:t>disability and developmental delay</w:t>
      </w:r>
      <w:r w:rsidRPr="007A562F">
        <w:t xml:space="preserve"> residing in</w:t>
      </w:r>
      <w:r w:rsidR="0007076A">
        <w:t xml:space="preserve"> regional,</w:t>
      </w:r>
      <w:r w:rsidRPr="007A562F">
        <w:t xml:space="preserve"> rural and remote areas of the state. The following project </w:t>
      </w:r>
      <w:r>
        <w:t>outcome areas</w:t>
      </w:r>
      <w:r w:rsidRPr="007A562F">
        <w:t xml:space="preserve"> </w:t>
      </w:r>
      <w:r>
        <w:t>were agreed</w:t>
      </w:r>
      <w:r w:rsidRPr="007A562F">
        <w:t>:</w:t>
      </w:r>
    </w:p>
    <w:p w:rsidR="007A562F" w:rsidRPr="008A7270" w:rsidRDefault="007A562F" w:rsidP="004077AA">
      <w:pPr>
        <w:pStyle w:val="ListParagraph"/>
        <w:numPr>
          <w:ilvl w:val="0"/>
          <w:numId w:val="3"/>
        </w:numPr>
      </w:pPr>
      <w:r w:rsidRPr="008A7270">
        <w:t>Retention rates for existing AHPs in regional/remote/rural areas will be maintained or improved</w:t>
      </w:r>
    </w:p>
    <w:p w:rsidR="007A562F" w:rsidRPr="008A7270" w:rsidRDefault="007A562F" w:rsidP="004077AA">
      <w:pPr>
        <w:pStyle w:val="ListParagraph"/>
        <w:numPr>
          <w:ilvl w:val="0"/>
          <w:numId w:val="3"/>
        </w:numPr>
      </w:pPr>
      <w:r w:rsidRPr="008A7270">
        <w:t>New AHP and other disability support professionals/support workers will be attracted into regional/remote/rural areas</w:t>
      </w:r>
    </w:p>
    <w:p w:rsidR="007A562F" w:rsidRPr="008A7270" w:rsidRDefault="007A562F" w:rsidP="004077AA">
      <w:pPr>
        <w:pStyle w:val="ListParagraph"/>
        <w:numPr>
          <w:ilvl w:val="0"/>
          <w:numId w:val="3"/>
        </w:numPr>
      </w:pPr>
      <w:r w:rsidRPr="008A7270">
        <w:t>Allied Health Assistant (AHA) traineeships will be established</w:t>
      </w:r>
    </w:p>
    <w:p w:rsidR="005B4976" w:rsidRPr="008A7270" w:rsidRDefault="005B4976" w:rsidP="004077AA">
      <w:pPr>
        <w:pStyle w:val="ListParagraph"/>
        <w:numPr>
          <w:ilvl w:val="0"/>
          <w:numId w:val="3"/>
        </w:numPr>
      </w:pPr>
      <w:r w:rsidRPr="008A7270">
        <w:t>An Allied Health Disability Workforce Strategy for</w:t>
      </w:r>
      <w:r w:rsidR="003C34C0" w:rsidRPr="008A7270">
        <w:t xml:space="preserve"> regional</w:t>
      </w:r>
      <w:r w:rsidR="0007076A">
        <w:t>,</w:t>
      </w:r>
      <w:r w:rsidRPr="008A7270">
        <w:t xml:space="preserve"> rural and rem</w:t>
      </w:r>
      <w:r w:rsidR="003C34C0" w:rsidRPr="008A7270">
        <w:t>ote Tasmania will be developed</w:t>
      </w:r>
    </w:p>
    <w:p w:rsidR="00732E23" w:rsidRDefault="009F008C" w:rsidP="005A35C9">
      <w:r w:rsidRPr="008A7270">
        <w:t>As part of the project, an Al</w:t>
      </w:r>
      <w:r w:rsidR="007A562F" w:rsidRPr="008A7270">
        <w:t xml:space="preserve">lied </w:t>
      </w:r>
      <w:r w:rsidRPr="008A7270">
        <w:t>H</w:t>
      </w:r>
      <w:r w:rsidR="007A562F" w:rsidRPr="008A7270">
        <w:t xml:space="preserve">ealth </w:t>
      </w:r>
      <w:r w:rsidRPr="008A7270">
        <w:t>C</w:t>
      </w:r>
      <w:r w:rsidR="007A562F" w:rsidRPr="008A7270">
        <w:t xml:space="preserve">linician </w:t>
      </w:r>
      <w:r w:rsidRPr="008A7270">
        <w:t>F</w:t>
      </w:r>
      <w:r w:rsidR="007A562F" w:rsidRPr="008A7270">
        <w:t xml:space="preserve">orum </w:t>
      </w:r>
      <w:r w:rsidRPr="008A7270">
        <w:t xml:space="preserve">was held </w:t>
      </w:r>
      <w:r w:rsidR="007A562F" w:rsidRPr="008A7270">
        <w:t xml:space="preserve">to identify issues and solutions for </w:t>
      </w:r>
      <w:r w:rsidR="00AF5BE5" w:rsidRPr="008A7270">
        <w:t xml:space="preserve">AHPs </w:t>
      </w:r>
      <w:r w:rsidR="007A562F" w:rsidRPr="008A7270">
        <w:t>working in the disability sector</w:t>
      </w:r>
      <w:r w:rsidRPr="008A7270">
        <w:t>.</w:t>
      </w:r>
      <w:r w:rsidR="007A562F" w:rsidRPr="008A7270">
        <w:t xml:space="preserve"> </w:t>
      </w:r>
      <w:r w:rsidRPr="008A7270">
        <w:t>It</w:t>
      </w:r>
      <w:r w:rsidR="007A562F" w:rsidRPr="008A7270">
        <w:t xml:space="preserve"> </w:t>
      </w:r>
      <w:r w:rsidR="00987FE1" w:rsidRPr="008A7270">
        <w:t>was</w:t>
      </w:r>
      <w:r w:rsidR="007A562F" w:rsidRPr="008A7270">
        <w:t xml:space="preserve"> one of several community engagement activities to inform project priorities and strategies. </w:t>
      </w:r>
      <w:r w:rsidRPr="008A7270">
        <w:t>This repor</w:t>
      </w:r>
      <w:r w:rsidR="00732E23">
        <w:t>t summarises the discussions</w:t>
      </w:r>
      <w:r w:rsidRPr="008A7270">
        <w:t xml:space="preserve"> and ideas generated at that Forum.</w:t>
      </w:r>
      <w:r w:rsidR="00732E23">
        <w:t xml:space="preserve"> </w:t>
      </w:r>
    </w:p>
    <w:p w:rsidR="001B05F7" w:rsidRPr="00266056" w:rsidRDefault="009F008C" w:rsidP="00266056">
      <w:pPr>
        <w:pStyle w:val="Heading1"/>
      </w:pPr>
      <w:r w:rsidRPr="00266056">
        <w:t xml:space="preserve">How </w:t>
      </w:r>
      <w:r w:rsidR="001F43FD">
        <w:t>was th</w:t>
      </w:r>
      <w:r w:rsidRPr="00266056">
        <w:t>e Forum run</w:t>
      </w:r>
      <w:r w:rsidR="001F43FD">
        <w:t>?</w:t>
      </w:r>
    </w:p>
    <w:p w:rsidR="009F008C" w:rsidRPr="005A35C9" w:rsidRDefault="009F008C" w:rsidP="005A35C9">
      <w:r w:rsidRPr="005A35C9">
        <w:t>The Forum was designed around the following topics, identified through prior community engagement and the pre-defined project priority areas.</w:t>
      </w:r>
    </w:p>
    <w:p w:rsidR="009F008C" w:rsidRPr="005A35C9" w:rsidRDefault="009F008C" w:rsidP="004077AA">
      <w:pPr>
        <w:pStyle w:val="ListParagraph"/>
        <w:numPr>
          <w:ilvl w:val="0"/>
          <w:numId w:val="2"/>
        </w:numPr>
      </w:pPr>
      <w:r w:rsidRPr="005A35C9">
        <w:t>Issues being experienced by clinicians working in the disability sector</w:t>
      </w:r>
    </w:p>
    <w:p w:rsidR="009F008C" w:rsidRPr="005A35C9" w:rsidRDefault="006B397E" w:rsidP="004077AA">
      <w:pPr>
        <w:pStyle w:val="ListParagraph"/>
        <w:numPr>
          <w:ilvl w:val="0"/>
          <w:numId w:val="2"/>
        </w:numPr>
      </w:pPr>
      <w:r>
        <w:t xml:space="preserve">Continuing Professional Development (CPD) </w:t>
      </w:r>
      <w:r w:rsidR="009F008C" w:rsidRPr="005A35C9">
        <w:t>/</w:t>
      </w:r>
      <w:r>
        <w:t xml:space="preserve"> </w:t>
      </w:r>
      <w:r w:rsidR="009F008C" w:rsidRPr="005A35C9">
        <w:t xml:space="preserve">training and networking </w:t>
      </w:r>
    </w:p>
    <w:p w:rsidR="009F008C" w:rsidRPr="005A35C9" w:rsidRDefault="009F008C" w:rsidP="004077AA">
      <w:pPr>
        <w:pStyle w:val="ListParagraph"/>
        <w:numPr>
          <w:ilvl w:val="0"/>
          <w:numId w:val="2"/>
        </w:numPr>
      </w:pPr>
      <w:r w:rsidRPr="005A35C9">
        <w:t>Telepractice</w:t>
      </w:r>
    </w:p>
    <w:p w:rsidR="009F008C" w:rsidRPr="005A35C9" w:rsidRDefault="009F008C" w:rsidP="004077AA">
      <w:pPr>
        <w:pStyle w:val="ListParagraph"/>
        <w:numPr>
          <w:ilvl w:val="0"/>
          <w:numId w:val="2"/>
        </w:numPr>
      </w:pPr>
      <w:r w:rsidRPr="005A35C9">
        <w:t xml:space="preserve">Workforce attraction – </w:t>
      </w:r>
      <w:r w:rsidR="00DC2CE7">
        <w:t>disability sector in regional</w:t>
      </w:r>
      <w:r w:rsidRPr="005A35C9">
        <w:t xml:space="preserve"> rural and remote Tasmania</w:t>
      </w:r>
    </w:p>
    <w:p w:rsidR="009F008C" w:rsidRPr="005A35C9" w:rsidRDefault="009F008C" w:rsidP="004077AA">
      <w:pPr>
        <w:pStyle w:val="ListParagraph"/>
        <w:numPr>
          <w:ilvl w:val="0"/>
          <w:numId w:val="2"/>
        </w:numPr>
      </w:pPr>
      <w:r w:rsidRPr="005A35C9">
        <w:t>Use of allied health assistants in the disability sector</w:t>
      </w:r>
    </w:p>
    <w:p w:rsidR="00607DB9" w:rsidRPr="005A35C9" w:rsidRDefault="00607DB9" w:rsidP="005A35C9">
      <w:r w:rsidRPr="005A35C9">
        <w:t>Each topic was addressed by a speaker who provided information on opportunities and background relevant to the topic at hand. Topics were then discussed in a workshop setting.</w:t>
      </w:r>
    </w:p>
    <w:p w:rsidR="001B05F7" w:rsidRPr="005A35C9" w:rsidRDefault="001B05F7" w:rsidP="005A35C9">
      <w:r w:rsidRPr="005A35C9">
        <w:t>Attendees were asked to complete follow up forms indicating their region of work, organisation type, role, professional background</w:t>
      </w:r>
      <w:r w:rsidR="00FA6F45" w:rsidRPr="005A35C9">
        <w:t>,</w:t>
      </w:r>
      <w:r w:rsidRPr="005A35C9">
        <w:t xml:space="preserve"> and NDIS involvement. These answers were then used to break the </w:t>
      </w:r>
      <w:r w:rsidR="00FA6F45" w:rsidRPr="005A35C9">
        <w:t>group</w:t>
      </w:r>
      <w:r w:rsidRPr="005A35C9">
        <w:t xml:space="preserve"> up so that a mix of backgrounds were placed on each table for group work. Follow</w:t>
      </w:r>
      <w:r w:rsidR="00607DB9" w:rsidRPr="005A35C9">
        <w:t>-</w:t>
      </w:r>
      <w:r w:rsidRPr="005A35C9">
        <w:t xml:space="preserve">up forms were also referred to throughout the day to gain further feedback. </w:t>
      </w:r>
    </w:p>
    <w:p w:rsidR="005B4976" w:rsidRPr="005A35C9" w:rsidRDefault="001B05F7" w:rsidP="005A35C9">
      <w:r w:rsidRPr="005A35C9">
        <w:t xml:space="preserve">A facilitator was placed at each corner of the room to assist </w:t>
      </w:r>
      <w:r w:rsidR="00607DB9" w:rsidRPr="005A35C9">
        <w:t xml:space="preserve">with </w:t>
      </w:r>
      <w:r w:rsidRPr="005A35C9">
        <w:t xml:space="preserve">the completion of group activities. </w:t>
      </w:r>
    </w:p>
    <w:p w:rsidR="005A35C9" w:rsidRPr="005A35C9" w:rsidRDefault="005B4976" w:rsidP="005A35C9">
      <w:r w:rsidRPr="005A35C9">
        <w:t xml:space="preserve">Following the Forum, attendees were contacted via email to seek any further feedback, and provided with access to a </w:t>
      </w:r>
      <w:r w:rsidR="00FA6F45" w:rsidRPr="005A35C9">
        <w:t>D</w:t>
      </w:r>
      <w:r w:rsidRPr="005A35C9">
        <w:t>ropbox with summaries of their group work, as well as links and resources that were discussed on the day.</w:t>
      </w:r>
      <w:r w:rsidR="00C537E0">
        <w:t xml:space="preserve"> </w:t>
      </w:r>
      <w:r w:rsidR="00995581">
        <w:t xml:space="preserve">See Appendices 1 and 2 </w:t>
      </w:r>
      <w:r w:rsidR="001B05F7" w:rsidRPr="005A35C9">
        <w:t>for further detail</w:t>
      </w:r>
      <w:r w:rsidR="00995581">
        <w:t>s</w:t>
      </w:r>
      <w:r w:rsidR="001B05F7" w:rsidRPr="005A35C9">
        <w:t xml:space="preserve"> </w:t>
      </w:r>
      <w:r w:rsidR="00607DB9" w:rsidRPr="005A35C9">
        <w:t>about</w:t>
      </w:r>
      <w:r w:rsidR="001B05F7" w:rsidRPr="005A35C9">
        <w:t xml:space="preserve"> </w:t>
      </w:r>
      <w:r w:rsidR="00607DB9" w:rsidRPr="005A35C9">
        <w:t xml:space="preserve">how the </w:t>
      </w:r>
      <w:r w:rsidR="00995581">
        <w:t>Forum</w:t>
      </w:r>
      <w:r w:rsidR="00607DB9" w:rsidRPr="005A35C9">
        <w:t xml:space="preserve"> was promoted and run.</w:t>
      </w:r>
      <w:r w:rsidR="005A35C9" w:rsidRPr="005A35C9">
        <w:br w:type="page"/>
      </w:r>
    </w:p>
    <w:p w:rsidR="00953D28" w:rsidRPr="00F868DB" w:rsidRDefault="00607DB9" w:rsidP="00266056">
      <w:pPr>
        <w:pStyle w:val="Heading1"/>
        <w:rPr>
          <w:u w:val="single"/>
        </w:rPr>
      </w:pPr>
      <w:r>
        <w:lastRenderedPageBreak/>
        <w:t>Who attended the Forum</w:t>
      </w:r>
      <w:r w:rsidR="00FA6F45">
        <w:t>?</w:t>
      </w:r>
    </w:p>
    <w:p w:rsidR="00607DB9" w:rsidRDefault="00607DB9" w:rsidP="005A35C9">
      <w:r>
        <w:t xml:space="preserve">A </w:t>
      </w:r>
      <w:r w:rsidR="001B05F7">
        <w:t xml:space="preserve">total of </w:t>
      </w:r>
      <w:r w:rsidR="00785C72" w:rsidRPr="00785C72">
        <w:t xml:space="preserve">53 </w:t>
      </w:r>
      <w:r w:rsidR="001B05F7">
        <w:t>people attended the fo</w:t>
      </w:r>
      <w:r w:rsidR="00C464DC">
        <w:t>r</w:t>
      </w:r>
      <w:r w:rsidR="001B05F7">
        <w:t>um</w:t>
      </w:r>
      <w:r w:rsidR="004A7903" w:rsidRPr="00785C72">
        <w:t xml:space="preserve">, of </w:t>
      </w:r>
      <w:r w:rsidRPr="00785C72">
        <w:t>wh</w:t>
      </w:r>
      <w:r>
        <w:t>om</w:t>
      </w:r>
      <w:r w:rsidRPr="00785C72">
        <w:t xml:space="preserve"> </w:t>
      </w:r>
      <w:r w:rsidR="004A7903" w:rsidRPr="00785C72">
        <w:t>43 identified as</w:t>
      </w:r>
      <w:r w:rsidR="00AF5BE5">
        <w:t xml:space="preserve"> </w:t>
      </w:r>
      <w:r w:rsidR="00A448C7">
        <w:t>AHPs</w:t>
      </w:r>
      <w:r w:rsidR="00AF5BE5">
        <w:t>. See f</w:t>
      </w:r>
      <w:r w:rsidR="00785C72" w:rsidRPr="00785C72">
        <w:t xml:space="preserve">urther break down in </w:t>
      </w:r>
      <w:r w:rsidR="007A3FF4">
        <w:t>the following tables</w:t>
      </w:r>
      <w:r w:rsidR="00785C72" w:rsidRPr="00785C72">
        <w:t>.</w:t>
      </w:r>
    </w:p>
    <w:p w:rsidR="00785C72" w:rsidRPr="00800641" w:rsidRDefault="005A35C9" w:rsidP="007A3FF4">
      <w:pPr>
        <w:pStyle w:val="Caption"/>
      </w:pPr>
      <w:r w:rsidRPr="005A35C9">
        <w:t xml:space="preserve">Table </w:t>
      </w:r>
      <w:fldSimple w:instr=" SEQ Table \* ARABIC ">
        <w:r w:rsidR="002D3AEF">
          <w:rPr>
            <w:noProof/>
          </w:rPr>
          <w:t>1</w:t>
        </w:r>
      </w:fldSimple>
      <w:r w:rsidRPr="005A35C9">
        <w:t xml:space="preserve"> </w:t>
      </w:r>
      <w:r w:rsidR="00E23725">
        <w:t>A</w:t>
      </w:r>
      <w:r w:rsidR="00C464DC" w:rsidRPr="005A35C9">
        <w:t>ttendee summary</w:t>
      </w:r>
      <w:r w:rsidR="00E23725">
        <w:t xml:space="preserve"> by </w:t>
      </w:r>
      <w:r w:rsidR="00E23725" w:rsidRPr="00800641">
        <w:t>role</w:t>
      </w:r>
    </w:p>
    <w:tbl>
      <w:tblPr>
        <w:tblStyle w:val="GridTable4-Accent5"/>
        <w:tblW w:w="0" w:type="auto"/>
        <w:tblLayout w:type="fixed"/>
        <w:tblLook w:val="04A0" w:firstRow="1" w:lastRow="0" w:firstColumn="1" w:lastColumn="0" w:noHBand="0" w:noVBand="1"/>
        <w:tblCaption w:val="Table 1: Clinician forum attendee summary by role"/>
        <w:tblDescription w:val="The table shows the number of clinicians who attended the forum counted by they role."/>
      </w:tblPr>
      <w:tblGrid>
        <w:gridCol w:w="3114"/>
        <w:gridCol w:w="1134"/>
      </w:tblGrid>
      <w:tr w:rsidR="00E23725" w:rsidRPr="00800641" w:rsidTr="001F26B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4" w:type="dxa"/>
          </w:tcPr>
          <w:p w:rsidR="00E23725" w:rsidRPr="00800641" w:rsidRDefault="00E23725" w:rsidP="00E23725">
            <w:pPr>
              <w:spacing w:after="0"/>
              <w:rPr>
                <w:b w:val="0"/>
              </w:rPr>
            </w:pPr>
            <w:r w:rsidRPr="00800641">
              <w:rPr>
                <w:b w:val="0"/>
              </w:rPr>
              <w:t>Role</w:t>
            </w:r>
            <w:bookmarkStart w:id="2" w:name="ColumnTitle_1"/>
            <w:bookmarkEnd w:id="2"/>
          </w:p>
        </w:tc>
        <w:tc>
          <w:tcPr>
            <w:tcW w:w="1134" w:type="dxa"/>
          </w:tcPr>
          <w:p w:rsidR="00E23725" w:rsidRPr="00800641" w:rsidRDefault="00E23725" w:rsidP="00E23725">
            <w:pPr>
              <w:spacing w:after="0"/>
              <w:cnfStyle w:val="100000000000" w:firstRow="1" w:lastRow="0" w:firstColumn="0" w:lastColumn="0" w:oddVBand="0" w:evenVBand="0" w:oddHBand="0" w:evenHBand="0" w:firstRowFirstColumn="0" w:firstRowLastColumn="0" w:lastRowFirstColumn="0" w:lastRowLastColumn="0"/>
              <w:rPr>
                <w:b w:val="0"/>
              </w:rPr>
            </w:pPr>
            <w:r w:rsidRPr="00800641">
              <w:rPr>
                <w:b w:val="0"/>
              </w:rPr>
              <w:t>Number</w:t>
            </w:r>
          </w:p>
        </w:tc>
      </w:tr>
      <w:tr w:rsidR="00E23725" w:rsidRPr="00800641" w:rsidTr="00DC2CE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4472C4" w:themeColor="accent5"/>
              <w:bottom w:val="nil"/>
              <w:right w:val="nil"/>
            </w:tcBorders>
          </w:tcPr>
          <w:p w:rsidR="00E23725" w:rsidRPr="00800641" w:rsidRDefault="00E23725" w:rsidP="00C537E0">
            <w:pPr>
              <w:spacing w:after="0"/>
              <w:rPr>
                <w:b w:val="0"/>
              </w:rPr>
            </w:pPr>
            <w:r w:rsidRPr="00800641">
              <w:rPr>
                <w:b w:val="0"/>
              </w:rPr>
              <w:t>Practicing clinicians</w:t>
            </w:r>
          </w:p>
        </w:tc>
        <w:tc>
          <w:tcPr>
            <w:tcW w:w="1134" w:type="dxa"/>
            <w:tcBorders>
              <w:top w:val="single" w:sz="4" w:space="0" w:color="4472C4" w:themeColor="accent5"/>
              <w:left w:val="nil"/>
              <w:bottom w:val="nil"/>
            </w:tcBorders>
          </w:tcPr>
          <w:p w:rsidR="00E23725" w:rsidRPr="00800641" w:rsidRDefault="00E23725" w:rsidP="00C537E0">
            <w:pPr>
              <w:spacing w:after="0"/>
              <w:cnfStyle w:val="000000100000" w:firstRow="0" w:lastRow="0" w:firstColumn="0" w:lastColumn="0" w:oddVBand="0" w:evenVBand="0" w:oddHBand="1" w:evenHBand="0" w:firstRowFirstColumn="0" w:firstRowLastColumn="0" w:lastRowFirstColumn="0" w:lastRowLastColumn="0"/>
            </w:pPr>
            <w:r w:rsidRPr="00800641">
              <w:t>35</w:t>
            </w:r>
          </w:p>
        </w:tc>
      </w:tr>
      <w:tr w:rsidR="00E23725" w:rsidRPr="00800641" w:rsidTr="00DC2CE7">
        <w:trPr>
          <w:trHeight w:val="360"/>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right w:val="nil"/>
            </w:tcBorders>
          </w:tcPr>
          <w:p w:rsidR="00E23725" w:rsidRPr="00800641" w:rsidRDefault="00E23725" w:rsidP="00C537E0">
            <w:pPr>
              <w:spacing w:after="0"/>
              <w:rPr>
                <w:b w:val="0"/>
              </w:rPr>
            </w:pPr>
            <w:r w:rsidRPr="00800641">
              <w:rPr>
                <w:b w:val="0"/>
              </w:rPr>
              <w:t>Clinicians &amp; Managers</w:t>
            </w:r>
          </w:p>
        </w:tc>
        <w:tc>
          <w:tcPr>
            <w:tcW w:w="1134" w:type="dxa"/>
            <w:tcBorders>
              <w:top w:val="nil"/>
              <w:left w:val="nil"/>
              <w:bottom w:val="nil"/>
            </w:tcBorders>
          </w:tcPr>
          <w:p w:rsidR="00E23725" w:rsidRPr="00800641" w:rsidRDefault="00E23725" w:rsidP="00C537E0">
            <w:pPr>
              <w:spacing w:after="0"/>
              <w:cnfStyle w:val="000000000000" w:firstRow="0" w:lastRow="0" w:firstColumn="0" w:lastColumn="0" w:oddVBand="0" w:evenVBand="0" w:oddHBand="0" w:evenHBand="0" w:firstRowFirstColumn="0" w:firstRowLastColumn="0" w:lastRowFirstColumn="0" w:lastRowLastColumn="0"/>
            </w:pPr>
            <w:r w:rsidRPr="00800641">
              <w:t>3</w:t>
            </w:r>
          </w:p>
        </w:tc>
      </w:tr>
      <w:tr w:rsidR="00E23725" w:rsidRPr="00800641" w:rsidTr="00DC2CE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right w:val="nil"/>
            </w:tcBorders>
          </w:tcPr>
          <w:p w:rsidR="00E23725" w:rsidRPr="00800641" w:rsidRDefault="00E23725" w:rsidP="00C537E0">
            <w:pPr>
              <w:spacing w:after="0"/>
              <w:rPr>
                <w:b w:val="0"/>
              </w:rPr>
            </w:pPr>
            <w:r w:rsidRPr="00800641">
              <w:rPr>
                <w:b w:val="0"/>
              </w:rPr>
              <w:t>Managers</w:t>
            </w:r>
            <w:r w:rsidR="00DC2CE7" w:rsidRPr="00800641">
              <w:rPr>
                <w:b w:val="0"/>
              </w:rPr>
              <w:t xml:space="preserve"> </w:t>
            </w:r>
            <w:r w:rsidRPr="00800641">
              <w:rPr>
                <w:b w:val="0"/>
              </w:rPr>
              <w:t>/</w:t>
            </w:r>
            <w:r w:rsidR="00DC2CE7" w:rsidRPr="00800641">
              <w:rPr>
                <w:b w:val="0"/>
              </w:rPr>
              <w:t xml:space="preserve"> </w:t>
            </w:r>
            <w:r w:rsidRPr="00800641">
              <w:rPr>
                <w:b w:val="0"/>
              </w:rPr>
              <w:t>Directors</w:t>
            </w:r>
          </w:p>
        </w:tc>
        <w:tc>
          <w:tcPr>
            <w:tcW w:w="1134" w:type="dxa"/>
            <w:tcBorders>
              <w:top w:val="nil"/>
              <w:left w:val="nil"/>
              <w:bottom w:val="nil"/>
            </w:tcBorders>
          </w:tcPr>
          <w:p w:rsidR="00E23725" w:rsidRPr="00800641" w:rsidRDefault="00E23725" w:rsidP="00C537E0">
            <w:pPr>
              <w:spacing w:after="0"/>
              <w:cnfStyle w:val="000000100000" w:firstRow="0" w:lastRow="0" w:firstColumn="0" w:lastColumn="0" w:oddVBand="0" w:evenVBand="0" w:oddHBand="1" w:evenHBand="0" w:firstRowFirstColumn="0" w:firstRowLastColumn="0" w:lastRowFirstColumn="0" w:lastRowLastColumn="0"/>
            </w:pPr>
            <w:r w:rsidRPr="00800641">
              <w:t>7</w:t>
            </w:r>
          </w:p>
        </w:tc>
      </w:tr>
      <w:tr w:rsidR="00E23725" w:rsidRPr="00800641" w:rsidTr="00DC2CE7">
        <w:trPr>
          <w:trHeight w:val="375"/>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right w:val="nil"/>
            </w:tcBorders>
          </w:tcPr>
          <w:p w:rsidR="00E23725" w:rsidRPr="00800641" w:rsidRDefault="00E23725" w:rsidP="00C537E0">
            <w:pPr>
              <w:spacing w:after="0"/>
              <w:rPr>
                <w:b w:val="0"/>
              </w:rPr>
            </w:pPr>
            <w:r w:rsidRPr="00800641">
              <w:rPr>
                <w:b w:val="0"/>
              </w:rPr>
              <w:t>Education</w:t>
            </w:r>
            <w:r w:rsidR="00DC2CE7" w:rsidRPr="00800641">
              <w:rPr>
                <w:b w:val="0"/>
              </w:rPr>
              <w:t xml:space="preserve"> </w:t>
            </w:r>
            <w:r w:rsidRPr="00800641">
              <w:rPr>
                <w:b w:val="0"/>
              </w:rPr>
              <w:t>/</w:t>
            </w:r>
            <w:r w:rsidR="00DC2CE7" w:rsidRPr="00800641">
              <w:rPr>
                <w:b w:val="0"/>
              </w:rPr>
              <w:t xml:space="preserve"> </w:t>
            </w:r>
            <w:r w:rsidRPr="00800641">
              <w:rPr>
                <w:b w:val="0"/>
              </w:rPr>
              <w:t>Training</w:t>
            </w:r>
          </w:p>
        </w:tc>
        <w:tc>
          <w:tcPr>
            <w:tcW w:w="1134" w:type="dxa"/>
            <w:tcBorders>
              <w:top w:val="nil"/>
              <w:left w:val="nil"/>
              <w:bottom w:val="nil"/>
            </w:tcBorders>
          </w:tcPr>
          <w:p w:rsidR="00E23725" w:rsidRPr="00800641" w:rsidRDefault="00E23725" w:rsidP="00C537E0">
            <w:pPr>
              <w:spacing w:after="0"/>
              <w:cnfStyle w:val="000000000000" w:firstRow="0" w:lastRow="0" w:firstColumn="0" w:lastColumn="0" w:oddVBand="0" w:evenVBand="0" w:oddHBand="0" w:evenHBand="0" w:firstRowFirstColumn="0" w:firstRowLastColumn="0" w:lastRowFirstColumn="0" w:lastRowLastColumn="0"/>
            </w:pPr>
            <w:r w:rsidRPr="00800641">
              <w:t>2</w:t>
            </w:r>
          </w:p>
        </w:tc>
      </w:tr>
      <w:tr w:rsidR="00E23725" w:rsidRPr="00800641" w:rsidTr="00DC2CE7">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right w:val="nil"/>
            </w:tcBorders>
          </w:tcPr>
          <w:p w:rsidR="00E23725" w:rsidRPr="00800641" w:rsidRDefault="00E23725" w:rsidP="00C537E0">
            <w:pPr>
              <w:spacing w:after="0"/>
              <w:rPr>
                <w:b w:val="0"/>
              </w:rPr>
            </w:pPr>
            <w:r w:rsidRPr="00800641">
              <w:rPr>
                <w:b w:val="0"/>
              </w:rPr>
              <w:t>Workforce planning</w:t>
            </w:r>
          </w:p>
        </w:tc>
        <w:tc>
          <w:tcPr>
            <w:tcW w:w="1134" w:type="dxa"/>
            <w:tcBorders>
              <w:top w:val="nil"/>
              <w:left w:val="nil"/>
              <w:bottom w:val="nil"/>
            </w:tcBorders>
          </w:tcPr>
          <w:p w:rsidR="00E23725" w:rsidRPr="00800641" w:rsidRDefault="00E23725" w:rsidP="00C537E0">
            <w:pPr>
              <w:spacing w:after="0"/>
              <w:cnfStyle w:val="000000100000" w:firstRow="0" w:lastRow="0" w:firstColumn="0" w:lastColumn="0" w:oddVBand="0" w:evenVBand="0" w:oddHBand="1" w:evenHBand="0" w:firstRowFirstColumn="0" w:firstRowLastColumn="0" w:lastRowFirstColumn="0" w:lastRowLastColumn="0"/>
            </w:pPr>
            <w:r w:rsidRPr="00800641">
              <w:t>3</w:t>
            </w:r>
          </w:p>
        </w:tc>
      </w:tr>
      <w:tr w:rsidR="00E23725" w:rsidRPr="00800641" w:rsidTr="00DC2CE7">
        <w:trPr>
          <w:trHeight w:val="402"/>
        </w:trPr>
        <w:tc>
          <w:tcPr>
            <w:cnfStyle w:val="001000000000" w:firstRow="0" w:lastRow="0" w:firstColumn="1" w:lastColumn="0" w:oddVBand="0" w:evenVBand="0" w:oddHBand="0" w:evenHBand="0" w:firstRowFirstColumn="0" w:firstRowLastColumn="0" w:lastRowFirstColumn="0" w:lastRowLastColumn="0"/>
            <w:tcW w:w="3114" w:type="dxa"/>
            <w:tcBorders>
              <w:top w:val="nil"/>
              <w:right w:val="nil"/>
            </w:tcBorders>
          </w:tcPr>
          <w:p w:rsidR="00E23725" w:rsidRPr="00800641" w:rsidRDefault="00E23725" w:rsidP="00C537E0">
            <w:pPr>
              <w:spacing w:after="0"/>
              <w:rPr>
                <w:b w:val="0"/>
              </w:rPr>
            </w:pPr>
            <w:r w:rsidRPr="00800641">
              <w:rPr>
                <w:b w:val="0"/>
              </w:rPr>
              <w:t>DHHS</w:t>
            </w:r>
            <w:r w:rsidR="00DC2CE7" w:rsidRPr="00800641">
              <w:rPr>
                <w:b w:val="0"/>
              </w:rPr>
              <w:t xml:space="preserve"> </w:t>
            </w:r>
            <w:r w:rsidRPr="00800641">
              <w:rPr>
                <w:b w:val="0"/>
              </w:rPr>
              <w:t>/</w:t>
            </w:r>
            <w:r w:rsidR="00DC2CE7" w:rsidRPr="00800641">
              <w:rPr>
                <w:b w:val="0"/>
              </w:rPr>
              <w:t xml:space="preserve"> </w:t>
            </w:r>
            <w:r w:rsidRPr="00800641">
              <w:rPr>
                <w:b w:val="0"/>
              </w:rPr>
              <w:t>Policy</w:t>
            </w:r>
            <w:r w:rsidR="00DC2CE7" w:rsidRPr="00800641">
              <w:rPr>
                <w:b w:val="0"/>
              </w:rPr>
              <w:t xml:space="preserve"> </w:t>
            </w:r>
            <w:r w:rsidRPr="00800641">
              <w:rPr>
                <w:b w:val="0"/>
              </w:rPr>
              <w:t>/</w:t>
            </w:r>
            <w:r w:rsidR="00DC2CE7" w:rsidRPr="00800641">
              <w:rPr>
                <w:b w:val="0"/>
              </w:rPr>
              <w:t xml:space="preserve"> </w:t>
            </w:r>
            <w:r w:rsidRPr="00800641">
              <w:rPr>
                <w:b w:val="0"/>
              </w:rPr>
              <w:t>NDIA</w:t>
            </w:r>
          </w:p>
        </w:tc>
        <w:tc>
          <w:tcPr>
            <w:tcW w:w="1134" w:type="dxa"/>
            <w:tcBorders>
              <w:top w:val="nil"/>
              <w:left w:val="nil"/>
            </w:tcBorders>
          </w:tcPr>
          <w:p w:rsidR="00E23725" w:rsidRPr="00800641" w:rsidRDefault="00E23725" w:rsidP="00C537E0">
            <w:pPr>
              <w:spacing w:after="0"/>
              <w:cnfStyle w:val="000000000000" w:firstRow="0" w:lastRow="0" w:firstColumn="0" w:lastColumn="0" w:oddVBand="0" w:evenVBand="0" w:oddHBand="0" w:evenHBand="0" w:firstRowFirstColumn="0" w:firstRowLastColumn="0" w:lastRowFirstColumn="0" w:lastRowLastColumn="0"/>
            </w:pPr>
            <w:r w:rsidRPr="00800641">
              <w:t>3</w:t>
            </w:r>
          </w:p>
        </w:tc>
      </w:tr>
    </w:tbl>
    <w:p w:rsidR="00E23725" w:rsidRPr="00800641" w:rsidRDefault="007A3FF4" w:rsidP="00A81DE5">
      <w:pPr>
        <w:pStyle w:val="Caption"/>
        <w:spacing w:before="240"/>
      </w:pPr>
      <w:r w:rsidRPr="00800641">
        <w:t xml:space="preserve">Table </w:t>
      </w:r>
      <w:fldSimple w:instr=" SEQ Table \* ARABIC ">
        <w:r w:rsidR="002D3AEF">
          <w:rPr>
            <w:noProof/>
          </w:rPr>
          <w:t>2</w:t>
        </w:r>
      </w:fldSimple>
      <w:r w:rsidRPr="00800641">
        <w:t xml:space="preserve"> Attendee summary by organisation type</w:t>
      </w:r>
    </w:p>
    <w:tbl>
      <w:tblPr>
        <w:tblStyle w:val="GridTable4-Accent5"/>
        <w:tblW w:w="0" w:type="auto"/>
        <w:tblLayout w:type="fixed"/>
        <w:tblLook w:val="04A0" w:firstRow="1" w:lastRow="0" w:firstColumn="1" w:lastColumn="0" w:noHBand="0" w:noVBand="1"/>
        <w:tblCaption w:val="Table 2: Attendee summary by organisation type"/>
        <w:tblDescription w:val="This table shows the number of people attending the forum counted by the type of organisation they work for."/>
      </w:tblPr>
      <w:tblGrid>
        <w:gridCol w:w="3114"/>
        <w:gridCol w:w="1134"/>
      </w:tblGrid>
      <w:tr w:rsidR="00E23725" w:rsidRPr="00800641" w:rsidTr="001F26B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4" w:type="dxa"/>
            <w:tcBorders>
              <w:bottom w:val="nil"/>
            </w:tcBorders>
          </w:tcPr>
          <w:p w:rsidR="00E23725" w:rsidRPr="00800641" w:rsidRDefault="00E23725" w:rsidP="00E23725">
            <w:pPr>
              <w:spacing w:after="0"/>
              <w:rPr>
                <w:b w:val="0"/>
              </w:rPr>
            </w:pPr>
            <w:r w:rsidRPr="00800641">
              <w:rPr>
                <w:b w:val="0"/>
              </w:rPr>
              <w:t>Organisation Type</w:t>
            </w:r>
            <w:bookmarkStart w:id="3" w:name="ColumnTitle_2"/>
            <w:bookmarkEnd w:id="3"/>
          </w:p>
        </w:tc>
        <w:tc>
          <w:tcPr>
            <w:tcW w:w="1134" w:type="dxa"/>
            <w:tcBorders>
              <w:bottom w:val="nil"/>
            </w:tcBorders>
          </w:tcPr>
          <w:p w:rsidR="00E23725" w:rsidRPr="00800641" w:rsidRDefault="00E23725" w:rsidP="00E23725">
            <w:pPr>
              <w:spacing w:after="0"/>
              <w:cnfStyle w:val="100000000000" w:firstRow="1" w:lastRow="0" w:firstColumn="0" w:lastColumn="0" w:oddVBand="0" w:evenVBand="0" w:oddHBand="0" w:evenHBand="0" w:firstRowFirstColumn="0" w:firstRowLastColumn="0" w:lastRowFirstColumn="0" w:lastRowLastColumn="0"/>
              <w:rPr>
                <w:b w:val="0"/>
              </w:rPr>
            </w:pPr>
            <w:r w:rsidRPr="00800641">
              <w:rPr>
                <w:b w:val="0"/>
              </w:rPr>
              <w:t>Number</w:t>
            </w:r>
          </w:p>
        </w:tc>
      </w:tr>
      <w:tr w:rsidR="00E23725" w:rsidRPr="00800641" w:rsidTr="00DC2CE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right w:val="nil"/>
            </w:tcBorders>
          </w:tcPr>
          <w:p w:rsidR="00E23725" w:rsidRPr="00800641" w:rsidRDefault="00E23725" w:rsidP="00C537E0">
            <w:pPr>
              <w:spacing w:after="0"/>
              <w:rPr>
                <w:b w:val="0"/>
              </w:rPr>
            </w:pPr>
            <w:r w:rsidRPr="00800641">
              <w:rPr>
                <w:b w:val="0"/>
              </w:rPr>
              <w:t xml:space="preserve">Government </w:t>
            </w:r>
          </w:p>
        </w:tc>
        <w:tc>
          <w:tcPr>
            <w:tcW w:w="1134" w:type="dxa"/>
            <w:tcBorders>
              <w:top w:val="nil"/>
              <w:left w:val="nil"/>
              <w:bottom w:val="nil"/>
            </w:tcBorders>
          </w:tcPr>
          <w:p w:rsidR="00E23725" w:rsidRPr="00800641" w:rsidRDefault="00E23725" w:rsidP="00C537E0">
            <w:pPr>
              <w:spacing w:after="0"/>
              <w:cnfStyle w:val="000000100000" w:firstRow="0" w:lastRow="0" w:firstColumn="0" w:lastColumn="0" w:oddVBand="0" w:evenVBand="0" w:oddHBand="1" w:evenHBand="0" w:firstRowFirstColumn="0" w:firstRowLastColumn="0" w:lastRowFirstColumn="0" w:lastRowLastColumn="0"/>
            </w:pPr>
            <w:r w:rsidRPr="00800641">
              <w:t>32</w:t>
            </w:r>
          </w:p>
        </w:tc>
      </w:tr>
      <w:tr w:rsidR="00E23725" w:rsidRPr="00800641" w:rsidTr="00DC2CE7">
        <w:trPr>
          <w:trHeight w:val="360"/>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right w:val="nil"/>
            </w:tcBorders>
          </w:tcPr>
          <w:p w:rsidR="00E23725" w:rsidRPr="00800641" w:rsidRDefault="00E23725" w:rsidP="00C537E0">
            <w:pPr>
              <w:spacing w:after="0"/>
              <w:rPr>
                <w:b w:val="0"/>
              </w:rPr>
            </w:pPr>
            <w:r w:rsidRPr="00800641">
              <w:rPr>
                <w:b w:val="0"/>
              </w:rPr>
              <w:t>Private practitioners</w:t>
            </w:r>
          </w:p>
        </w:tc>
        <w:tc>
          <w:tcPr>
            <w:tcW w:w="1134" w:type="dxa"/>
            <w:tcBorders>
              <w:top w:val="nil"/>
              <w:left w:val="nil"/>
              <w:bottom w:val="nil"/>
            </w:tcBorders>
          </w:tcPr>
          <w:p w:rsidR="00E23725" w:rsidRPr="00800641" w:rsidRDefault="00E23725" w:rsidP="00C537E0">
            <w:pPr>
              <w:spacing w:after="0"/>
              <w:cnfStyle w:val="000000000000" w:firstRow="0" w:lastRow="0" w:firstColumn="0" w:lastColumn="0" w:oddVBand="0" w:evenVBand="0" w:oddHBand="0" w:evenHBand="0" w:firstRowFirstColumn="0" w:firstRowLastColumn="0" w:lastRowFirstColumn="0" w:lastRowLastColumn="0"/>
            </w:pPr>
            <w:r w:rsidRPr="00800641">
              <w:t>6</w:t>
            </w:r>
          </w:p>
        </w:tc>
      </w:tr>
      <w:tr w:rsidR="00E23725" w:rsidRPr="00800641" w:rsidTr="00DC2CE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right w:val="nil"/>
            </w:tcBorders>
          </w:tcPr>
          <w:p w:rsidR="00E23725" w:rsidRPr="00800641" w:rsidRDefault="00DC2CE7" w:rsidP="00C537E0">
            <w:pPr>
              <w:spacing w:after="0"/>
              <w:rPr>
                <w:b w:val="0"/>
              </w:rPr>
            </w:pPr>
            <w:r w:rsidRPr="00800641">
              <w:rPr>
                <w:b w:val="0"/>
              </w:rPr>
              <w:t>Both g</w:t>
            </w:r>
            <w:r w:rsidR="00E23725" w:rsidRPr="00800641">
              <w:rPr>
                <w:b w:val="0"/>
              </w:rPr>
              <w:t>overnment &amp; private</w:t>
            </w:r>
          </w:p>
        </w:tc>
        <w:tc>
          <w:tcPr>
            <w:tcW w:w="1134" w:type="dxa"/>
            <w:tcBorders>
              <w:top w:val="nil"/>
              <w:left w:val="nil"/>
              <w:bottom w:val="nil"/>
            </w:tcBorders>
          </w:tcPr>
          <w:p w:rsidR="00E23725" w:rsidRPr="00800641" w:rsidRDefault="00E23725" w:rsidP="00C537E0">
            <w:pPr>
              <w:spacing w:after="0"/>
              <w:cnfStyle w:val="000000100000" w:firstRow="0" w:lastRow="0" w:firstColumn="0" w:lastColumn="0" w:oddVBand="0" w:evenVBand="0" w:oddHBand="1" w:evenHBand="0" w:firstRowFirstColumn="0" w:firstRowLastColumn="0" w:lastRowFirstColumn="0" w:lastRowLastColumn="0"/>
            </w:pPr>
            <w:r w:rsidRPr="00800641">
              <w:t>2</w:t>
            </w:r>
          </w:p>
        </w:tc>
      </w:tr>
      <w:tr w:rsidR="00E23725" w:rsidRPr="00800641" w:rsidTr="00DC2CE7">
        <w:trPr>
          <w:trHeight w:val="375"/>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right w:val="nil"/>
            </w:tcBorders>
          </w:tcPr>
          <w:p w:rsidR="00E23725" w:rsidRPr="00800641" w:rsidRDefault="00E23725" w:rsidP="00C537E0">
            <w:pPr>
              <w:spacing w:after="0"/>
              <w:rPr>
                <w:b w:val="0"/>
              </w:rPr>
            </w:pPr>
            <w:r w:rsidRPr="00800641">
              <w:rPr>
                <w:b w:val="0"/>
              </w:rPr>
              <w:t xml:space="preserve">Not for profit </w:t>
            </w:r>
          </w:p>
        </w:tc>
        <w:tc>
          <w:tcPr>
            <w:tcW w:w="1134" w:type="dxa"/>
            <w:tcBorders>
              <w:top w:val="nil"/>
              <w:left w:val="nil"/>
              <w:bottom w:val="nil"/>
            </w:tcBorders>
          </w:tcPr>
          <w:p w:rsidR="00E23725" w:rsidRPr="00800641" w:rsidRDefault="00E23725" w:rsidP="00C537E0">
            <w:pPr>
              <w:spacing w:after="0"/>
              <w:cnfStyle w:val="000000000000" w:firstRow="0" w:lastRow="0" w:firstColumn="0" w:lastColumn="0" w:oddVBand="0" w:evenVBand="0" w:oddHBand="0" w:evenHBand="0" w:firstRowFirstColumn="0" w:firstRowLastColumn="0" w:lastRowFirstColumn="0" w:lastRowLastColumn="0"/>
            </w:pPr>
            <w:r w:rsidRPr="00800641">
              <w:t>11</w:t>
            </w:r>
          </w:p>
        </w:tc>
      </w:tr>
      <w:tr w:rsidR="00E23725" w:rsidRPr="00800641" w:rsidTr="00DC2CE7">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3114" w:type="dxa"/>
            <w:tcBorders>
              <w:top w:val="nil"/>
              <w:right w:val="nil"/>
            </w:tcBorders>
          </w:tcPr>
          <w:p w:rsidR="00E23725" w:rsidRPr="00800641" w:rsidRDefault="00E23725" w:rsidP="00C537E0">
            <w:pPr>
              <w:spacing w:after="0"/>
              <w:rPr>
                <w:b w:val="0"/>
              </w:rPr>
            </w:pPr>
            <w:r w:rsidRPr="00800641">
              <w:rPr>
                <w:b w:val="0"/>
              </w:rPr>
              <w:t>Not reported</w:t>
            </w:r>
          </w:p>
        </w:tc>
        <w:tc>
          <w:tcPr>
            <w:tcW w:w="1134" w:type="dxa"/>
            <w:tcBorders>
              <w:top w:val="nil"/>
              <w:left w:val="nil"/>
            </w:tcBorders>
          </w:tcPr>
          <w:p w:rsidR="00E23725" w:rsidRPr="00800641" w:rsidRDefault="00E23725" w:rsidP="00C537E0">
            <w:pPr>
              <w:spacing w:after="0"/>
              <w:cnfStyle w:val="000000100000" w:firstRow="0" w:lastRow="0" w:firstColumn="0" w:lastColumn="0" w:oddVBand="0" w:evenVBand="0" w:oddHBand="1" w:evenHBand="0" w:firstRowFirstColumn="0" w:firstRowLastColumn="0" w:lastRowFirstColumn="0" w:lastRowLastColumn="0"/>
            </w:pPr>
            <w:r w:rsidRPr="00800641">
              <w:t>2</w:t>
            </w:r>
          </w:p>
        </w:tc>
      </w:tr>
    </w:tbl>
    <w:p w:rsidR="00E23725" w:rsidRPr="00800641" w:rsidRDefault="007A3FF4" w:rsidP="00A81DE5">
      <w:pPr>
        <w:pStyle w:val="Caption"/>
        <w:spacing w:before="240"/>
      </w:pPr>
      <w:r w:rsidRPr="00800641">
        <w:t xml:space="preserve">Table </w:t>
      </w:r>
      <w:fldSimple w:instr=" SEQ Table \* ARABIC ">
        <w:r w:rsidR="002D3AEF">
          <w:rPr>
            <w:noProof/>
          </w:rPr>
          <w:t>3</w:t>
        </w:r>
      </w:fldSimple>
      <w:r w:rsidRPr="00800641">
        <w:t xml:space="preserve"> Attendee summary by region of work</w:t>
      </w:r>
    </w:p>
    <w:tbl>
      <w:tblPr>
        <w:tblStyle w:val="GridTable4-Accent5"/>
        <w:tblW w:w="0" w:type="auto"/>
        <w:tblLayout w:type="fixed"/>
        <w:tblLook w:val="04A0" w:firstRow="1" w:lastRow="0" w:firstColumn="1" w:lastColumn="0" w:noHBand="0" w:noVBand="1"/>
        <w:tblCaption w:val="Table 3: Attendee summary by region of work"/>
        <w:tblDescription w:val="This table shows the number of attendees counted by the regions where they work. This may include multiple regions. "/>
      </w:tblPr>
      <w:tblGrid>
        <w:gridCol w:w="3114"/>
        <w:gridCol w:w="1134"/>
      </w:tblGrid>
      <w:tr w:rsidR="00E23725" w:rsidRPr="00800641" w:rsidTr="001F26B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4" w:type="dxa"/>
            <w:tcBorders>
              <w:bottom w:val="nil"/>
            </w:tcBorders>
          </w:tcPr>
          <w:p w:rsidR="00E23725" w:rsidRPr="00800641" w:rsidRDefault="00E23725" w:rsidP="00E23725">
            <w:pPr>
              <w:spacing w:after="0"/>
              <w:rPr>
                <w:b w:val="0"/>
              </w:rPr>
            </w:pPr>
            <w:r w:rsidRPr="00800641">
              <w:rPr>
                <w:b w:val="0"/>
              </w:rPr>
              <w:t>Region of work</w:t>
            </w:r>
            <w:bookmarkStart w:id="4" w:name="ColumnTitle_3"/>
            <w:bookmarkEnd w:id="4"/>
          </w:p>
        </w:tc>
        <w:tc>
          <w:tcPr>
            <w:tcW w:w="1134" w:type="dxa"/>
            <w:tcBorders>
              <w:bottom w:val="nil"/>
            </w:tcBorders>
          </w:tcPr>
          <w:p w:rsidR="00E23725" w:rsidRPr="00800641" w:rsidRDefault="00E23725" w:rsidP="00E23725">
            <w:pPr>
              <w:spacing w:after="0"/>
              <w:cnfStyle w:val="100000000000" w:firstRow="1" w:lastRow="0" w:firstColumn="0" w:lastColumn="0" w:oddVBand="0" w:evenVBand="0" w:oddHBand="0" w:evenHBand="0" w:firstRowFirstColumn="0" w:firstRowLastColumn="0" w:lastRowFirstColumn="0" w:lastRowLastColumn="0"/>
              <w:rPr>
                <w:b w:val="0"/>
              </w:rPr>
            </w:pPr>
            <w:r w:rsidRPr="00800641">
              <w:rPr>
                <w:b w:val="0"/>
              </w:rPr>
              <w:t>Number</w:t>
            </w:r>
          </w:p>
        </w:tc>
      </w:tr>
      <w:tr w:rsidR="00E23725" w:rsidRPr="00800641" w:rsidTr="00DC2CE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right w:val="nil"/>
            </w:tcBorders>
          </w:tcPr>
          <w:p w:rsidR="00E23725" w:rsidRPr="00800641" w:rsidRDefault="00E23725" w:rsidP="00E23725">
            <w:pPr>
              <w:spacing w:after="0"/>
              <w:rPr>
                <w:b w:val="0"/>
              </w:rPr>
            </w:pPr>
            <w:r w:rsidRPr="00800641">
              <w:rPr>
                <w:b w:val="0"/>
              </w:rPr>
              <w:t>State wide</w:t>
            </w:r>
          </w:p>
        </w:tc>
        <w:tc>
          <w:tcPr>
            <w:tcW w:w="1134" w:type="dxa"/>
            <w:tcBorders>
              <w:top w:val="nil"/>
              <w:left w:val="nil"/>
              <w:bottom w:val="nil"/>
            </w:tcBorders>
          </w:tcPr>
          <w:p w:rsidR="00E23725" w:rsidRPr="00800641" w:rsidRDefault="00E23725" w:rsidP="00E23725">
            <w:pPr>
              <w:spacing w:after="0"/>
              <w:cnfStyle w:val="000000100000" w:firstRow="0" w:lastRow="0" w:firstColumn="0" w:lastColumn="0" w:oddVBand="0" w:evenVBand="0" w:oddHBand="1" w:evenHBand="0" w:firstRowFirstColumn="0" w:firstRowLastColumn="0" w:lastRowFirstColumn="0" w:lastRowLastColumn="0"/>
            </w:pPr>
            <w:r w:rsidRPr="00800641">
              <w:t>13</w:t>
            </w:r>
          </w:p>
        </w:tc>
      </w:tr>
      <w:tr w:rsidR="00E23725" w:rsidRPr="00800641" w:rsidTr="00DC2CE7">
        <w:trPr>
          <w:trHeight w:val="360"/>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right w:val="nil"/>
            </w:tcBorders>
          </w:tcPr>
          <w:p w:rsidR="00E23725" w:rsidRPr="00800641" w:rsidRDefault="00E23725" w:rsidP="00E23725">
            <w:pPr>
              <w:spacing w:after="0"/>
              <w:rPr>
                <w:b w:val="0"/>
              </w:rPr>
            </w:pPr>
            <w:r w:rsidRPr="00800641">
              <w:rPr>
                <w:b w:val="0"/>
              </w:rPr>
              <w:t xml:space="preserve">Northern Region </w:t>
            </w:r>
            <w:r w:rsidRPr="00800641">
              <w:rPr>
                <w:b w:val="0"/>
              </w:rPr>
              <w:br/>
              <w:t>(East Coast)</w:t>
            </w:r>
          </w:p>
        </w:tc>
        <w:tc>
          <w:tcPr>
            <w:tcW w:w="1134" w:type="dxa"/>
            <w:tcBorders>
              <w:top w:val="nil"/>
              <w:left w:val="nil"/>
              <w:bottom w:val="nil"/>
            </w:tcBorders>
          </w:tcPr>
          <w:p w:rsidR="00E23725" w:rsidRPr="00800641" w:rsidRDefault="00E23725" w:rsidP="00EF1DE0">
            <w:pPr>
              <w:spacing w:after="0"/>
              <w:cnfStyle w:val="000000000000" w:firstRow="0" w:lastRow="0" w:firstColumn="0" w:lastColumn="0" w:oddVBand="0" w:evenVBand="0" w:oddHBand="0" w:evenHBand="0" w:firstRowFirstColumn="0" w:firstRowLastColumn="0" w:lastRowFirstColumn="0" w:lastRowLastColumn="0"/>
            </w:pPr>
            <w:r w:rsidRPr="00800641">
              <w:t>16</w:t>
            </w:r>
            <w:r w:rsidR="00EF1DE0" w:rsidRPr="00800641">
              <w:br/>
            </w:r>
            <w:r w:rsidRPr="00800641">
              <w:t>(3)</w:t>
            </w:r>
          </w:p>
        </w:tc>
      </w:tr>
      <w:tr w:rsidR="00E23725" w:rsidRPr="00800641" w:rsidTr="00DC2CE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right w:val="nil"/>
            </w:tcBorders>
          </w:tcPr>
          <w:p w:rsidR="00E23725" w:rsidRPr="00800641" w:rsidRDefault="00E23725" w:rsidP="00E23725">
            <w:pPr>
              <w:spacing w:after="0"/>
              <w:rPr>
                <w:b w:val="0"/>
              </w:rPr>
            </w:pPr>
            <w:r w:rsidRPr="00800641">
              <w:rPr>
                <w:b w:val="0"/>
              </w:rPr>
              <w:t>North West</w:t>
            </w:r>
          </w:p>
        </w:tc>
        <w:tc>
          <w:tcPr>
            <w:tcW w:w="1134" w:type="dxa"/>
            <w:tcBorders>
              <w:top w:val="nil"/>
              <w:left w:val="nil"/>
              <w:bottom w:val="nil"/>
            </w:tcBorders>
          </w:tcPr>
          <w:p w:rsidR="00E23725" w:rsidRPr="00800641" w:rsidRDefault="00E23725" w:rsidP="00E23725">
            <w:pPr>
              <w:spacing w:after="0"/>
              <w:cnfStyle w:val="000000100000" w:firstRow="0" w:lastRow="0" w:firstColumn="0" w:lastColumn="0" w:oddVBand="0" w:evenVBand="0" w:oddHBand="1" w:evenHBand="0" w:firstRowFirstColumn="0" w:firstRowLastColumn="0" w:lastRowFirstColumn="0" w:lastRowLastColumn="0"/>
            </w:pPr>
            <w:r w:rsidRPr="00800641">
              <w:t>7</w:t>
            </w:r>
          </w:p>
        </w:tc>
      </w:tr>
      <w:tr w:rsidR="00E23725" w:rsidRPr="00800641" w:rsidTr="00DC2CE7">
        <w:trPr>
          <w:trHeight w:val="375"/>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right w:val="nil"/>
            </w:tcBorders>
          </w:tcPr>
          <w:p w:rsidR="00E23725" w:rsidRPr="00800641" w:rsidRDefault="00E23725" w:rsidP="00E23725">
            <w:pPr>
              <w:spacing w:after="0"/>
              <w:rPr>
                <w:b w:val="0"/>
              </w:rPr>
            </w:pPr>
            <w:r w:rsidRPr="00800641">
              <w:rPr>
                <w:b w:val="0"/>
              </w:rPr>
              <w:t>South</w:t>
            </w:r>
          </w:p>
        </w:tc>
        <w:tc>
          <w:tcPr>
            <w:tcW w:w="1134" w:type="dxa"/>
            <w:tcBorders>
              <w:top w:val="nil"/>
              <w:left w:val="nil"/>
              <w:bottom w:val="nil"/>
            </w:tcBorders>
          </w:tcPr>
          <w:p w:rsidR="00E23725" w:rsidRPr="00800641" w:rsidRDefault="00E23725" w:rsidP="00E23725">
            <w:pPr>
              <w:spacing w:after="0"/>
              <w:cnfStyle w:val="000000000000" w:firstRow="0" w:lastRow="0" w:firstColumn="0" w:lastColumn="0" w:oddVBand="0" w:evenVBand="0" w:oddHBand="0" w:evenHBand="0" w:firstRowFirstColumn="0" w:firstRowLastColumn="0" w:lastRowFirstColumn="0" w:lastRowLastColumn="0"/>
            </w:pPr>
            <w:r w:rsidRPr="00800641">
              <w:t>14</w:t>
            </w:r>
          </w:p>
        </w:tc>
      </w:tr>
      <w:tr w:rsidR="00E23725" w:rsidRPr="00800641" w:rsidTr="00DC2CE7">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right w:val="nil"/>
            </w:tcBorders>
          </w:tcPr>
          <w:p w:rsidR="00E23725" w:rsidRPr="00800641" w:rsidRDefault="00E23725" w:rsidP="00E23725">
            <w:pPr>
              <w:spacing w:after="0"/>
              <w:rPr>
                <w:b w:val="0"/>
              </w:rPr>
            </w:pPr>
            <w:r w:rsidRPr="00800641">
              <w:rPr>
                <w:b w:val="0"/>
              </w:rPr>
              <w:t>Interstate</w:t>
            </w:r>
          </w:p>
        </w:tc>
        <w:tc>
          <w:tcPr>
            <w:tcW w:w="1134" w:type="dxa"/>
            <w:tcBorders>
              <w:top w:val="nil"/>
              <w:left w:val="nil"/>
              <w:bottom w:val="nil"/>
            </w:tcBorders>
          </w:tcPr>
          <w:p w:rsidR="00E23725" w:rsidRPr="00800641" w:rsidRDefault="00E23725" w:rsidP="00E23725">
            <w:pPr>
              <w:spacing w:after="0"/>
              <w:cnfStyle w:val="000000100000" w:firstRow="0" w:lastRow="0" w:firstColumn="0" w:lastColumn="0" w:oddVBand="0" w:evenVBand="0" w:oddHBand="1" w:evenHBand="0" w:firstRowFirstColumn="0" w:firstRowLastColumn="0" w:lastRowFirstColumn="0" w:lastRowLastColumn="0"/>
            </w:pPr>
            <w:r w:rsidRPr="00800641">
              <w:t>1</w:t>
            </w:r>
          </w:p>
        </w:tc>
      </w:tr>
      <w:tr w:rsidR="00E23725" w:rsidRPr="00800641" w:rsidTr="00DC2CE7">
        <w:trPr>
          <w:trHeight w:val="400"/>
        </w:trPr>
        <w:tc>
          <w:tcPr>
            <w:cnfStyle w:val="001000000000" w:firstRow="0" w:lastRow="0" w:firstColumn="1" w:lastColumn="0" w:oddVBand="0" w:evenVBand="0" w:oddHBand="0" w:evenHBand="0" w:firstRowFirstColumn="0" w:firstRowLastColumn="0" w:lastRowFirstColumn="0" w:lastRowLastColumn="0"/>
            <w:tcW w:w="3114" w:type="dxa"/>
            <w:tcBorders>
              <w:top w:val="nil"/>
              <w:right w:val="nil"/>
            </w:tcBorders>
          </w:tcPr>
          <w:p w:rsidR="00E23725" w:rsidRPr="00800641" w:rsidRDefault="00E23725" w:rsidP="00E23725">
            <w:pPr>
              <w:spacing w:after="0"/>
              <w:rPr>
                <w:b w:val="0"/>
              </w:rPr>
            </w:pPr>
            <w:r w:rsidRPr="00800641">
              <w:rPr>
                <w:b w:val="0"/>
              </w:rPr>
              <w:t>Not reported</w:t>
            </w:r>
          </w:p>
        </w:tc>
        <w:tc>
          <w:tcPr>
            <w:tcW w:w="1134" w:type="dxa"/>
            <w:tcBorders>
              <w:top w:val="nil"/>
              <w:left w:val="nil"/>
            </w:tcBorders>
          </w:tcPr>
          <w:p w:rsidR="00E23725" w:rsidRPr="00800641" w:rsidRDefault="00E23725" w:rsidP="00E23725">
            <w:pPr>
              <w:spacing w:after="0"/>
              <w:cnfStyle w:val="000000000000" w:firstRow="0" w:lastRow="0" w:firstColumn="0" w:lastColumn="0" w:oddVBand="0" w:evenVBand="0" w:oddHBand="0" w:evenHBand="0" w:firstRowFirstColumn="0" w:firstRowLastColumn="0" w:lastRowFirstColumn="0" w:lastRowLastColumn="0"/>
            </w:pPr>
            <w:r w:rsidRPr="00800641">
              <w:t>2</w:t>
            </w:r>
          </w:p>
        </w:tc>
      </w:tr>
    </w:tbl>
    <w:p w:rsidR="001B05F7" w:rsidRPr="009B63E6" w:rsidRDefault="00C464DC" w:rsidP="007A3FF4">
      <w:pPr>
        <w:spacing w:before="240"/>
      </w:pPr>
      <w:r>
        <w:t>Attendees worked in a variety of roles and regions</w:t>
      </w:r>
      <w:r w:rsidR="00607DB9">
        <w:t xml:space="preserve"> but</w:t>
      </w:r>
      <w:r>
        <w:t xml:space="preserve"> t</w:t>
      </w:r>
      <w:r w:rsidR="001B05F7" w:rsidRPr="009B63E6">
        <w:t>here was a strong skew towards g</w:t>
      </w:r>
      <w:r>
        <w:t xml:space="preserve">overnment employees </w:t>
      </w:r>
      <w:r w:rsidR="00607DB9">
        <w:t xml:space="preserve">who made up 32 of the 53 attendees. </w:t>
      </w:r>
      <w:r>
        <w:t>A</w:t>
      </w:r>
      <w:r w:rsidR="001B05F7" w:rsidRPr="009B63E6">
        <w:t>t least 10 private practitioners</w:t>
      </w:r>
      <w:r>
        <w:t xml:space="preserve"> contacted </w:t>
      </w:r>
      <w:r w:rsidR="00607DB9">
        <w:t xml:space="preserve">NDS </w:t>
      </w:r>
      <w:r>
        <w:t>to express</w:t>
      </w:r>
      <w:r w:rsidR="001B05F7" w:rsidRPr="009B63E6">
        <w:t xml:space="preserve"> their desire to attend but were unable to afford a day away from their clinical practice</w:t>
      </w:r>
      <w:r w:rsidR="00607DB9">
        <w:t>. S</w:t>
      </w:r>
      <w:r>
        <w:t>everal of these</w:t>
      </w:r>
      <w:r w:rsidR="00230FA7">
        <w:t xml:space="preserve"> had previously</w:t>
      </w:r>
      <w:r>
        <w:t xml:space="preserve"> met with project coordinator during community engagement outreach visits to provide input and direction to the project</w:t>
      </w:r>
      <w:r w:rsidR="001B05F7" w:rsidRPr="009B63E6">
        <w:t>.</w:t>
      </w:r>
    </w:p>
    <w:p w:rsidR="001B05F7" w:rsidRDefault="001B05F7" w:rsidP="00E23725">
      <w:r w:rsidRPr="009B63E6">
        <w:t xml:space="preserve">Twenty seven attendees reported they are providing services funded through NDIS plans, </w:t>
      </w:r>
      <w:r w:rsidR="00C464DC">
        <w:t>just over half of</w:t>
      </w:r>
      <w:r w:rsidRPr="009B63E6">
        <w:t xml:space="preserve"> </w:t>
      </w:r>
      <w:r w:rsidR="00607DB9" w:rsidRPr="009B63E6">
        <w:t>wh</w:t>
      </w:r>
      <w:r w:rsidR="00607DB9">
        <w:t xml:space="preserve">om </w:t>
      </w:r>
      <w:r w:rsidRPr="009B63E6">
        <w:t>are employed in government roles (Disabilit</w:t>
      </w:r>
      <w:r w:rsidR="002F0550">
        <w:t>y Assessment and Advisory Team (</w:t>
      </w:r>
      <w:r w:rsidRPr="009B63E6">
        <w:t>DAAT) and Tasmanian Health Service (THS) clinicians).</w:t>
      </w:r>
    </w:p>
    <w:p w:rsidR="0038652B" w:rsidRDefault="00F941CB" w:rsidP="00E23725">
      <w:r w:rsidRPr="009B63E6">
        <w:t xml:space="preserve">The only </w:t>
      </w:r>
      <w:r w:rsidR="00607DB9">
        <w:t>professions</w:t>
      </w:r>
      <w:r w:rsidR="00607DB9" w:rsidRPr="009B63E6">
        <w:t xml:space="preserve"> </w:t>
      </w:r>
      <w:r w:rsidRPr="009B63E6">
        <w:t>not represented on the day were exercise physiolo</w:t>
      </w:r>
      <w:r>
        <w:t xml:space="preserve">gists and art/music therapists, a </w:t>
      </w:r>
      <w:r w:rsidR="00C464DC">
        <w:t>breakdown of AHP types represented</w:t>
      </w:r>
      <w:r>
        <w:t xml:space="preserve"> is provided</w:t>
      </w:r>
      <w:r w:rsidR="00C464DC">
        <w:t xml:space="preserve"> in </w:t>
      </w:r>
      <w:r w:rsidR="005B2FDC">
        <w:t>F</w:t>
      </w:r>
      <w:r w:rsidR="00C464DC">
        <w:t>igure 1</w:t>
      </w:r>
      <w:r>
        <w:t xml:space="preserve"> below:</w:t>
      </w:r>
    </w:p>
    <w:p w:rsidR="001D75F6" w:rsidRDefault="00682187" w:rsidP="00682187">
      <w:pPr>
        <w:pStyle w:val="Caption"/>
      </w:pPr>
      <w:r>
        <w:lastRenderedPageBreak/>
        <w:t xml:space="preserve">Figure </w:t>
      </w:r>
      <w:fldSimple w:instr=" SEQ Figure \* ARABIC ">
        <w:r w:rsidR="002D3AEF">
          <w:rPr>
            <w:noProof/>
          </w:rPr>
          <w:t>1</w:t>
        </w:r>
      </w:fldSimple>
      <w:r>
        <w:t xml:space="preserve"> AHP role breakdown (43 forum AHP attendees)</w:t>
      </w:r>
    </w:p>
    <w:p w:rsidR="00FD4746" w:rsidRDefault="00CD576D" w:rsidP="00995581">
      <w:pPr>
        <w:pStyle w:val="Caption"/>
        <w:spacing w:before="240" w:after="240"/>
      </w:pPr>
      <w:r>
        <w:rPr>
          <w:noProof/>
          <w:lang w:eastAsia="en-AU"/>
        </w:rPr>
        <w:drawing>
          <wp:inline distT="0" distB="0" distL="0" distR="0" wp14:anchorId="605B82B5">
            <wp:extent cx="4669179" cy="2743200"/>
            <wp:effectExtent l="0" t="0" r="0" b="0"/>
            <wp:docPr id="16" name="Picture 16" descr="Occupational therapists 37%&#10;Dietitians 9%&#10;Orthotist and prosthetist 3%&#10;Social workers 7%&#10;Psychologists 14%&#10;Physiotherapists 9%&#10;Speech pathologists 16%&#10;Podiatrists 5%" title="Chart - Figure 1: AHP role breakdown - 43 AH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l="750" t="1996" r="990" b="1967"/>
                    <a:stretch/>
                  </pic:blipFill>
                  <pic:spPr bwMode="auto">
                    <a:xfrm>
                      <a:off x="0" y="0"/>
                      <a:ext cx="4705396" cy="2764478"/>
                    </a:xfrm>
                    <a:prstGeom prst="rect">
                      <a:avLst/>
                    </a:prstGeom>
                    <a:noFill/>
                    <a:ln>
                      <a:noFill/>
                    </a:ln>
                    <a:extLst>
                      <a:ext uri="{53640926-AAD7-44D8-BBD7-CCE9431645EC}">
                        <a14:shadowObscured xmlns:a14="http://schemas.microsoft.com/office/drawing/2010/main"/>
                      </a:ext>
                    </a:extLst>
                  </pic:spPr>
                </pic:pic>
              </a:graphicData>
            </a:graphic>
          </wp:inline>
        </w:drawing>
      </w:r>
    </w:p>
    <w:p w:rsidR="00A4643C" w:rsidRDefault="00995581" w:rsidP="00A4643C">
      <w:r>
        <w:t>Clinicians working with</w:t>
      </w:r>
      <w:r w:rsidR="00A4643C">
        <w:t xml:space="preserve"> early childhood, school aged, and adult client age groups were all represented</w:t>
      </w:r>
      <w:r>
        <w:t xml:space="preserve"> at the Forum</w:t>
      </w:r>
      <w:r w:rsidR="00A4643C">
        <w:t xml:space="preserve">, a breakdown is presented in figure 2 below. </w:t>
      </w:r>
    </w:p>
    <w:p w:rsidR="00FD4746" w:rsidRDefault="00682187" w:rsidP="00682187">
      <w:pPr>
        <w:pStyle w:val="Caption"/>
      </w:pPr>
      <w:r>
        <w:t xml:space="preserve">Figure </w:t>
      </w:r>
      <w:fldSimple w:instr=" SEQ Figure \* ARABIC ">
        <w:r w:rsidR="002D3AEF">
          <w:rPr>
            <w:noProof/>
          </w:rPr>
          <w:t>2</w:t>
        </w:r>
      </w:fldSimple>
      <w:r>
        <w:t xml:space="preserve"> AHP client age group breakdown (35 practicing clinician forum attendees)</w:t>
      </w:r>
    </w:p>
    <w:p w:rsidR="00DE2158" w:rsidRDefault="00A4643C" w:rsidP="00995581">
      <w:pPr>
        <w:spacing w:before="240" w:after="240"/>
      </w:pPr>
      <w:r>
        <w:rPr>
          <w:noProof/>
          <w:lang w:eastAsia="en-AU"/>
        </w:rPr>
        <w:drawing>
          <wp:inline distT="0" distB="0" distL="0" distR="0" wp14:anchorId="34DADDD3">
            <wp:extent cx="4688006" cy="2752996"/>
            <wp:effectExtent l="0" t="0" r="0" b="9525"/>
            <wp:docPr id="17" name="Picture 17" descr="Early childhood 6%&#10;School aged 3%&#10;Adult 26%&#10;Early childhood and school aged 8%&#10;School aged and adult 26%&#10;All ages 31%" title="Chart - Figure 2: AHP client age group breakdown - 35 practicing clinician forum attend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l="1060" t="1763" r="933" b="2491"/>
                    <a:stretch/>
                  </pic:blipFill>
                  <pic:spPr bwMode="auto">
                    <a:xfrm>
                      <a:off x="0" y="0"/>
                      <a:ext cx="4731003" cy="2778246"/>
                    </a:xfrm>
                    <a:prstGeom prst="rect">
                      <a:avLst/>
                    </a:prstGeom>
                    <a:noFill/>
                    <a:ln>
                      <a:noFill/>
                    </a:ln>
                    <a:extLst>
                      <a:ext uri="{53640926-AAD7-44D8-BBD7-CCE9431645EC}">
                        <a14:shadowObscured xmlns:a14="http://schemas.microsoft.com/office/drawing/2010/main"/>
                      </a:ext>
                    </a:extLst>
                  </pic:spPr>
                </pic:pic>
              </a:graphicData>
            </a:graphic>
          </wp:inline>
        </w:drawing>
      </w:r>
    </w:p>
    <w:p w:rsidR="001F3900" w:rsidRPr="00E03E3B" w:rsidRDefault="009B63E6" w:rsidP="00DE2158">
      <w:pPr>
        <w:spacing w:after="480"/>
      </w:pPr>
      <w:r>
        <w:t xml:space="preserve">Overall the forum achieved broad representation of </w:t>
      </w:r>
      <w:r w:rsidR="006B397E">
        <w:t>AHPs</w:t>
      </w:r>
      <w:r>
        <w:t xml:space="preserve"> working in the</w:t>
      </w:r>
      <w:r w:rsidR="00526D83">
        <w:t xml:space="preserve"> disability sector in Tasmania, with a skew towards government</w:t>
      </w:r>
      <w:r w:rsidR="008A6D73">
        <w:t xml:space="preserve"> workers. This </w:t>
      </w:r>
      <w:r w:rsidR="00526D83">
        <w:t xml:space="preserve">is in part </w:t>
      </w:r>
      <w:r w:rsidR="008A6D73">
        <w:t xml:space="preserve">due to those in private practice having difficulty getting away from their practice as described above, and in part due to the fact that a </w:t>
      </w:r>
      <w:r w:rsidR="00995581">
        <w:t>significant</w:t>
      </w:r>
      <w:r w:rsidR="008A6D73">
        <w:t xml:space="preserve"> proportion of </w:t>
      </w:r>
      <w:r w:rsidR="006B397E">
        <w:t>AHPs</w:t>
      </w:r>
      <w:r w:rsidR="008A6D73">
        <w:t xml:space="preserve"> in the</w:t>
      </w:r>
      <w:r w:rsidR="00995581">
        <w:t xml:space="preserve"> Tasmanian</w:t>
      </w:r>
      <w:r w:rsidR="008A6D73">
        <w:t xml:space="preserve"> disability sector are </w:t>
      </w:r>
      <w:r w:rsidR="00BD734B">
        <w:t xml:space="preserve">currently </w:t>
      </w:r>
      <w:r w:rsidR="008A6D73">
        <w:t>employed in government roles.</w:t>
      </w:r>
      <w:r w:rsidR="001522AE">
        <w:br w:type="page"/>
      </w:r>
    </w:p>
    <w:p w:rsidR="00375BD1" w:rsidRPr="001B05F7" w:rsidRDefault="001D0EB9" w:rsidP="00266056">
      <w:pPr>
        <w:pStyle w:val="Heading1"/>
      </w:pPr>
      <w:r w:rsidRPr="00F868DB">
        <w:lastRenderedPageBreak/>
        <w:t>Findings</w:t>
      </w:r>
    </w:p>
    <w:p w:rsidR="00B44AAD" w:rsidRPr="00266056" w:rsidRDefault="00375BD1" w:rsidP="00266056">
      <w:pPr>
        <w:pStyle w:val="Heading2"/>
      </w:pPr>
      <w:r w:rsidRPr="00266056">
        <w:t>Issues being experienced by clinicians working in the disability sector</w:t>
      </w:r>
    </w:p>
    <w:p w:rsidR="001539C6" w:rsidRDefault="001539C6" w:rsidP="005B2FDC">
      <w:r w:rsidRPr="001539C6">
        <w:t xml:space="preserve">Forum attendees were provided an opportunity to </w:t>
      </w:r>
      <w:r w:rsidR="007B1442">
        <w:t xml:space="preserve">name </w:t>
      </w:r>
      <w:r w:rsidR="007214D4">
        <w:t xml:space="preserve">up </w:t>
      </w:r>
      <w:r w:rsidR="007B1442">
        <w:t>the issues they feel most need</w:t>
      </w:r>
      <w:r w:rsidRPr="001539C6">
        <w:t xml:space="preserve"> to be addressed in order to strengthen allied health services for people with disability and developmental delay in rural and remote areas of Tasmania.</w:t>
      </w:r>
      <w:r>
        <w:t xml:space="preserve"> </w:t>
      </w:r>
    </w:p>
    <w:p w:rsidR="001539C6" w:rsidRDefault="001539C6" w:rsidP="005B2FDC">
      <w:r>
        <w:t>The</w:t>
      </w:r>
      <w:r w:rsidR="007214D4">
        <w:t>se</w:t>
      </w:r>
      <w:r>
        <w:t xml:space="preserve"> issues were</w:t>
      </w:r>
      <w:r w:rsidR="00981A94">
        <w:t xml:space="preserve"> compared</w:t>
      </w:r>
      <w:r>
        <w:t xml:space="preserve"> against all of those unearthed in project co</w:t>
      </w:r>
      <w:r w:rsidR="00EC1F88">
        <w:t>nsultation,</w:t>
      </w:r>
      <w:r w:rsidR="00981A94">
        <w:t xml:space="preserve"> a</w:t>
      </w:r>
      <w:r w:rsidR="007214D4">
        <w:t>nd common themes were developed, s</w:t>
      </w:r>
      <w:r w:rsidR="005B2FDC">
        <w:t>ee A</w:t>
      </w:r>
      <w:r w:rsidR="00EC1F88">
        <w:t>ppendix 3 for a full breakdown of these.</w:t>
      </w:r>
      <w:r w:rsidR="00DB0228">
        <w:t xml:space="preserve"> </w:t>
      </w:r>
      <w:r w:rsidR="00207DD0">
        <w:t xml:space="preserve">A </w:t>
      </w:r>
      <w:r w:rsidR="001238D4">
        <w:t>summary o</w:t>
      </w:r>
      <w:r w:rsidR="007214D4">
        <w:t>f themed</w:t>
      </w:r>
      <w:r w:rsidR="001238D4">
        <w:t xml:space="preserve"> </w:t>
      </w:r>
      <w:r w:rsidR="00207DD0">
        <w:t>issues</w:t>
      </w:r>
      <w:r w:rsidR="007214D4">
        <w:t xml:space="preserve"> as</w:t>
      </w:r>
      <w:r w:rsidR="001238D4">
        <w:t xml:space="preserve"> reported by attendees</w:t>
      </w:r>
      <w:r w:rsidR="007B1442">
        <w:t xml:space="preserve"> </w:t>
      </w:r>
      <w:r w:rsidR="00207DD0">
        <w:t xml:space="preserve">is </w:t>
      </w:r>
      <w:r w:rsidR="007214D4">
        <w:t>shown</w:t>
      </w:r>
      <w:r w:rsidR="00207DD0">
        <w:t xml:space="preserve"> in </w:t>
      </w:r>
      <w:r w:rsidR="005B2FDC">
        <w:t>the table b</w:t>
      </w:r>
      <w:r w:rsidR="00207DD0">
        <w:t>elow</w:t>
      </w:r>
      <w:r w:rsidR="007B1442">
        <w:t>.</w:t>
      </w:r>
    </w:p>
    <w:p w:rsidR="00BD734B" w:rsidRDefault="00682187" w:rsidP="00682187">
      <w:pPr>
        <w:pStyle w:val="Caption"/>
      </w:pPr>
      <w:r>
        <w:t xml:space="preserve">Table </w:t>
      </w:r>
      <w:fldSimple w:instr=" SEQ Table \* ARABIC ">
        <w:r w:rsidR="002D3AEF">
          <w:rPr>
            <w:noProof/>
          </w:rPr>
          <w:t>4</w:t>
        </w:r>
      </w:fldSimple>
      <w:r>
        <w:t xml:space="preserve"> Reporting of issues against themes (organised by frequency of reports, high to low)</w:t>
      </w:r>
    </w:p>
    <w:tbl>
      <w:tblPr>
        <w:tblW w:w="10456" w:type="dxa"/>
        <w:tblCellMar>
          <w:top w:w="28" w:type="dxa"/>
          <w:bottom w:w="28" w:type="dxa"/>
        </w:tblCellMar>
        <w:tblLook w:val="04A0" w:firstRow="1" w:lastRow="0" w:firstColumn="1" w:lastColumn="0" w:noHBand="0" w:noVBand="1"/>
        <w:tblCaption w:val="Table 4: Reporting of issues against themes (organised by frequency of reports, high to low)"/>
        <w:tblDescription w:val="This table lists the themes of issues that were raised by attendees. The 'number' column then counts how many individual isses were clustered into that themes. This effectively tells us which were the most pressing for the attendees."/>
      </w:tblPr>
      <w:tblGrid>
        <w:gridCol w:w="9351"/>
        <w:gridCol w:w="1105"/>
      </w:tblGrid>
      <w:tr w:rsidR="00BD734B" w:rsidRPr="005B2FDC" w:rsidTr="00DC2CE7">
        <w:trPr>
          <w:cantSplit/>
          <w:trHeight w:val="285"/>
          <w:tblHeader/>
        </w:trPr>
        <w:tc>
          <w:tcPr>
            <w:tcW w:w="9351" w:type="dxa"/>
            <w:tcBorders>
              <w:top w:val="single" w:sz="4" w:space="0" w:color="9BC2E6"/>
              <w:left w:val="single" w:sz="4" w:space="0" w:color="9BC2E6"/>
              <w:bottom w:val="single" w:sz="4" w:space="0" w:color="9BC2E6"/>
              <w:right w:val="nil"/>
            </w:tcBorders>
            <w:shd w:val="clear" w:color="auto" w:fill="4472C4" w:themeFill="accent5"/>
            <w:noWrap/>
            <w:vAlign w:val="bottom"/>
            <w:hideMark/>
          </w:tcPr>
          <w:p w:rsidR="00BD734B" w:rsidRPr="00DC2CE7" w:rsidRDefault="00BD734B" w:rsidP="001D75F6">
            <w:pPr>
              <w:spacing w:after="0"/>
              <w:rPr>
                <w:color w:val="FFFFFF" w:themeColor="background1"/>
              </w:rPr>
            </w:pPr>
            <w:r w:rsidRPr="00DC2CE7">
              <w:rPr>
                <w:color w:val="FFFFFF" w:themeColor="background1"/>
              </w:rPr>
              <w:t xml:space="preserve">Issue </w:t>
            </w:r>
            <w:r w:rsidR="005B2FDC" w:rsidRPr="00DC2CE7">
              <w:rPr>
                <w:color w:val="FFFFFF" w:themeColor="background1"/>
              </w:rPr>
              <w:t>t</w:t>
            </w:r>
            <w:r w:rsidRPr="00DC2CE7">
              <w:rPr>
                <w:color w:val="FFFFFF" w:themeColor="background1"/>
              </w:rPr>
              <w:t>heme</w:t>
            </w:r>
            <w:bookmarkStart w:id="5" w:name="ColumnTitle_4"/>
            <w:bookmarkEnd w:id="5"/>
          </w:p>
        </w:tc>
        <w:tc>
          <w:tcPr>
            <w:tcW w:w="1105" w:type="dxa"/>
            <w:tcBorders>
              <w:top w:val="single" w:sz="4" w:space="0" w:color="9BC2E6"/>
              <w:left w:val="nil"/>
              <w:bottom w:val="single" w:sz="4" w:space="0" w:color="9BC2E6"/>
              <w:right w:val="single" w:sz="4" w:space="0" w:color="9BC2E6"/>
            </w:tcBorders>
            <w:shd w:val="clear" w:color="auto" w:fill="4472C4" w:themeFill="accent5"/>
            <w:noWrap/>
            <w:vAlign w:val="bottom"/>
            <w:hideMark/>
          </w:tcPr>
          <w:p w:rsidR="00BD734B" w:rsidRPr="00DC2CE7" w:rsidRDefault="00BD734B" w:rsidP="001D75F6">
            <w:pPr>
              <w:spacing w:after="0"/>
              <w:rPr>
                <w:color w:val="FFFFFF" w:themeColor="background1"/>
              </w:rPr>
            </w:pPr>
            <w:r w:rsidRPr="00DC2CE7">
              <w:rPr>
                <w:color w:val="FFFFFF" w:themeColor="background1"/>
              </w:rPr>
              <w:t>Number</w:t>
            </w:r>
          </w:p>
        </w:tc>
      </w:tr>
      <w:tr w:rsidR="00BD734B" w:rsidRPr="00BD734B" w:rsidTr="00187778">
        <w:trPr>
          <w:trHeight w:val="285"/>
        </w:trPr>
        <w:tc>
          <w:tcPr>
            <w:tcW w:w="9351" w:type="dxa"/>
            <w:tcBorders>
              <w:top w:val="single" w:sz="4" w:space="0" w:color="9BC2E6"/>
              <w:left w:val="single" w:sz="4" w:space="0" w:color="9BC2E6"/>
              <w:bottom w:val="single" w:sz="4" w:space="0" w:color="9BC2E6"/>
              <w:right w:val="nil"/>
            </w:tcBorders>
            <w:shd w:val="clear" w:color="DDEBF7" w:fill="DDEBF7"/>
            <w:hideMark/>
          </w:tcPr>
          <w:p w:rsidR="00BD734B" w:rsidRPr="00BD734B" w:rsidRDefault="00BD734B" w:rsidP="001D75F6">
            <w:pPr>
              <w:spacing w:after="0"/>
              <w:rPr>
                <w:lang w:eastAsia="en-AU"/>
              </w:rPr>
            </w:pPr>
            <w:r w:rsidRPr="00BD734B">
              <w:rPr>
                <w:lang w:eastAsia="en-AU"/>
              </w:rPr>
              <w:t>Difficulty navigating the NDIS</w:t>
            </w:r>
          </w:p>
        </w:tc>
        <w:tc>
          <w:tcPr>
            <w:tcW w:w="1105" w:type="dxa"/>
            <w:tcBorders>
              <w:top w:val="single" w:sz="4" w:space="0" w:color="9BC2E6"/>
              <w:left w:val="nil"/>
              <w:bottom w:val="single" w:sz="4" w:space="0" w:color="9BC2E6"/>
              <w:right w:val="single" w:sz="4" w:space="0" w:color="9BC2E6"/>
            </w:tcBorders>
            <w:shd w:val="clear" w:color="DDEBF7" w:fill="DDEBF7"/>
            <w:noWrap/>
            <w:vAlign w:val="bottom"/>
            <w:hideMark/>
          </w:tcPr>
          <w:p w:rsidR="00BD734B" w:rsidRPr="00BD734B" w:rsidRDefault="00BD734B" w:rsidP="001D75F6">
            <w:pPr>
              <w:spacing w:after="0"/>
              <w:rPr>
                <w:lang w:eastAsia="en-AU"/>
              </w:rPr>
            </w:pPr>
            <w:r w:rsidRPr="00BD734B">
              <w:rPr>
                <w:lang w:eastAsia="en-AU"/>
              </w:rPr>
              <w:t>34</w:t>
            </w:r>
          </w:p>
        </w:tc>
      </w:tr>
      <w:tr w:rsidR="00BD734B" w:rsidRPr="00BD734B" w:rsidTr="001F43FD">
        <w:trPr>
          <w:trHeight w:val="535"/>
        </w:trPr>
        <w:tc>
          <w:tcPr>
            <w:tcW w:w="9351" w:type="dxa"/>
            <w:tcBorders>
              <w:top w:val="single" w:sz="4" w:space="0" w:color="9BC2E6"/>
              <w:left w:val="single" w:sz="4" w:space="0" w:color="9BC2E6"/>
              <w:bottom w:val="single" w:sz="4" w:space="0" w:color="9BC2E6"/>
              <w:right w:val="nil"/>
            </w:tcBorders>
            <w:shd w:val="clear" w:color="auto" w:fill="auto"/>
            <w:hideMark/>
          </w:tcPr>
          <w:p w:rsidR="00BD734B" w:rsidRPr="00BD734B" w:rsidRDefault="00BD734B" w:rsidP="001D75F6">
            <w:pPr>
              <w:spacing w:after="0"/>
              <w:rPr>
                <w:lang w:eastAsia="en-AU"/>
              </w:rPr>
            </w:pPr>
            <w:r w:rsidRPr="00BD734B">
              <w:rPr>
                <w:lang w:eastAsia="en-AU"/>
              </w:rPr>
              <w:t>Lack of allied health service availability for people with disability</w:t>
            </w:r>
            <w:r w:rsidR="006B397E">
              <w:rPr>
                <w:lang w:eastAsia="en-AU"/>
              </w:rPr>
              <w:t xml:space="preserve"> </w:t>
            </w:r>
            <w:r w:rsidRPr="00BD734B">
              <w:rPr>
                <w:lang w:eastAsia="en-AU"/>
              </w:rPr>
              <w:t>/</w:t>
            </w:r>
            <w:r w:rsidR="006B397E">
              <w:rPr>
                <w:lang w:eastAsia="en-AU"/>
              </w:rPr>
              <w:t xml:space="preserve"> </w:t>
            </w:r>
            <w:r w:rsidRPr="00BD734B">
              <w:rPr>
                <w:lang w:eastAsia="en-AU"/>
              </w:rPr>
              <w:t>developmental delay in rural and remote areas</w:t>
            </w:r>
          </w:p>
        </w:tc>
        <w:tc>
          <w:tcPr>
            <w:tcW w:w="1105" w:type="dxa"/>
            <w:tcBorders>
              <w:top w:val="single" w:sz="4" w:space="0" w:color="9BC2E6"/>
              <w:left w:val="nil"/>
              <w:bottom w:val="single" w:sz="4" w:space="0" w:color="9BC2E6"/>
              <w:right w:val="single" w:sz="4" w:space="0" w:color="9BC2E6"/>
            </w:tcBorders>
            <w:shd w:val="clear" w:color="auto" w:fill="auto"/>
            <w:noWrap/>
            <w:vAlign w:val="bottom"/>
            <w:hideMark/>
          </w:tcPr>
          <w:p w:rsidR="00BD734B" w:rsidRPr="00BD734B" w:rsidRDefault="00BD734B" w:rsidP="001D75F6">
            <w:pPr>
              <w:spacing w:after="0"/>
              <w:rPr>
                <w:lang w:eastAsia="en-AU"/>
              </w:rPr>
            </w:pPr>
            <w:r w:rsidRPr="00BD734B">
              <w:rPr>
                <w:lang w:eastAsia="en-AU"/>
              </w:rPr>
              <w:t>26</w:t>
            </w:r>
          </w:p>
        </w:tc>
      </w:tr>
      <w:tr w:rsidR="00BD734B" w:rsidRPr="00BD734B" w:rsidTr="00187778">
        <w:trPr>
          <w:trHeight w:val="510"/>
        </w:trPr>
        <w:tc>
          <w:tcPr>
            <w:tcW w:w="9351" w:type="dxa"/>
            <w:tcBorders>
              <w:top w:val="single" w:sz="4" w:space="0" w:color="9BC2E6"/>
              <w:left w:val="single" w:sz="4" w:space="0" w:color="9BC2E6"/>
              <w:bottom w:val="single" w:sz="4" w:space="0" w:color="9BC2E6"/>
              <w:right w:val="nil"/>
            </w:tcBorders>
            <w:shd w:val="clear" w:color="DDEBF7" w:fill="DDEBF7"/>
            <w:hideMark/>
          </w:tcPr>
          <w:p w:rsidR="00BD734B" w:rsidRPr="00BD734B" w:rsidRDefault="00BD734B" w:rsidP="001D75F6">
            <w:pPr>
              <w:spacing w:after="0"/>
              <w:rPr>
                <w:lang w:eastAsia="en-AU"/>
              </w:rPr>
            </w:pPr>
            <w:r w:rsidRPr="00BD734B">
              <w:rPr>
                <w:lang w:eastAsia="en-AU"/>
              </w:rPr>
              <w:t xml:space="preserve">Difficulty with recruitment and retention of </w:t>
            </w:r>
            <w:r w:rsidR="006B397E">
              <w:rPr>
                <w:lang w:eastAsia="en-AU"/>
              </w:rPr>
              <w:t>AHPs</w:t>
            </w:r>
            <w:r w:rsidRPr="00BD734B">
              <w:rPr>
                <w:lang w:eastAsia="en-AU"/>
              </w:rPr>
              <w:t xml:space="preserve"> in the disability</w:t>
            </w:r>
            <w:r w:rsidR="00792037">
              <w:rPr>
                <w:lang w:eastAsia="en-AU"/>
              </w:rPr>
              <w:t xml:space="preserve"> sector in Tasmania (</w:t>
            </w:r>
            <w:r w:rsidR="002C1218">
              <w:rPr>
                <w:lang w:eastAsia="en-AU"/>
              </w:rPr>
              <w:t>state-wide</w:t>
            </w:r>
            <w:r w:rsidR="00792037">
              <w:rPr>
                <w:lang w:eastAsia="en-AU"/>
              </w:rPr>
              <w:t>)</w:t>
            </w:r>
          </w:p>
        </w:tc>
        <w:tc>
          <w:tcPr>
            <w:tcW w:w="1105" w:type="dxa"/>
            <w:tcBorders>
              <w:top w:val="single" w:sz="4" w:space="0" w:color="9BC2E6"/>
              <w:left w:val="nil"/>
              <w:bottom w:val="single" w:sz="4" w:space="0" w:color="9BC2E6"/>
              <w:right w:val="single" w:sz="4" w:space="0" w:color="9BC2E6"/>
            </w:tcBorders>
            <w:shd w:val="clear" w:color="DDEBF7" w:fill="DDEBF7"/>
            <w:noWrap/>
            <w:vAlign w:val="bottom"/>
            <w:hideMark/>
          </w:tcPr>
          <w:p w:rsidR="00BD734B" w:rsidRPr="00BD734B" w:rsidRDefault="00BD734B" w:rsidP="001D75F6">
            <w:pPr>
              <w:spacing w:after="0"/>
              <w:rPr>
                <w:lang w:eastAsia="en-AU"/>
              </w:rPr>
            </w:pPr>
            <w:r w:rsidRPr="00BD734B">
              <w:rPr>
                <w:lang w:eastAsia="en-AU"/>
              </w:rPr>
              <w:t>18</w:t>
            </w:r>
          </w:p>
        </w:tc>
      </w:tr>
      <w:tr w:rsidR="00BD734B" w:rsidRPr="00BD734B" w:rsidTr="00187778">
        <w:trPr>
          <w:trHeight w:val="313"/>
        </w:trPr>
        <w:tc>
          <w:tcPr>
            <w:tcW w:w="9351" w:type="dxa"/>
            <w:tcBorders>
              <w:top w:val="single" w:sz="4" w:space="0" w:color="9BC2E6"/>
              <w:left w:val="single" w:sz="4" w:space="0" w:color="9BC2E6"/>
              <w:bottom w:val="single" w:sz="4" w:space="0" w:color="9BC2E6"/>
              <w:right w:val="nil"/>
            </w:tcBorders>
            <w:shd w:val="clear" w:color="auto" w:fill="auto"/>
            <w:hideMark/>
          </w:tcPr>
          <w:p w:rsidR="00BD734B" w:rsidRPr="00BD734B" w:rsidRDefault="00BD734B" w:rsidP="001D75F6">
            <w:pPr>
              <w:spacing w:after="0"/>
              <w:rPr>
                <w:lang w:eastAsia="en-AU"/>
              </w:rPr>
            </w:pPr>
            <w:r w:rsidRPr="00BD734B">
              <w:rPr>
                <w:lang w:eastAsia="en-AU"/>
              </w:rPr>
              <w:t>Lack of support for effective working relationships between AHPs and disability support workforce</w:t>
            </w:r>
          </w:p>
        </w:tc>
        <w:tc>
          <w:tcPr>
            <w:tcW w:w="1105" w:type="dxa"/>
            <w:tcBorders>
              <w:top w:val="single" w:sz="4" w:space="0" w:color="9BC2E6"/>
              <w:left w:val="nil"/>
              <w:bottom w:val="single" w:sz="4" w:space="0" w:color="9BC2E6"/>
              <w:right w:val="single" w:sz="4" w:space="0" w:color="9BC2E6"/>
            </w:tcBorders>
            <w:shd w:val="clear" w:color="auto" w:fill="auto"/>
            <w:noWrap/>
            <w:vAlign w:val="bottom"/>
            <w:hideMark/>
          </w:tcPr>
          <w:p w:rsidR="00BD734B" w:rsidRPr="00BD734B" w:rsidRDefault="00BD734B" w:rsidP="001D75F6">
            <w:pPr>
              <w:spacing w:after="0"/>
              <w:rPr>
                <w:lang w:eastAsia="en-AU"/>
              </w:rPr>
            </w:pPr>
            <w:r w:rsidRPr="00BD734B">
              <w:rPr>
                <w:lang w:eastAsia="en-AU"/>
              </w:rPr>
              <w:t>18</w:t>
            </w:r>
          </w:p>
        </w:tc>
      </w:tr>
      <w:tr w:rsidR="00BD734B" w:rsidRPr="00BD734B" w:rsidTr="00187778">
        <w:trPr>
          <w:trHeight w:val="285"/>
        </w:trPr>
        <w:tc>
          <w:tcPr>
            <w:tcW w:w="9351" w:type="dxa"/>
            <w:tcBorders>
              <w:top w:val="single" w:sz="4" w:space="0" w:color="9BC2E6"/>
              <w:left w:val="single" w:sz="4" w:space="0" w:color="9BC2E6"/>
              <w:bottom w:val="single" w:sz="4" w:space="0" w:color="9BC2E6"/>
              <w:right w:val="nil"/>
            </w:tcBorders>
            <w:shd w:val="clear" w:color="DDEBF7" w:fill="DDEBF7"/>
            <w:hideMark/>
          </w:tcPr>
          <w:p w:rsidR="00BD734B" w:rsidRPr="00BD734B" w:rsidRDefault="00BD734B" w:rsidP="001D75F6">
            <w:pPr>
              <w:spacing w:after="0"/>
              <w:rPr>
                <w:lang w:eastAsia="en-AU"/>
              </w:rPr>
            </w:pPr>
            <w:r w:rsidRPr="00BD734B">
              <w:rPr>
                <w:lang w:eastAsia="en-AU"/>
              </w:rPr>
              <w:t>Fragmentation of allied health services</w:t>
            </w:r>
            <w:r>
              <w:rPr>
                <w:lang w:eastAsia="en-AU"/>
              </w:rPr>
              <w:t xml:space="preserve"> due to NDIS implementation</w:t>
            </w:r>
          </w:p>
        </w:tc>
        <w:tc>
          <w:tcPr>
            <w:tcW w:w="1105" w:type="dxa"/>
            <w:tcBorders>
              <w:top w:val="single" w:sz="4" w:space="0" w:color="9BC2E6"/>
              <w:left w:val="nil"/>
              <w:bottom w:val="single" w:sz="4" w:space="0" w:color="9BC2E6"/>
              <w:right w:val="single" w:sz="4" w:space="0" w:color="9BC2E6"/>
            </w:tcBorders>
            <w:shd w:val="clear" w:color="DDEBF7" w:fill="DDEBF7"/>
            <w:noWrap/>
            <w:vAlign w:val="bottom"/>
            <w:hideMark/>
          </w:tcPr>
          <w:p w:rsidR="00BD734B" w:rsidRPr="00BD734B" w:rsidRDefault="00BD734B" w:rsidP="001D75F6">
            <w:pPr>
              <w:spacing w:after="0"/>
              <w:rPr>
                <w:lang w:eastAsia="en-AU"/>
              </w:rPr>
            </w:pPr>
            <w:r w:rsidRPr="00BD734B">
              <w:rPr>
                <w:lang w:eastAsia="en-AU"/>
              </w:rPr>
              <w:t>12</w:t>
            </w:r>
          </w:p>
        </w:tc>
      </w:tr>
      <w:tr w:rsidR="00BD734B" w:rsidRPr="00BD734B" w:rsidTr="00187778">
        <w:trPr>
          <w:trHeight w:val="285"/>
        </w:trPr>
        <w:tc>
          <w:tcPr>
            <w:tcW w:w="9351" w:type="dxa"/>
            <w:tcBorders>
              <w:top w:val="single" w:sz="4" w:space="0" w:color="9BC2E6"/>
              <w:left w:val="single" w:sz="4" w:space="0" w:color="9BC2E6"/>
              <w:bottom w:val="single" w:sz="4" w:space="0" w:color="9BC2E6"/>
              <w:right w:val="nil"/>
            </w:tcBorders>
            <w:shd w:val="clear" w:color="auto" w:fill="auto"/>
            <w:hideMark/>
          </w:tcPr>
          <w:p w:rsidR="00BD734B" w:rsidRPr="00BD734B" w:rsidRDefault="00BD734B" w:rsidP="001D75F6">
            <w:pPr>
              <w:spacing w:after="0"/>
              <w:rPr>
                <w:lang w:eastAsia="en-AU"/>
              </w:rPr>
            </w:pPr>
            <w:r w:rsidRPr="00BD734B">
              <w:rPr>
                <w:lang w:eastAsia="en-AU"/>
              </w:rPr>
              <w:t>Lack of support for transport</w:t>
            </w:r>
            <w:r w:rsidR="006B397E">
              <w:rPr>
                <w:lang w:eastAsia="en-AU"/>
              </w:rPr>
              <w:t xml:space="preserve"> </w:t>
            </w:r>
            <w:r w:rsidRPr="00BD734B">
              <w:rPr>
                <w:lang w:eastAsia="en-AU"/>
              </w:rPr>
              <w:t>/</w:t>
            </w:r>
            <w:r w:rsidR="006B397E">
              <w:rPr>
                <w:lang w:eastAsia="en-AU"/>
              </w:rPr>
              <w:t xml:space="preserve"> </w:t>
            </w:r>
            <w:r w:rsidRPr="00BD734B">
              <w:rPr>
                <w:lang w:eastAsia="en-AU"/>
              </w:rPr>
              <w:t>travel to allied health services</w:t>
            </w:r>
          </w:p>
        </w:tc>
        <w:tc>
          <w:tcPr>
            <w:tcW w:w="1105" w:type="dxa"/>
            <w:tcBorders>
              <w:top w:val="single" w:sz="4" w:space="0" w:color="9BC2E6"/>
              <w:left w:val="nil"/>
              <w:bottom w:val="single" w:sz="4" w:space="0" w:color="9BC2E6"/>
              <w:right w:val="single" w:sz="4" w:space="0" w:color="9BC2E6"/>
            </w:tcBorders>
            <w:shd w:val="clear" w:color="auto" w:fill="auto"/>
            <w:noWrap/>
            <w:vAlign w:val="bottom"/>
            <w:hideMark/>
          </w:tcPr>
          <w:p w:rsidR="00BD734B" w:rsidRPr="00BD734B" w:rsidRDefault="00BD734B" w:rsidP="001D75F6">
            <w:pPr>
              <w:spacing w:after="0"/>
              <w:rPr>
                <w:lang w:eastAsia="en-AU"/>
              </w:rPr>
            </w:pPr>
            <w:r w:rsidRPr="00BD734B">
              <w:rPr>
                <w:lang w:eastAsia="en-AU"/>
              </w:rPr>
              <w:t>12</w:t>
            </w:r>
          </w:p>
        </w:tc>
      </w:tr>
      <w:tr w:rsidR="00BD734B" w:rsidRPr="00BD734B" w:rsidTr="00187778">
        <w:trPr>
          <w:trHeight w:val="510"/>
        </w:trPr>
        <w:tc>
          <w:tcPr>
            <w:tcW w:w="9351" w:type="dxa"/>
            <w:tcBorders>
              <w:top w:val="single" w:sz="4" w:space="0" w:color="9BC2E6"/>
              <w:left w:val="single" w:sz="4" w:space="0" w:color="9BC2E6"/>
              <w:bottom w:val="single" w:sz="4" w:space="0" w:color="9BC2E6"/>
              <w:right w:val="nil"/>
            </w:tcBorders>
            <w:shd w:val="clear" w:color="DDEBF7" w:fill="DDEBF7"/>
            <w:hideMark/>
          </w:tcPr>
          <w:p w:rsidR="00BD734B" w:rsidRPr="00BD734B" w:rsidRDefault="00BD734B" w:rsidP="001D75F6">
            <w:pPr>
              <w:spacing w:after="0"/>
              <w:rPr>
                <w:lang w:eastAsia="en-AU"/>
              </w:rPr>
            </w:pPr>
            <w:r w:rsidRPr="00BD734B">
              <w:rPr>
                <w:lang w:eastAsia="en-AU"/>
              </w:rPr>
              <w:t xml:space="preserve">Lack of access to </w:t>
            </w:r>
            <w:r w:rsidR="006B397E">
              <w:rPr>
                <w:lang w:eastAsia="en-AU"/>
              </w:rPr>
              <w:t xml:space="preserve">CPD </w:t>
            </w:r>
            <w:r w:rsidRPr="00BD734B">
              <w:rPr>
                <w:lang w:eastAsia="en-AU"/>
              </w:rPr>
              <w:t>and training for AHPs in disability sector</w:t>
            </w:r>
            <w:r w:rsidR="00792037">
              <w:rPr>
                <w:lang w:eastAsia="en-AU"/>
              </w:rPr>
              <w:t xml:space="preserve"> &amp; di</w:t>
            </w:r>
            <w:r>
              <w:rPr>
                <w:lang w:eastAsia="en-AU"/>
              </w:rPr>
              <w:t>fficulties with access due to billable hours demand under the NDIS</w:t>
            </w:r>
          </w:p>
        </w:tc>
        <w:tc>
          <w:tcPr>
            <w:tcW w:w="1105" w:type="dxa"/>
            <w:tcBorders>
              <w:top w:val="single" w:sz="4" w:space="0" w:color="9BC2E6"/>
              <w:left w:val="nil"/>
              <w:bottom w:val="single" w:sz="4" w:space="0" w:color="9BC2E6"/>
              <w:right w:val="single" w:sz="4" w:space="0" w:color="9BC2E6"/>
            </w:tcBorders>
            <w:shd w:val="clear" w:color="DDEBF7" w:fill="DDEBF7"/>
            <w:noWrap/>
            <w:vAlign w:val="bottom"/>
            <w:hideMark/>
          </w:tcPr>
          <w:p w:rsidR="00BD734B" w:rsidRPr="00BD734B" w:rsidRDefault="00BD734B" w:rsidP="001D75F6">
            <w:pPr>
              <w:spacing w:after="0"/>
              <w:rPr>
                <w:lang w:eastAsia="en-AU"/>
              </w:rPr>
            </w:pPr>
            <w:r w:rsidRPr="00BD734B">
              <w:rPr>
                <w:lang w:eastAsia="en-AU"/>
              </w:rPr>
              <w:t>11</w:t>
            </w:r>
          </w:p>
        </w:tc>
      </w:tr>
      <w:tr w:rsidR="00BD734B" w:rsidRPr="00BD734B" w:rsidTr="00187778">
        <w:trPr>
          <w:trHeight w:val="510"/>
        </w:trPr>
        <w:tc>
          <w:tcPr>
            <w:tcW w:w="9351" w:type="dxa"/>
            <w:tcBorders>
              <w:top w:val="single" w:sz="4" w:space="0" w:color="9BC2E6"/>
              <w:left w:val="single" w:sz="4" w:space="0" w:color="9BC2E6"/>
              <w:bottom w:val="single" w:sz="4" w:space="0" w:color="9BC2E6"/>
              <w:right w:val="nil"/>
            </w:tcBorders>
            <w:shd w:val="clear" w:color="auto" w:fill="auto"/>
            <w:hideMark/>
          </w:tcPr>
          <w:p w:rsidR="00BD734B" w:rsidRPr="00BD734B" w:rsidRDefault="00BD734B" w:rsidP="001D75F6">
            <w:pPr>
              <w:spacing w:after="0"/>
              <w:rPr>
                <w:lang w:eastAsia="en-AU"/>
              </w:rPr>
            </w:pPr>
            <w:r w:rsidRPr="00BD734B">
              <w:rPr>
                <w:lang w:eastAsia="en-AU"/>
              </w:rPr>
              <w:t>Available allied health services aren’t always person centred or appropri</w:t>
            </w:r>
            <w:r>
              <w:rPr>
                <w:lang w:eastAsia="en-AU"/>
              </w:rPr>
              <w:t>ate for people with disability and developmental delay</w:t>
            </w:r>
          </w:p>
        </w:tc>
        <w:tc>
          <w:tcPr>
            <w:tcW w:w="1105" w:type="dxa"/>
            <w:tcBorders>
              <w:top w:val="single" w:sz="4" w:space="0" w:color="9BC2E6"/>
              <w:left w:val="nil"/>
              <w:bottom w:val="single" w:sz="4" w:space="0" w:color="9BC2E6"/>
              <w:right w:val="single" w:sz="4" w:space="0" w:color="9BC2E6"/>
            </w:tcBorders>
            <w:shd w:val="clear" w:color="auto" w:fill="auto"/>
            <w:noWrap/>
            <w:vAlign w:val="bottom"/>
            <w:hideMark/>
          </w:tcPr>
          <w:p w:rsidR="00BD734B" w:rsidRPr="00BD734B" w:rsidRDefault="00BD734B" w:rsidP="001D75F6">
            <w:pPr>
              <w:spacing w:after="0"/>
              <w:rPr>
                <w:lang w:eastAsia="en-AU"/>
              </w:rPr>
            </w:pPr>
            <w:r w:rsidRPr="00BD734B">
              <w:rPr>
                <w:lang w:eastAsia="en-AU"/>
              </w:rPr>
              <w:t>9</w:t>
            </w:r>
          </w:p>
        </w:tc>
      </w:tr>
      <w:tr w:rsidR="00BD734B" w:rsidRPr="00BD734B" w:rsidTr="00187778">
        <w:trPr>
          <w:trHeight w:val="285"/>
        </w:trPr>
        <w:tc>
          <w:tcPr>
            <w:tcW w:w="9351" w:type="dxa"/>
            <w:tcBorders>
              <w:top w:val="single" w:sz="4" w:space="0" w:color="9BC2E6"/>
              <w:left w:val="single" w:sz="4" w:space="0" w:color="9BC2E6"/>
              <w:bottom w:val="single" w:sz="4" w:space="0" w:color="9BC2E6"/>
              <w:right w:val="nil"/>
            </w:tcBorders>
            <w:shd w:val="clear" w:color="DDEBF7" w:fill="DDEBF7"/>
            <w:hideMark/>
          </w:tcPr>
          <w:p w:rsidR="00BD734B" w:rsidRPr="00BD734B" w:rsidRDefault="00BD734B" w:rsidP="001D75F6">
            <w:pPr>
              <w:spacing w:after="0"/>
              <w:rPr>
                <w:lang w:eastAsia="en-AU"/>
              </w:rPr>
            </w:pPr>
            <w:r w:rsidRPr="00BD734B">
              <w:rPr>
                <w:lang w:eastAsia="en-AU"/>
              </w:rPr>
              <w:t>Gaps in allied health service delivery</w:t>
            </w:r>
            <w:r>
              <w:rPr>
                <w:lang w:eastAsia="en-AU"/>
              </w:rPr>
              <w:t xml:space="preserve"> (specialised skill sets, service for certain age groups, lack of data surrounding this)</w:t>
            </w:r>
          </w:p>
        </w:tc>
        <w:tc>
          <w:tcPr>
            <w:tcW w:w="1105" w:type="dxa"/>
            <w:tcBorders>
              <w:top w:val="single" w:sz="4" w:space="0" w:color="9BC2E6"/>
              <w:left w:val="nil"/>
              <w:bottom w:val="single" w:sz="4" w:space="0" w:color="9BC2E6"/>
              <w:right w:val="single" w:sz="4" w:space="0" w:color="9BC2E6"/>
            </w:tcBorders>
            <w:shd w:val="clear" w:color="DDEBF7" w:fill="DDEBF7"/>
            <w:noWrap/>
            <w:vAlign w:val="bottom"/>
            <w:hideMark/>
          </w:tcPr>
          <w:p w:rsidR="00BD734B" w:rsidRPr="00BD734B" w:rsidRDefault="00BD734B" w:rsidP="001D75F6">
            <w:pPr>
              <w:spacing w:after="0"/>
              <w:rPr>
                <w:lang w:eastAsia="en-AU"/>
              </w:rPr>
            </w:pPr>
            <w:r w:rsidRPr="00BD734B">
              <w:rPr>
                <w:lang w:eastAsia="en-AU"/>
              </w:rPr>
              <w:t>8</w:t>
            </w:r>
          </w:p>
        </w:tc>
      </w:tr>
      <w:tr w:rsidR="00BD734B" w:rsidRPr="00BD734B" w:rsidTr="00187778">
        <w:trPr>
          <w:trHeight w:val="285"/>
        </w:trPr>
        <w:tc>
          <w:tcPr>
            <w:tcW w:w="9351" w:type="dxa"/>
            <w:tcBorders>
              <w:top w:val="single" w:sz="4" w:space="0" w:color="9BC2E6"/>
              <w:left w:val="single" w:sz="4" w:space="0" w:color="9BC2E6"/>
              <w:bottom w:val="single" w:sz="4" w:space="0" w:color="9BC2E6"/>
              <w:right w:val="nil"/>
            </w:tcBorders>
            <w:shd w:val="clear" w:color="auto" w:fill="auto"/>
            <w:hideMark/>
          </w:tcPr>
          <w:p w:rsidR="00BD734B" w:rsidRPr="00BD734B" w:rsidRDefault="00BD734B" w:rsidP="001D75F6">
            <w:pPr>
              <w:spacing w:after="0"/>
              <w:rPr>
                <w:lang w:eastAsia="en-AU"/>
              </w:rPr>
            </w:pPr>
            <w:r w:rsidRPr="00BD734B">
              <w:rPr>
                <w:lang w:eastAsia="en-AU"/>
              </w:rPr>
              <w:t xml:space="preserve">Poor infrastructure and skills in use of technology </w:t>
            </w:r>
            <w:r>
              <w:rPr>
                <w:lang w:eastAsia="en-AU"/>
              </w:rPr>
              <w:t>(AHPs, participants, disability support workforce)</w:t>
            </w:r>
          </w:p>
        </w:tc>
        <w:tc>
          <w:tcPr>
            <w:tcW w:w="1105" w:type="dxa"/>
            <w:tcBorders>
              <w:top w:val="single" w:sz="4" w:space="0" w:color="9BC2E6"/>
              <w:left w:val="nil"/>
              <w:bottom w:val="single" w:sz="4" w:space="0" w:color="9BC2E6"/>
              <w:right w:val="single" w:sz="4" w:space="0" w:color="9BC2E6"/>
            </w:tcBorders>
            <w:shd w:val="clear" w:color="auto" w:fill="auto"/>
            <w:noWrap/>
            <w:vAlign w:val="bottom"/>
            <w:hideMark/>
          </w:tcPr>
          <w:p w:rsidR="00BD734B" w:rsidRPr="00BD734B" w:rsidRDefault="00BD734B" w:rsidP="001D75F6">
            <w:pPr>
              <w:spacing w:after="0"/>
              <w:rPr>
                <w:lang w:eastAsia="en-AU"/>
              </w:rPr>
            </w:pPr>
            <w:r w:rsidRPr="00BD734B">
              <w:rPr>
                <w:lang w:eastAsia="en-AU"/>
              </w:rPr>
              <w:t>6</w:t>
            </w:r>
          </w:p>
        </w:tc>
      </w:tr>
      <w:tr w:rsidR="00BD734B" w:rsidRPr="00BD734B" w:rsidTr="00187778">
        <w:trPr>
          <w:trHeight w:val="285"/>
        </w:trPr>
        <w:tc>
          <w:tcPr>
            <w:tcW w:w="9351" w:type="dxa"/>
            <w:tcBorders>
              <w:top w:val="single" w:sz="4" w:space="0" w:color="9BC2E6"/>
              <w:left w:val="single" w:sz="4" w:space="0" w:color="9BC2E6"/>
              <w:bottom w:val="single" w:sz="4" w:space="0" w:color="9BC2E6"/>
              <w:right w:val="nil"/>
            </w:tcBorders>
            <w:shd w:val="clear" w:color="DDEBF7" w:fill="DDEBF7"/>
            <w:hideMark/>
          </w:tcPr>
          <w:p w:rsidR="00BD734B" w:rsidRPr="00BD734B" w:rsidRDefault="00BD734B" w:rsidP="001D75F6">
            <w:pPr>
              <w:spacing w:after="0"/>
              <w:rPr>
                <w:lang w:eastAsia="en-AU"/>
              </w:rPr>
            </w:pPr>
            <w:r w:rsidRPr="00BD734B">
              <w:rPr>
                <w:lang w:eastAsia="en-AU"/>
              </w:rPr>
              <w:t>Lack of appropriate supports for behaviour management</w:t>
            </w:r>
          </w:p>
        </w:tc>
        <w:tc>
          <w:tcPr>
            <w:tcW w:w="1105" w:type="dxa"/>
            <w:tcBorders>
              <w:top w:val="single" w:sz="4" w:space="0" w:color="9BC2E6"/>
              <w:left w:val="nil"/>
              <w:bottom w:val="single" w:sz="4" w:space="0" w:color="9BC2E6"/>
              <w:right w:val="single" w:sz="4" w:space="0" w:color="9BC2E6"/>
            </w:tcBorders>
            <w:shd w:val="clear" w:color="DDEBF7" w:fill="DDEBF7"/>
            <w:noWrap/>
            <w:vAlign w:val="bottom"/>
            <w:hideMark/>
          </w:tcPr>
          <w:p w:rsidR="00BD734B" w:rsidRPr="00BD734B" w:rsidRDefault="00BD734B" w:rsidP="001D75F6">
            <w:pPr>
              <w:spacing w:after="0"/>
              <w:rPr>
                <w:lang w:eastAsia="en-AU"/>
              </w:rPr>
            </w:pPr>
            <w:r w:rsidRPr="00BD734B">
              <w:rPr>
                <w:lang w:eastAsia="en-AU"/>
              </w:rPr>
              <w:t>5</w:t>
            </w:r>
          </w:p>
        </w:tc>
      </w:tr>
      <w:tr w:rsidR="00BD734B" w:rsidRPr="00BD734B" w:rsidTr="00187778">
        <w:trPr>
          <w:trHeight w:val="510"/>
        </w:trPr>
        <w:tc>
          <w:tcPr>
            <w:tcW w:w="9351" w:type="dxa"/>
            <w:tcBorders>
              <w:top w:val="single" w:sz="4" w:space="0" w:color="9BC2E6"/>
              <w:left w:val="single" w:sz="4" w:space="0" w:color="9BC2E6"/>
              <w:bottom w:val="single" w:sz="4" w:space="0" w:color="9BC2E6"/>
              <w:right w:val="nil"/>
            </w:tcBorders>
            <w:shd w:val="clear" w:color="auto" w:fill="auto"/>
            <w:hideMark/>
          </w:tcPr>
          <w:p w:rsidR="00BD734B" w:rsidRPr="00BD734B" w:rsidRDefault="00BD734B" w:rsidP="001D75F6">
            <w:pPr>
              <w:spacing w:after="0"/>
              <w:rPr>
                <w:lang w:eastAsia="en-AU"/>
              </w:rPr>
            </w:pPr>
            <w:r w:rsidRPr="00BD734B">
              <w:rPr>
                <w:lang w:eastAsia="en-AU"/>
              </w:rPr>
              <w:t xml:space="preserve">Lack of knowledge on </w:t>
            </w:r>
            <w:r w:rsidR="006B397E">
              <w:rPr>
                <w:lang w:eastAsia="en-AU"/>
              </w:rPr>
              <w:t>AHPs’</w:t>
            </w:r>
            <w:r w:rsidRPr="00BD734B">
              <w:rPr>
                <w:lang w:eastAsia="en-AU"/>
              </w:rPr>
              <w:t xml:space="preserve"> role in supporting people with disab</w:t>
            </w:r>
            <w:r>
              <w:rPr>
                <w:lang w:eastAsia="en-AU"/>
              </w:rPr>
              <w:t>ility and developmental delay (for everyone involved other than AHPs)</w:t>
            </w:r>
          </w:p>
        </w:tc>
        <w:tc>
          <w:tcPr>
            <w:tcW w:w="1105" w:type="dxa"/>
            <w:tcBorders>
              <w:top w:val="single" w:sz="4" w:space="0" w:color="9BC2E6"/>
              <w:left w:val="nil"/>
              <w:bottom w:val="single" w:sz="4" w:space="0" w:color="9BC2E6"/>
              <w:right w:val="single" w:sz="4" w:space="0" w:color="9BC2E6"/>
            </w:tcBorders>
            <w:shd w:val="clear" w:color="auto" w:fill="auto"/>
            <w:noWrap/>
            <w:vAlign w:val="bottom"/>
            <w:hideMark/>
          </w:tcPr>
          <w:p w:rsidR="00BD734B" w:rsidRPr="00BD734B" w:rsidRDefault="00BD734B" w:rsidP="001D75F6">
            <w:pPr>
              <w:spacing w:after="0"/>
              <w:rPr>
                <w:lang w:eastAsia="en-AU"/>
              </w:rPr>
            </w:pPr>
            <w:r w:rsidRPr="00BD734B">
              <w:rPr>
                <w:lang w:eastAsia="en-AU"/>
              </w:rPr>
              <w:t>5</w:t>
            </w:r>
          </w:p>
        </w:tc>
      </w:tr>
      <w:tr w:rsidR="00BD734B" w:rsidRPr="00BD734B" w:rsidTr="00187778">
        <w:trPr>
          <w:trHeight w:val="285"/>
        </w:trPr>
        <w:tc>
          <w:tcPr>
            <w:tcW w:w="9351" w:type="dxa"/>
            <w:tcBorders>
              <w:top w:val="single" w:sz="4" w:space="0" w:color="9BC2E6"/>
              <w:left w:val="single" w:sz="4" w:space="0" w:color="9BC2E6"/>
              <w:bottom w:val="single" w:sz="4" w:space="0" w:color="9BC2E6"/>
              <w:right w:val="nil"/>
            </w:tcBorders>
            <w:shd w:val="clear" w:color="DDEBF7" w:fill="DDEBF7"/>
            <w:hideMark/>
          </w:tcPr>
          <w:p w:rsidR="00BD734B" w:rsidRPr="00BD734B" w:rsidRDefault="00BD734B" w:rsidP="001D75F6">
            <w:pPr>
              <w:spacing w:after="0"/>
              <w:rPr>
                <w:lang w:eastAsia="en-AU"/>
              </w:rPr>
            </w:pPr>
            <w:r w:rsidRPr="00BD734B">
              <w:rPr>
                <w:lang w:eastAsia="en-AU"/>
              </w:rPr>
              <w:t>Lack of information about allied health service availability</w:t>
            </w:r>
          </w:p>
        </w:tc>
        <w:tc>
          <w:tcPr>
            <w:tcW w:w="1105" w:type="dxa"/>
            <w:tcBorders>
              <w:top w:val="single" w:sz="4" w:space="0" w:color="9BC2E6"/>
              <w:left w:val="nil"/>
              <w:bottom w:val="single" w:sz="4" w:space="0" w:color="9BC2E6"/>
              <w:right w:val="single" w:sz="4" w:space="0" w:color="9BC2E6"/>
            </w:tcBorders>
            <w:shd w:val="clear" w:color="DDEBF7" w:fill="DDEBF7"/>
            <w:noWrap/>
            <w:vAlign w:val="bottom"/>
            <w:hideMark/>
          </w:tcPr>
          <w:p w:rsidR="00BD734B" w:rsidRPr="00BD734B" w:rsidRDefault="00BD734B" w:rsidP="001D75F6">
            <w:pPr>
              <w:spacing w:after="0"/>
              <w:rPr>
                <w:lang w:eastAsia="en-AU"/>
              </w:rPr>
            </w:pPr>
            <w:r w:rsidRPr="00BD734B">
              <w:rPr>
                <w:lang w:eastAsia="en-AU"/>
              </w:rPr>
              <w:t>3</w:t>
            </w:r>
          </w:p>
        </w:tc>
      </w:tr>
    </w:tbl>
    <w:p w:rsidR="007323E6" w:rsidRDefault="00DB0228" w:rsidP="001D75F6">
      <w:pPr>
        <w:spacing w:before="240"/>
      </w:pPr>
      <w:r>
        <w:t>Issues surrounding the navigation of the NDIS was</w:t>
      </w:r>
      <w:r w:rsidR="001170C5">
        <w:t xml:space="preserve"> clearly</w:t>
      </w:r>
      <w:r>
        <w:t xml:space="preserve"> the strongest theme on the day</w:t>
      </w:r>
      <w:r w:rsidR="00842BA3">
        <w:t>, and was reported by a range of government, private and not for profit employed AHPs</w:t>
      </w:r>
      <w:r w:rsidR="007323E6">
        <w:t xml:space="preserve">. </w:t>
      </w:r>
    </w:p>
    <w:p w:rsidR="004618A9" w:rsidRPr="001F43FD" w:rsidRDefault="007323E6" w:rsidP="001F43FD">
      <w:pPr>
        <w:pStyle w:val="Quote"/>
        <w:ind w:left="993" w:right="1394"/>
        <w:rPr>
          <w:rStyle w:val="Emphasis"/>
          <w:iCs/>
        </w:rPr>
      </w:pPr>
      <w:r w:rsidRPr="001F43FD">
        <w:rPr>
          <w:rStyle w:val="Emphasis"/>
          <w:iCs/>
        </w:rPr>
        <w:t xml:space="preserve">“NDIS needs a viable profitable model if they want private </w:t>
      </w:r>
      <w:r w:rsidR="004618A9" w:rsidRPr="001F43FD">
        <w:rPr>
          <w:rStyle w:val="Emphasis"/>
          <w:iCs/>
        </w:rPr>
        <w:t>providers</w:t>
      </w:r>
      <w:r w:rsidRPr="001F43FD">
        <w:rPr>
          <w:rStyle w:val="Emphasis"/>
          <w:iCs/>
        </w:rPr>
        <w:t xml:space="preserve"> to enter </w:t>
      </w:r>
      <w:r w:rsidR="004618A9" w:rsidRPr="001F43FD">
        <w:rPr>
          <w:rStyle w:val="Emphasis"/>
          <w:iCs/>
        </w:rPr>
        <w:t xml:space="preserve">the </w:t>
      </w:r>
      <w:r w:rsidRPr="001F43FD">
        <w:rPr>
          <w:rStyle w:val="Emphasis"/>
          <w:iCs/>
        </w:rPr>
        <w:t xml:space="preserve">space - realistic hours, make it easier to register, better communication, </w:t>
      </w:r>
      <w:r w:rsidR="004618A9" w:rsidRPr="001F43FD">
        <w:rPr>
          <w:rStyle w:val="Emphasis"/>
          <w:iCs/>
        </w:rPr>
        <w:t>decreased need for plan review</w:t>
      </w:r>
      <w:r w:rsidRPr="001F43FD">
        <w:rPr>
          <w:rStyle w:val="Emphasis"/>
          <w:iCs/>
        </w:rPr>
        <w:t>”</w:t>
      </w:r>
      <w:r w:rsidR="004618A9" w:rsidRPr="001F43FD">
        <w:rPr>
          <w:rStyle w:val="Emphasis"/>
          <w:iCs/>
        </w:rPr>
        <w:t xml:space="preserve"> </w:t>
      </w:r>
    </w:p>
    <w:p w:rsidR="001217E0" w:rsidRPr="001F43FD" w:rsidRDefault="00842BA3" w:rsidP="001F43FD">
      <w:pPr>
        <w:pStyle w:val="Quote"/>
        <w:ind w:left="993" w:right="1394"/>
      </w:pPr>
      <w:r w:rsidRPr="001F43FD">
        <w:rPr>
          <w:rStyle w:val="Emphasis"/>
          <w:iCs/>
        </w:rPr>
        <w:t xml:space="preserve">“(I need help) understanding the grey areas between health and disability” </w:t>
      </w:r>
    </w:p>
    <w:p w:rsidR="00BD734B" w:rsidRPr="001170C5" w:rsidRDefault="001217E0" w:rsidP="002F2517">
      <w:pPr>
        <w:pStyle w:val="ListParagraph"/>
        <w:spacing w:after="360"/>
        <w:ind w:left="0"/>
      </w:pPr>
      <w:r>
        <w:lastRenderedPageBreak/>
        <w:t>Other strong themes</w:t>
      </w:r>
      <w:r w:rsidR="00C75460">
        <w:t xml:space="preserve"> </w:t>
      </w:r>
      <w:r>
        <w:t xml:space="preserve">included </w:t>
      </w:r>
      <w:r w:rsidR="006B397E">
        <w:t>the lack of allied health</w:t>
      </w:r>
      <w:r w:rsidR="00C75460">
        <w:t xml:space="preserve"> service availability for peo</w:t>
      </w:r>
      <w:r w:rsidR="00DC2CE7">
        <w:t>ple with NDIS plans in regional</w:t>
      </w:r>
      <w:r w:rsidR="00C75460">
        <w:t xml:space="preserve"> rural and remote areas; </w:t>
      </w:r>
      <w:r>
        <w:t>d</w:t>
      </w:r>
      <w:r w:rsidR="00E25CEB">
        <w:t>ifficulties with recruitment and retention o</w:t>
      </w:r>
      <w:r w:rsidR="00BD734B">
        <w:t xml:space="preserve">f AHPs in the disability sector and </w:t>
      </w:r>
      <w:r w:rsidR="00C75460">
        <w:t>a lack of supports for</w:t>
      </w:r>
      <w:r w:rsidR="00E25CEB">
        <w:t xml:space="preserve"> </w:t>
      </w:r>
      <w:r w:rsidR="00C75460">
        <w:t xml:space="preserve">establishing effective </w:t>
      </w:r>
      <w:r w:rsidR="00E25CEB">
        <w:t xml:space="preserve">working </w:t>
      </w:r>
      <w:r w:rsidR="00C75460">
        <w:t>relationships with the</w:t>
      </w:r>
      <w:r w:rsidR="00BD734B">
        <w:t xml:space="preserve"> disability support workforce. </w:t>
      </w:r>
      <w:r w:rsidR="00E25CEB">
        <w:t>These, and other issues reported, are discussed in more detail in the following sections of the report where relevant.</w:t>
      </w:r>
    </w:p>
    <w:p w:rsidR="00C369A3" w:rsidRPr="00B44AAD" w:rsidRDefault="006B397E" w:rsidP="00266056">
      <w:pPr>
        <w:pStyle w:val="Heading2"/>
      </w:pPr>
      <w:r>
        <w:t>CPD</w:t>
      </w:r>
      <w:r w:rsidR="008973D9">
        <w:t xml:space="preserve"> </w:t>
      </w:r>
      <w:r w:rsidR="0055422B">
        <w:t>/</w:t>
      </w:r>
      <w:r w:rsidR="008973D9">
        <w:t xml:space="preserve"> </w:t>
      </w:r>
      <w:r w:rsidR="0055422B">
        <w:t>t</w:t>
      </w:r>
      <w:r w:rsidR="00EF75A1" w:rsidRPr="00B44AAD">
        <w:t>raining</w:t>
      </w:r>
      <w:r w:rsidR="0055422B">
        <w:t xml:space="preserve"> and networking</w:t>
      </w:r>
    </w:p>
    <w:p w:rsidR="00DD2E0F" w:rsidRDefault="002F2517" w:rsidP="005A35C9">
      <w:r>
        <w:t>As shown in table 4</w:t>
      </w:r>
      <w:r w:rsidR="00FB3971">
        <w:t xml:space="preserve"> above, a</w:t>
      </w:r>
      <w:r w:rsidR="00DD2E0F">
        <w:t xml:space="preserve"> lack of </w:t>
      </w:r>
      <w:r w:rsidR="00A540E2">
        <w:t>support for the development of s</w:t>
      </w:r>
      <w:r w:rsidR="00E03E3B">
        <w:t>kills to work in the disability</w:t>
      </w:r>
      <w:r w:rsidR="00FB3971" w:rsidRPr="00FB3971">
        <w:t xml:space="preserve"> </w:t>
      </w:r>
      <w:r w:rsidR="00FB3971">
        <w:t>was reported as a significant issue. This was raised</w:t>
      </w:r>
      <w:r w:rsidR="00DD2E0F">
        <w:t xml:space="preserve"> not only for those new to the sector</w:t>
      </w:r>
      <w:r w:rsidR="00FB3971">
        <w:t>,</w:t>
      </w:r>
      <w:r w:rsidR="00DD2E0F">
        <w:t xml:space="preserve"> but for more experienced professionals</w:t>
      </w:r>
      <w:r w:rsidR="00FB3971">
        <w:t xml:space="preserve"> wishing to develop or maintain specialised disability relevant skill sets.</w:t>
      </w:r>
    </w:p>
    <w:p w:rsidR="00A540E2" w:rsidRPr="001F43FD" w:rsidRDefault="00DD2E0F" w:rsidP="001F43FD">
      <w:pPr>
        <w:pStyle w:val="Quote"/>
        <w:ind w:left="993" w:right="1394"/>
        <w:rPr>
          <w:rStyle w:val="Emphasis"/>
        </w:rPr>
      </w:pPr>
      <w:r w:rsidRPr="001F43FD">
        <w:rPr>
          <w:rStyle w:val="Emphasis"/>
        </w:rPr>
        <w:t>“Skills are lacking in disability”</w:t>
      </w:r>
    </w:p>
    <w:p w:rsidR="00E03E3B" w:rsidRPr="001F43FD" w:rsidRDefault="00A540E2" w:rsidP="001F43FD">
      <w:pPr>
        <w:pStyle w:val="Quote"/>
        <w:ind w:left="993" w:right="1394"/>
        <w:rPr>
          <w:rStyle w:val="Emphasis"/>
        </w:rPr>
      </w:pPr>
      <w:r w:rsidRPr="001F43FD">
        <w:rPr>
          <w:rStyle w:val="Emphasis"/>
        </w:rPr>
        <w:t>“(There is a) lack of mentorship for less skilled clini</w:t>
      </w:r>
      <w:r w:rsidR="00E03E3B" w:rsidRPr="001F43FD">
        <w:rPr>
          <w:rStyle w:val="Emphasis"/>
        </w:rPr>
        <w:t>cians, those new to disability”</w:t>
      </w:r>
    </w:p>
    <w:p w:rsidR="00F83F86" w:rsidRDefault="003C7395" w:rsidP="005A35C9">
      <w:r>
        <w:t xml:space="preserve">Attendees </w:t>
      </w:r>
      <w:r w:rsidR="00D612B6">
        <w:t>identified</w:t>
      </w:r>
      <w:r w:rsidR="00233480">
        <w:t xml:space="preserve"> over 60 ideas for </w:t>
      </w:r>
      <w:r w:rsidR="006B397E">
        <w:t>CPD</w:t>
      </w:r>
      <w:r w:rsidR="00233480">
        <w:t xml:space="preserve"> for </w:t>
      </w:r>
      <w:r w:rsidR="00AF5BE5">
        <w:t>AHPs</w:t>
      </w:r>
      <w:r w:rsidR="006F3765">
        <w:t xml:space="preserve"> working</w:t>
      </w:r>
      <w:r w:rsidR="00233480">
        <w:t xml:space="preserve"> in the disability sector</w:t>
      </w:r>
      <w:r w:rsidR="00EB0C01">
        <w:t xml:space="preserve">, </w:t>
      </w:r>
      <w:r w:rsidR="00B73288">
        <w:t xml:space="preserve">they </w:t>
      </w:r>
      <w:r w:rsidR="006B397E">
        <w:t>then voted</w:t>
      </w:r>
      <w:r w:rsidR="001F3900">
        <w:t xml:space="preserve"> for their </w:t>
      </w:r>
      <w:r w:rsidR="00DB0228">
        <w:t>top 5 ideas</w:t>
      </w:r>
      <w:r w:rsidR="001F3900">
        <w:t>.</w:t>
      </w:r>
    </w:p>
    <w:p w:rsidR="00AF5BE5" w:rsidRDefault="006B397E" w:rsidP="005A35C9">
      <w:r>
        <w:t>The most popular CPD topic themes</w:t>
      </w:r>
      <w:r w:rsidR="00F83F86">
        <w:t xml:space="preserve"> were</w:t>
      </w:r>
      <w:r w:rsidR="002842FD">
        <w:t xml:space="preserve"> (in order of votes received)</w:t>
      </w:r>
      <w:r w:rsidR="00F83F86">
        <w:t xml:space="preserve">: </w:t>
      </w:r>
    </w:p>
    <w:p w:rsidR="00AF5BE5" w:rsidRDefault="00F83F86" w:rsidP="004077AA">
      <w:pPr>
        <w:pStyle w:val="ListParagraph"/>
        <w:numPr>
          <w:ilvl w:val="0"/>
          <w:numId w:val="6"/>
        </w:numPr>
      </w:pPr>
      <w:r w:rsidRPr="00AF5BE5">
        <w:t xml:space="preserve">NDIS </w:t>
      </w:r>
      <w:r w:rsidR="00AF5BE5">
        <w:t>support</w:t>
      </w:r>
      <w:r w:rsidR="00B9040E">
        <w:t>s and information</w:t>
      </w:r>
    </w:p>
    <w:p w:rsidR="00AF5BE5" w:rsidRDefault="00AF5BE5" w:rsidP="004077AA">
      <w:pPr>
        <w:pStyle w:val="ListParagraph"/>
        <w:numPr>
          <w:ilvl w:val="0"/>
          <w:numId w:val="6"/>
        </w:numPr>
      </w:pPr>
      <w:r>
        <w:t>D</w:t>
      </w:r>
      <w:r w:rsidR="001F55E6">
        <w:t xml:space="preserve">isability awareness &amp; </w:t>
      </w:r>
      <w:r w:rsidR="0086799B">
        <w:t>person</w:t>
      </w:r>
      <w:r>
        <w:t xml:space="preserve"> centred practice</w:t>
      </w:r>
    </w:p>
    <w:p w:rsidR="00AF5BE5" w:rsidRDefault="00AF5BE5" w:rsidP="004077AA">
      <w:pPr>
        <w:pStyle w:val="ListParagraph"/>
        <w:numPr>
          <w:ilvl w:val="0"/>
          <w:numId w:val="6"/>
        </w:numPr>
      </w:pPr>
      <w:r>
        <w:t>Behaviour supports</w:t>
      </w:r>
    </w:p>
    <w:p w:rsidR="00AF5BE5" w:rsidRDefault="00AF5BE5" w:rsidP="004077AA">
      <w:pPr>
        <w:pStyle w:val="ListParagraph"/>
        <w:numPr>
          <w:ilvl w:val="0"/>
          <w:numId w:val="6"/>
        </w:numPr>
      </w:pPr>
      <w:r>
        <w:t>Telepractice</w:t>
      </w:r>
    </w:p>
    <w:p w:rsidR="00AF5BE5" w:rsidRDefault="00AF5BE5" w:rsidP="004077AA">
      <w:pPr>
        <w:pStyle w:val="ListParagraph"/>
        <w:numPr>
          <w:ilvl w:val="0"/>
          <w:numId w:val="6"/>
        </w:numPr>
      </w:pPr>
      <w:r>
        <w:t>Business supports</w:t>
      </w:r>
      <w:r w:rsidR="00F83F86" w:rsidRPr="00AF5BE5">
        <w:t xml:space="preserve"> </w:t>
      </w:r>
    </w:p>
    <w:p w:rsidR="002842FD" w:rsidRDefault="00B21E15" w:rsidP="00682187">
      <w:r>
        <w:t>Figure 3</w:t>
      </w:r>
      <w:r w:rsidR="00AF5BE5">
        <w:t xml:space="preserve"> below provides an overview of the number of ideas per topic </w:t>
      </w:r>
      <w:r w:rsidR="006B397E">
        <w:t>theme</w:t>
      </w:r>
      <w:r w:rsidR="00AF5BE5">
        <w:t xml:space="preserve">, and an indication of popularity based on votes cast on the day. </w:t>
      </w:r>
    </w:p>
    <w:p w:rsidR="00682187" w:rsidRDefault="00682187" w:rsidP="00682187">
      <w:pPr>
        <w:pStyle w:val="Caption"/>
      </w:pPr>
      <w:r>
        <w:t xml:space="preserve">Figure </w:t>
      </w:r>
      <w:fldSimple w:instr=" SEQ Figure \* ARABIC ">
        <w:r w:rsidR="002D3AEF">
          <w:rPr>
            <w:noProof/>
          </w:rPr>
          <w:t>3</w:t>
        </w:r>
      </w:fldSimple>
      <w:r>
        <w:t xml:space="preserve"> </w:t>
      </w:r>
      <w:r w:rsidRPr="00A45189">
        <w:t>Summary of CPD topic themes (with number of ideas and votes received)</w:t>
      </w:r>
    </w:p>
    <w:p w:rsidR="00CD576D" w:rsidRPr="00CD576D" w:rsidRDefault="00CD576D" w:rsidP="00CD576D">
      <w:r>
        <w:rPr>
          <w:noProof/>
          <w:lang w:eastAsia="en-AU"/>
        </w:rPr>
        <w:drawing>
          <wp:inline distT="0" distB="0" distL="0" distR="0" wp14:anchorId="77C1DFB7">
            <wp:extent cx="6326983" cy="3029803"/>
            <wp:effectExtent l="0" t="0" r="0" b="0"/>
            <wp:docPr id="15" name="Picture 15" descr="Management 1 idea, no votes&#10;Goal Setting and outcome measurements 2 ideas, 2 votes&#10;Working with support workers 34 ideas, 3 votes&#10;Clinical - assistive technology 2 ideas, 4 votes&#10;Clinical - general disability PD topics 5 ideas, 4 votes&#10;Networking and mentoring 5 ideas, 9 votes&#10;Business supports 6 ideas, 11 votes&#10;Telepractice 3 ideas, 12 votes&#10;Behaviour supports 11 ideas, 13 votes&#10;Disability awareness and person centred practice 15 ideas, 13 votes&#10;NDIS support and information 7 ideas, 14 votes&#10;" title="Figure 3: Summary of CPD topic themes (with number of ideas and votes recei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33019" cy="3032694"/>
                    </a:xfrm>
                    <a:prstGeom prst="rect">
                      <a:avLst/>
                    </a:prstGeom>
                    <a:noFill/>
                  </pic:spPr>
                </pic:pic>
              </a:graphicData>
            </a:graphic>
          </wp:inline>
        </w:drawing>
      </w:r>
    </w:p>
    <w:p w:rsidR="00A45191" w:rsidRDefault="001170C5" w:rsidP="00B21E15">
      <w:pPr>
        <w:pStyle w:val="ListParagraph"/>
        <w:ind w:left="0"/>
      </w:pPr>
      <w:r>
        <w:lastRenderedPageBreak/>
        <w:t xml:space="preserve">Support and information surrounding the </w:t>
      </w:r>
      <w:r w:rsidR="00A45191">
        <w:t xml:space="preserve">NDIS was the most popular topic for </w:t>
      </w:r>
      <w:r w:rsidR="006B397E">
        <w:t>CPD</w:t>
      </w:r>
      <w:r w:rsidR="00A45191">
        <w:t xml:space="preserve"> and training, </w:t>
      </w:r>
      <w:r>
        <w:t xml:space="preserve">this is unsurprising </w:t>
      </w:r>
      <w:r w:rsidR="00A45191">
        <w:t xml:space="preserve">given that difficulties with navigating the NDIS </w:t>
      </w:r>
      <w:r>
        <w:t>was also the most prevalent</w:t>
      </w:r>
      <w:r w:rsidR="00A45191">
        <w:t xml:space="preserve"> </w:t>
      </w:r>
      <w:r w:rsidR="00E31D41">
        <w:t>issue reported</w:t>
      </w:r>
      <w:r>
        <w:t>.</w:t>
      </w:r>
    </w:p>
    <w:p w:rsidR="00AB21E9" w:rsidRDefault="00AB21E9" w:rsidP="005A35C9">
      <w:r>
        <w:t xml:space="preserve">Professional networking and use of mentoring for clinical support emerged as a </w:t>
      </w:r>
      <w:r w:rsidR="0005566A">
        <w:t xml:space="preserve">topic </w:t>
      </w:r>
      <w:r w:rsidR="001170C5">
        <w:t>in its own right</w:t>
      </w:r>
      <w:r>
        <w:t xml:space="preserve">, as well as a common choice for </w:t>
      </w:r>
      <w:r w:rsidR="008973D9">
        <w:t>the mode of delivery of PD</w:t>
      </w:r>
      <w:r w:rsidR="00AA7911">
        <w:t>.</w:t>
      </w:r>
      <w:r w:rsidR="002F1351">
        <w:t xml:space="preserve"> This is likely reflective </w:t>
      </w:r>
      <w:r w:rsidR="00B73288">
        <w:t>of</w:t>
      </w:r>
      <w:r w:rsidR="002F1351">
        <w:t xml:space="preserve"> the</w:t>
      </w:r>
      <w:r w:rsidR="00B73288">
        <w:t xml:space="preserve"> </w:t>
      </w:r>
      <w:r w:rsidR="00546DD4">
        <w:t xml:space="preserve">reported </w:t>
      </w:r>
      <w:r w:rsidR="00B73288">
        <w:t xml:space="preserve">fragmentation of </w:t>
      </w:r>
      <w:r w:rsidR="002F1351">
        <w:t xml:space="preserve">allied health </w:t>
      </w:r>
      <w:r w:rsidR="00B73288">
        <w:t xml:space="preserve">services </w:t>
      </w:r>
      <w:r w:rsidR="002F1351">
        <w:t xml:space="preserve">as </w:t>
      </w:r>
      <w:r w:rsidR="001170C5">
        <w:t>a result of NDIS implementation.</w:t>
      </w:r>
    </w:p>
    <w:p w:rsidR="002F1351" w:rsidRPr="001F43FD" w:rsidRDefault="002F1351" w:rsidP="001F43FD">
      <w:pPr>
        <w:pStyle w:val="Quote"/>
        <w:ind w:left="993" w:right="1394"/>
        <w:rPr>
          <w:rStyle w:val="Emphasis"/>
          <w:iCs/>
        </w:rPr>
      </w:pPr>
      <w:r w:rsidRPr="001F43FD">
        <w:rPr>
          <w:rStyle w:val="Emphasis"/>
          <w:iCs/>
        </w:rPr>
        <w:t>“NDIS framework</w:t>
      </w:r>
      <w:r w:rsidR="00E31D41" w:rsidRPr="001F43FD">
        <w:rPr>
          <w:rStyle w:val="Emphasis"/>
          <w:iCs/>
        </w:rPr>
        <w:t xml:space="preserve"> is</w:t>
      </w:r>
      <w:r w:rsidRPr="001F43FD">
        <w:rPr>
          <w:rStyle w:val="Emphasis"/>
          <w:iCs/>
        </w:rPr>
        <w:t xml:space="preserve"> leading to </w:t>
      </w:r>
      <w:r w:rsidR="00E31D41" w:rsidRPr="001F43FD">
        <w:rPr>
          <w:rStyle w:val="Emphasis"/>
          <w:iCs/>
        </w:rPr>
        <w:t xml:space="preserve">the </w:t>
      </w:r>
      <w:r w:rsidRPr="001F43FD">
        <w:rPr>
          <w:rStyle w:val="Emphasis"/>
          <w:iCs/>
        </w:rPr>
        <w:t>fragmentation of service provision &amp; decreased coordination of services”</w:t>
      </w:r>
    </w:p>
    <w:p w:rsidR="0013337D" w:rsidRPr="001F43FD" w:rsidRDefault="002F1351" w:rsidP="001F43FD">
      <w:pPr>
        <w:pStyle w:val="Quote"/>
        <w:ind w:left="993" w:right="1394"/>
        <w:rPr>
          <w:rStyle w:val="Emphasis"/>
        </w:rPr>
      </w:pPr>
      <w:r w:rsidRPr="001F43FD">
        <w:rPr>
          <w:rStyle w:val="Emphasis"/>
        </w:rPr>
        <w:t>“Support is required to develop consortia &amp; skill sharing rather than seeing others as competition”</w:t>
      </w:r>
    </w:p>
    <w:p w:rsidR="0013337D" w:rsidRPr="0013337D" w:rsidRDefault="0013337D" w:rsidP="0013337D">
      <w:pPr>
        <w:spacing w:after="360"/>
        <w:rPr>
          <w:rStyle w:val="SubtleEmphasis"/>
          <w:i w:val="0"/>
          <w:color w:val="auto"/>
        </w:rPr>
      </w:pPr>
      <w:r w:rsidRPr="0013337D">
        <w:rPr>
          <w:rStyle w:val="SubtleEmphasis"/>
          <w:i w:val="0"/>
          <w:color w:val="auto"/>
        </w:rPr>
        <w:t xml:space="preserve">A </w:t>
      </w:r>
      <w:r>
        <w:rPr>
          <w:rStyle w:val="SubtleEmphasis"/>
          <w:i w:val="0"/>
          <w:color w:val="auto"/>
        </w:rPr>
        <w:t xml:space="preserve">full list </w:t>
      </w:r>
      <w:r w:rsidRPr="0013337D">
        <w:rPr>
          <w:rStyle w:val="SubtleEmphasis"/>
          <w:i w:val="0"/>
          <w:color w:val="auto"/>
        </w:rPr>
        <w:t xml:space="preserve">of </w:t>
      </w:r>
      <w:r w:rsidR="006B397E">
        <w:rPr>
          <w:rStyle w:val="SubtleEmphasis"/>
          <w:i w:val="0"/>
          <w:color w:val="auto"/>
        </w:rPr>
        <w:t>CPD</w:t>
      </w:r>
      <w:r>
        <w:rPr>
          <w:rStyle w:val="SubtleEmphasis"/>
          <w:i w:val="0"/>
          <w:color w:val="auto"/>
        </w:rPr>
        <w:t xml:space="preserve"> topic ideas</w:t>
      </w:r>
      <w:r w:rsidR="00F03929">
        <w:rPr>
          <w:rStyle w:val="SubtleEmphasis"/>
          <w:i w:val="0"/>
          <w:color w:val="auto"/>
        </w:rPr>
        <w:t xml:space="preserve"> and details</w:t>
      </w:r>
      <w:r w:rsidRPr="0013337D">
        <w:rPr>
          <w:rStyle w:val="SubtleEmphasis"/>
          <w:i w:val="0"/>
          <w:color w:val="auto"/>
        </w:rPr>
        <w:t xml:space="preserve"> is </w:t>
      </w:r>
      <w:r w:rsidR="00B80BD5">
        <w:rPr>
          <w:rStyle w:val="SubtleEmphasis"/>
          <w:i w:val="0"/>
          <w:color w:val="auto"/>
        </w:rPr>
        <w:t>presented</w:t>
      </w:r>
      <w:r w:rsidRPr="0013337D">
        <w:rPr>
          <w:rStyle w:val="SubtleEmphasis"/>
          <w:i w:val="0"/>
          <w:color w:val="auto"/>
        </w:rPr>
        <w:t xml:space="preserve"> in appendix 5.</w:t>
      </w:r>
    </w:p>
    <w:p w:rsidR="007D2951" w:rsidRPr="00375BD1" w:rsidRDefault="007D2951" w:rsidP="00266056">
      <w:pPr>
        <w:pStyle w:val="Heading2"/>
      </w:pPr>
      <w:r w:rsidRPr="00375BD1">
        <w:t>Telepractice</w:t>
      </w:r>
    </w:p>
    <w:p w:rsidR="0005566A" w:rsidRDefault="0055422B" w:rsidP="005A35C9">
      <w:r>
        <w:t>Telepractice is the delivery of therapy and assessment at a distanc</w:t>
      </w:r>
      <w:r w:rsidR="00E31D41">
        <w:t>e through the use of technology. It</w:t>
      </w:r>
      <w:r w:rsidR="0005566A">
        <w:t xml:space="preserve"> can be used as one way to deliver</w:t>
      </w:r>
      <w:r w:rsidR="0034732E">
        <w:t xml:space="preserve"> timely</w:t>
      </w:r>
      <w:r w:rsidR="0005566A">
        <w:t xml:space="preserve"> </w:t>
      </w:r>
      <w:r w:rsidR="00E31D41">
        <w:t xml:space="preserve">therapy </w:t>
      </w:r>
      <w:r w:rsidR="0005566A">
        <w:t>supports,</w:t>
      </w:r>
      <w:r w:rsidR="0034732E">
        <w:t xml:space="preserve"> particularly</w:t>
      </w:r>
      <w:r w:rsidR="0005566A">
        <w:t xml:space="preserve"> </w:t>
      </w:r>
      <w:r w:rsidR="0034732E">
        <w:t xml:space="preserve">when </w:t>
      </w:r>
      <w:r w:rsidR="00B80BD5">
        <w:t xml:space="preserve">travel to or </w:t>
      </w:r>
      <w:r w:rsidR="0005566A">
        <w:t>from services is difficult or not possible.</w:t>
      </w:r>
      <w:r>
        <w:t xml:space="preserve"> </w:t>
      </w:r>
      <w:r w:rsidR="0005566A">
        <w:t>A lack of support for</w:t>
      </w:r>
      <w:r w:rsidR="0034732E">
        <w:t>,</w:t>
      </w:r>
      <w:r w:rsidR="0005566A">
        <w:t xml:space="preserve"> and access to transport was a commonly reported barrier t</w:t>
      </w:r>
      <w:r w:rsidR="00D17B88">
        <w:t xml:space="preserve">hroughout project consultation. It </w:t>
      </w:r>
      <w:r w:rsidR="0005566A">
        <w:t>was also well represented in the issues reported by forum attendees</w:t>
      </w:r>
      <w:r w:rsidR="0034732E">
        <w:t>.</w:t>
      </w:r>
      <w:r w:rsidR="00E31D41">
        <w:t xml:space="preserve"> The delivery of therapy services via telepractice could be seen as one possible way to address this issue.</w:t>
      </w:r>
    </w:p>
    <w:p w:rsidR="00F50E8F" w:rsidRDefault="00C95DE2" w:rsidP="005A35C9">
      <w:r>
        <w:t>Overall there was s</w:t>
      </w:r>
      <w:r w:rsidR="00F50E8F">
        <w:t xml:space="preserve">trong interest </w:t>
      </w:r>
      <w:r>
        <w:t xml:space="preserve">from </w:t>
      </w:r>
      <w:r w:rsidR="00D85DB4">
        <w:t>AHPs</w:t>
      </w:r>
      <w:r>
        <w:t xml:space="preserve"> in</w:t>
      </w:r>
      <w:r w:rsidR="00F50E8F">
        <w:t xml:space="preserve"> the use of telepractice to improve</w:t>
      </w:r>
      <w:r w:rsidR="006F3765">
        <w:t xml:space="preserve"> therapy</w:t>
      </w:r>
      <w:r w:rsidR="00F50E8F">
        <w:t xml:space="preserve"> </w:t>
      </w:r>
      <w:r w:rsidR="006F3765">
        <w:t xml:space="preserve">reach </w:t>
      </w:r>
      <w:r w:rsidR="00F50E8F">
        <w:t xml:space="preserve">to people with disability and developmental </w:t>
      </w:r>
      <w:r w:rsidR="0005566A">
        <w:t>delay in all areas of the state.</w:t>
      </w:r>
    </w:p>
    <w:p w:rsidR="00F50E8F" w:rsidRPr="001F43FD" w:rsidRDefault="00F50E8F" w:rsidP="001F43FD">
      <w:pPr>
        <w:pStyle w:val="Quote"/>
        <w:ind w:left="993" w:right="1394"/>
        <w:rPr>
          <w:rStyle w:val="Emphasis"/>
          <w:iCs/>
        </w:rPr>
      </w:pPr>
      <w:r w:rsidRPr="001F43FD">
        <w:rPr>
          <w:rStyle w:val="Emphasis"/>
          <w:iCs/>
        </w:rPr>
        <w:t xml:space="preserve">“I live in a rural area and this would be a great service to offer” </w:t>
      </w:r>
    </w:p>
    <w:p w:rsidR="00F50E8F" w:rsidRPr="001F43FD" w:rsidRDefault="00F50E8F" w:rsidP="001F43FD">
      <w:pPr>
        <w:pStyle w:val="Quote"/>
        <w:ind w:left="993" w:right="1394"/>
        <w:rPr>
          <w:rStyle w:val="Emphasis"/>
          <w:iCs/>
        </w:rPr>
      </w:pPr>
      <w:r w:rsidRPr="001F43FD">
        <w:rPr>
          <w:rStyle w:val="Emphasis"/>
          <w:iCs/>
        </w:rPr>
        <w:t xml:space="preserve">“Telepractice has application in high population centres to facilitate initial contact &amp; aim for more frequent and </w:t>
      </w:r>
      <w:r w:rsidR="00D85DB4" w:rsidRPr="001F43FD">
        <w:rPr>
          <w:rStyle w:val="Emphasis"/>
          <w:iCs/>
        </w:rPr>
        <w:t xml:space="preserve">meaningful contact with clients and </w:t>
      </w:r>
      <w:r w:rsidRPr="001F43FD">
        <w:rPr>
          <w:rStyle w:val="Emphasis"/>
          <w:iCs/>
        </w:rPr>
        <w:t>families”</w:t>
      </w:r>
    </w:p>
    <w:p w:rsidR="00F50E8F" w:rsidRPr="001F43FD" w:rsidRDefault="00F50E8F" w:rsidP="001F43FD">
      <w:pPr>
        <w:pStyle w:val="Quote"/>
        <w:ind w:left="993" w:right="1394"/>
        <w:rPr>
          <w:rStyle w:val="Emphasis"/>
          <w:iCs/>
        </w:rPr>
      </w:pPr>
      <w:r w:rsidRPr="001F43FD">
        <w:rPr>
          <w:rStyle w:val="Emphasis"/>
          <w:iCs/>
        </w:rPr>
        <w:t>“I have no experience in using telepractice, it seems like a good option to provide more services to a wider community”</w:t>
      </w:r>
    </w:p>
    <w:p w:rsidR="00F50E8F" w:rsidRDefault="00F50E8F" w:rsidP="005A35C9">
      <w:r>
        <w:t>Of th</w:t>
      </w:r>
      <w:r w:rsidR="00460AB2">
        <w:t>e</w:t>
      </w:r>
      <w:r w:rsidR="00A45191">
        <w:t xml:space="preserve"> 39</w:t>
      </w:r>
      <w:r w:rsidR="00460AB2">
        <w:t xml:space="preserve"> </w:t>
      </w:r>
      <w:r w:rsidR="00A45191">
        <w:t>AHPs</w:t>
      </w:r>
      <w:r w:rsidR="00460AB2">
        <w:t xml:space="preserve"> who gave feedback on this, three-quarters </w:t>
      </w:r>
      <w:r>
        <w:t>expressed that they would like to receive further support and information on how telepractice can be applied in the provision of</w:t>
      </w:r>
      <w:r w:rsidR="006F3765">
        <w:t xml:space="preserve"> therapy services</w:t>
      </w:r>
      <w:r w:rsidR="00FF6AC1">
        <w:t>, particularly p</w:t>
      </w:r>
      <w:r w:rsidR="00467BFF">
        <w:t xml:space="preserve">ractical support </w:t>
      </w:r>
      <w:r w:rsidR="00FF6AC1">
        <w:t>to use</w:t>
      </w:r>
      <w:r w:rsidR="00467BFF">
        <w:t xml:space="preserve"> </w:t>
      </w:r>
      <w:r>
        <w:t>technology</w:t>
      </w:r>
      <w:r w:rsidR="00FF6AC1">
        <w:t xml:space="preserve"> </w:t>
      </w:r>
      <w:r>
        <w:t xml:space="preserve">and </w:t>
      </w:r>
      <w:r w:rsidR="00FF6AC1">
        <w:t xml:space="preserve">understand </w:t>
      </w:r>
      <w:r>
        <w:t>security processes.</w:t>
      </w:r>
      <w:r w:rsidR="00233480" w:rsidRPr="00233480">
        <w:t xml:space="preserve"> </w:t>
      </w:r>
      <w:r w:rsidR="0055422B">
        <w:t>To add further weight to this, t</w:t>
      </w:r>
      <w:r w:rsidR="00233480">
        <w:t>elepractice ranked 4</w:t>
      </w:r>
      <w:r w:rsidR="00233480" w:rsidRPr="00233480">
        <w:rPr>
          <w:vertAlign w:val="superscript"/>
        </w:rPr>
        <w:t>th</w:t>
      </w:r>
      <w:r w:rsidR="00233480">
        <w:t xml:space="preserve"> out of 11 categories of </w:t>
      </w:r>
      <w:r w:rsidR="006B397E">
        <w:t>CPD</w:t>
      </w:r>
      <w:r w:rsidR="00233480">
        <w:t xml:space="preserve"> ideas contributed by attendees</w:t>
      </w:r>
      <w:r w:rsidR="003B6106">
        <w:t>.</w:t>
      </w:r>
    </w:p>
    <w:p w:rsidR="00F50E8F" w:rsidRPr="001F43FD" w:rsidRDefault="00F50E8F" w:rsidP="001F43FD">
      <w:pPr>
        <w:pStyle w:val="Quote"/>
        <w:ind w:left="993" w:right="1394"/>
        <w:rPr>
          <w:rStyle w:val="Emphasis"/>
        </w:rPr>
      </w:pPr>
      <w:r w:rsidRPr="001F43FD">
        <w:rPr>
          <w:rStyle w:val="Emphasis"/>
        </w:rPr>
        <w:t>“(I need) practical support to give it a go!”</w:t>
      </w:r>
    </w:p>
    <w:p w:rsidR="00F50E8F" w:rsidRDefault="003B6106" w:rsidP="005A35C9">
      <w:r>
        <w:rPr>
          <w:rFonts w:eastAsia="Times New Roman"/>
          <w:color w:val="000000"/>
          <w:lang w:eastAsia="en-AU"/>
        </w:rPr>
        <w:t>P</w:t>
      </w:r>
      <w:r w:rsidRPr="00DB0228">
        <w:rPr>
          <w:rFonts w:eastAsia="Times New Roman"/>
          <w:color w:val="000000"/>
          <w:lang w:eastAsia="en-AU"/>
        </w:rPr>
        <w:t>oor infrastructure and skills in use of technology</w:t>
      </w:r>
      <w:r>
        <w:t xml:space="preserve"> was </w:t>
      </w:r>
      <w:r w:rsidR="0034732E">
        <w:t>represented</w:t>
      </w:r>
      <w:r>
        <w:t xml:space="preserve"> in the issues recorded by attendees. </w:t>
      </w:r>
      <w:r w:rsidR="00EB0C01">
        <w:t>A</w:t>
      </w:r>
      <w:r w:rsidR="00F50E8F">
        <w:t xml:space="preserve"> number of clinicians raised concerns around the lack of appropriate infrastructure to support telepractice, including poor </w:t>
      </w:r>
      <w:r w:rsidR="00D85DB4">
        <w:t>i</w:t>
      </w:r>
      <w:r w:rsidR="00F50E8F">
        <w:t>nternet connection</w:t>
      </w:r>
      <w:r w:rsidR="00460AB2">
        <w:t>s</w:t>
      </w:r>
      <w:r w:rsidR="00F50E8F">
        <w:t xml:space="preserve"> in rural and remote areas, and the need for more support to be provided to clients and their support team in adopting technology.</w:t>
      </w:r>
    </w:p>
    <w:p w:rsidR="00F50E8F" w:rsidRPr="001F43FD" w:rsidRDefault="00CB6909" w:rsidP="001F43FD">
      <w:pPr>
        <w:pStyle w:val="Quote"/>
        <w:ind w:left="993" w:right="1394"/>
        <w:rPr>
          <w:rStyle w:val="Emphasis"/>
        </w:rPr>
      </w:pPr>
      <w:r w:rsidRPr="001F43FD">
        <w:rPr>
          <w:rStyle w:val="Emphasis"/>
        </w:rPr>
        <w:lastRenderedPageBreak/>
        <w:t>“</w:t>
      </w:r>
      <w:r w:rsidR="00E57346" w:rsidRPr="001F43FD">
        <w:rPr>
          <w:rStyle w:val="Emphasis"/>
        </w:rPr>
        <w:t>W</w:t>
      </w:r>
      <w:r w:rsidRPr="001F43FD">
        <w:rPr>
          <w:rStyle w:val="Emphasis"/>
        </w:rPr>
        <w:t>hilst useful, it's challenging at times to book a room (and there are) confidentiality and organisational issues” (government employee)</w:t>
      </w:r>
    </w:p>
    <w:p w:rsidR="00E57346" w:rsidRPr="00E57346" w:rsidRDefault="00CB6909" w:rsidP="005A35C9">
      <w:pPr>
        <w:rPr>
          <w:lang w:eastAsia="en-AU"/>
        </w:rPr>
      </w:pPr>
      <w:r w:rsidRPr="00CB6909">
        <w:rPr>
          <w:lang w:eastAsia="en-AU"/>
        </w:rPr>
        <w:t>Several clinicians</w:t>
      </w:r>
      <w:r>
        <w:rPr>
          <w:lang w:eastAsia="en-AU"/>
        </w:rPr>
        <w:t xml:space="preserve"> volunteered</w:t>
      </w:r>
      <w:r w:rsidRPr="00CB6909">
        <w:rPr>
          <w:lang w:eastAsia="en-AU"/>
        </w:rPr>
        <w:t xml:space="preserve"> </w:t>
      </w:r>
      <w:r>
        <w:rPr>
          <w:lang w:eastAsia="en-AU"/>
        </w:rPr>
        <w:t xml:space="preserve">their own </w:t>
      </w:r>
      <w:r w:rsidRPr="00CB6909">
        <w:rPr>
          <w:lang w:eastAsia="en-AU"/>
        </w:rPr>
        <w:t xml:space="preserve">examples of </w:t>
      </w:r>
      <w:r>
        <w:rPr>
          <w:lang w:eastAsia="en-AU"/>
        </w:rPr>
        <w:t>telepractice</w:t>
      </w:r>
      <w:r w:rsidR="00EB0C01">
        <w:rPr>
          <w:lang w:eastAsia="en-AU"/>
        </w:rPr>
        <w:t xml:space="preserve"> use</w:t>
      </w:r>
      <w:r>
        <w:rPr>
          <w:lang w:eastAsia="en-AU"/>
        </w:rPr>
        <w:t xml:space="preserve"> in the clinical setting</w:t>
      </w:r>
      <w:r w:rsidRPr="00CB6909">
        <w:rPr>
          <w:lang w:eastAsia="en-AU"/>
        </w:rPr>
        <w:t xml:space="preserve">, including one who reported using a </w:t>
      </w:r>
      <w:r w:rsidR="00460AB2">
        <w:rPr>
          <w:lang w:eastAsia="en-AU"/>
        </w:rPr>
        <w:t>G</w:t>
      </w:r>
      <w:r w:rsidRPr="00CB6909">
        <w:rPr>
          <w:lang w:eastAsia="en-AU"/>
        </w:rPr>
        <w:t xml:space="preserve">o </w:t>
      </w:r>
      <w:r w:rsidR="00460AB2">
        <w:rPr>
          <w:lang w:eastAsia="en-AU"/>
        </w:rPr>
        <w:t>P</w:t>
      </w:r>
      <w:r w:rsidRPr="00CB6909">
        <w:rPr>
          <w:lang w:eastAsia="en-AU"/>
        </w:rPr>
        <w:t xml:space="preserve">ro </w:t>
      </w:r>
      <w:r w:rsidR="00460AB2">
        <w:rPr>
          <w:lang w:eastAsia="en-AU"/>
        </w:rPr>
        <w:t>(</w:t>
      </w:r>
      <w:r w:rsidR="00464D87">
        <w:rPr>
          <w:lang w:eastAsia="en-AU"/>
        </w:rPr>
        <w:t>a small came</w:t>
      </w:r>
      <w:r w:rsidR="00D85DB4">
        <w:rPr>
          <w:lang w:eastAsia="en-AU"/>
        </w:rPr>
        <w:t>ra worn by the client that fed</w:t>
      </w:r>
      <w:r w:rsidR="00464D87">
        <w:rPr>
          <w:lang w:eastAsia="en-AU"/>
        </w:rPr>
        <w:t xml:space="preserve"> the image back to a computer where the AHP was remotely based</w:t>
      </w:r>
      <w:r w:rsidR="00460AB2">
        <w:rPr>
          <w:lang w:eastAsia="en-AU"/>
        </w:rPr>
        <w:t>) t</w:t>
      </w:r>
      <w:r w:rsidR="00460AB2" w:rsidRPr="00CB6909">
        <w:rPr>
          <w:lang w:eastAsia="en-AU"/>
        </w:rPr>
        <w:t xml:space="preserve">o </w:t>
      </w:r>
      <w:r w:rsidRPr="00CB6909">
        <w:rPr>
          <w:lang w:eastAsia="en-AU"/>
        </w:rPr>
        <w:t>walk a client through a home assessment before meeting them in an outpatient appointment</w:t>
      </w:r>
      <w:r>
        <w:rPr>
          <w:lang w:eastAsia="en-AU"/>
        </w:rPr>
        <w:t>,</w:t>
      </w:r>
      <w:r w:rsidRPr="00CB6909">
        <w:rPr>
          <w:lang w:eastAsia="en-AU"/>
        </w:rPr>
        <w:t xml:space="preserve"> </w:t>
      </w:r>
      <w:r>
        <w:rPr>
          <w:lang w:eastAsia="en-AU"/>
        </w:rPr>
        <w:t>in order to</w:t>
      </w:r>
      <w:r w:rsidRPr="00CB6909">
        <w:rPr>
          <w:lang w:eastAsia="en-AU"/>
        </w:rPr>
        <w:t xml:space="preserve"> adequately plan for their therapy</w:t>
      </w:r>
      <w:r>
        <w:rPr>
          <w:lang w:eastAsia="en-AU"/>
        </w:rPr>
        <w:t xml:space="preserve"> and follow up</w:t>
      </w:r>
      <w:r w:rsidRPr="00CB6909">
        <w:rPr>
          <w:lang w:eastAsia="en-AU"/>
        </w:rPr>
        <w:t>.</w:t>
      </w:r>
      <w:r>
        <w:rPr>
          <w:lang w:eastAsia="en-AU"/>
        </w:rPr>
        <w:t xml:space="preserve"> </w:t>
      </w:r>
    </w:p>
    <w:p w:rsidR="00CB6909" w:rsidRDefault="00FF6AC1" w:rsidP="005A35C9">
      <w:r>
        <w:t xml:space="preserve">Clinicians </w:t>
      </w:r>
      <w:r w:rsidR="00E2071C">
        <w:t>tended to agree that</w:t>
      </w:r>
      <w:r>
        <w:t xml:space="preserve"> there</w:t>
      </w:r>
      <w:r w:rsidR="00EB0C01">
        <w:t xml:space="preserve"> is</w:t>
      </w:r>
      <w:r w:rsidR="00E2071C">
        <w:t xml:space="preserve"> a</w:t>
      </w:r>
      <w:r>
        <w:t xml:space="preserve"> need </w:t>
      </w:r>
      <w:r w:rsidR="00EB0C01">
        <w:t xml:space="preserve">for a balance between providing a quality </w:t>
      </w:r>
      <w:r>
        <w:t>service vs. no service</w:t>
      </w:r>
      <w:r w:rsidR="00EB0C01">
        <w:t xml:space="preserve"> at all</w:t>
      </w:r>
      <w:r>
        <w:t>, and that in some instances telepractice would not result in better clinical outcomes.</w:t>
      </w:r>
    </w:p>
    <w:p w:rsidR="00CB6909" w:rsidRPr="001F43FD" w:rsidRDefault="00CB6909" w:rsidP="001F43FD">
      <w:pPr>
        <w:pStyle w:val="Quote"/>
        <w:ind w:left="993" w:right="1394"/>
        <w:rPr>
          <w:rStyle w:val="Emphasis"/>
        </w:rPr>
      </w:pPr>
      <w:r w:rsidRPr="001F43FD">
        <w:rPr>
          <w:rStyle w:val="Emphasis"/>
        </w:rPr>
        <w:t>“</w:t>
      </w:r>
      <w:r w:rsidR="00E57346" w:rsidRPr="001F43FD">
        <w:rPr>
          <w:rStyle w:val="Emphasis"/>
        </w:rPr>
        <w:t>M</w:t>
      </w:r>
      <w:r w:rsidRPr="001F43FD">
        <w:rPr>
          <w:rStyle w:val="Emphasis"/>
        </w:rPr>
        <w:t>inimal limited b</w:t>
      </w:r>
      <w:r w:rsidR="00EB0C01" w:rsidRPr="001F43FD">
        <w:rPr>
          <w:rStyle w:val="Emphasis"/>
        </w:rPr>
        <w:t xml:space="preserve">enefit to my clinical practice, </w:t>
      </w:r>
      <w:r w:rsidRPr="001F43FD">
        <w:rPr>
          <w:rStyle w:val="Emphasis"/>
        </w:rPr>
        <w:t xml:space="preserve">face </w:t>
      </w:r>
      <w:r w:rsidR="00EB0C01" w:rsidRPr="001F43FD">
        <w:rPr>
          <w:rStyle w:val="Emphasis"/>
        </w:rPr>
        <w:t>to face in home more productive</w:t>
      </w:r>
      <w:r w:rsidRPr="001F43FD">
        <w:rPr>
          <w:rStyle w:val="Emphasis"/>
        </w:rPr>
        <w:t>”</w:t>
      </w:r>
      <w:r w:rsidR="00E57346" w:rsidRPr="001F43FD">
        <w:rPr>
          <w:rStyle w:val="Emphasis"/>
        </w:rPr>
        <w:t xml:space="preserve"> </w:t>
      </w:r>
    </w:p>
    <w:p w:rsidR="0055422B" w:rsidRPr="001F43FD" w:rsidRDefault="00CB6909" w:rsidP="001F43FD">
      <w:pPr>
        <w:pStyle w:val="Quote"/>
        <w:ind w:left="993" w:right="1394"/>
        <w:rPr>
          <w:rStyle w:val="Emphasis"/>
        </w:rPr>
      </w:pPr>
      <w:r w:rsidRPr="001F43FD">
        <w:rPr>
          <w:rStyle w:val="Emphasis"/>
        </w:rPr>
        <w:t xml:space="preserve">“Some use in general interviews </w:t>
      </w:r>
      <w:r w:rsidR="00FF6AC1" w:rsidRPr="001F43FD">
        <w:rPr>
          <w:rStyle w:val="Emphasis"/>
        </w:rPr>
        <w:t>…</w:t>
      </w:r>
      <w:r w:rsidRPr="001F43FD">
        <w:rPr>
          <w:rStyle w:val="Emphasis"/>
        </w:rPr>
        <w:t>No use in behaviour observations at school/home”</w:t>
      </w:r>
    </w:p>
    <w:p w:rsidR="0034732E" w:rsidRDefault="00E57346" w:rsidP="0086799B">
      <w:pPr>
        <w:spacing w:after="360"/>
      </w:pPr>
      <w:r>
        <w:t xml:space="preserve">Overall there appears to be strong support for the </w:t>
      </w:r>
      <w:r w:rsidR="0055422B">
        <w:t xml:space="preserve">use </w:t>
      </w:r>
      <w:r>
        <w:t xml:space="preserve">of telepractice in certain clinical settings, however there is a need for practical support and training </w:t>
      </w:r>
      <w:r w:rsidR="0055422B">
        <w:t>in ordered for it to be adopted by AHPs</w:t>
      </w:r>
      <w:r>
        <w:t>.</w:t>
      </w:r>
      <w:r w:rsidR="00233480">
        <w:t xml:space="preserve"> </w:t>
      </w:r>
    </w:p>
    <w:p w:rsidR="00280E6E" w:rsidRPr="0086799B" w:rsidRDefault="007D2951" w:rsidP="00266056">
      <w:pPr>
        <w:pStyle w:val="Heading2"/>
      </w:pPr>
      <w:r w:rsidRPr="0086799B">
        <w:t>Workforce attraction</w:t>
      </w:r>
      <w:r w:rsidR="00AD340A" w:rsidRPr="0086799B">
        <w:t xml:space="preserve"> – </w:t>
      </w:r>
      <w:r w:rsidR="00E2071C" w:rsidRPr="0086799B">
        <w:t xml:space="preserve">disability sector in </w:t>
      </w:r>
      <w:r w:rsidR="00DC2CE7">
        <w:t>regional</w:t>
      </w:r>
      <w:r w:rsidR="00C95DE2" w:rsidRPr="0086799B">
        <w:t xml:space="preserve"> </w:t>
      </w:r>
      <w:r w:rsidR="00AD340A" w:rsidRPr="0086799B">
        <w:t>rural and remote Tasmania</w:t>
      </w:r>
    </w:p>
    <w:p w:rsidR="000C08B5" w:rsidRPr="000C08B5" w:rsidRDefault="004A5A56" w:rsidP="005A35C9">
      <w:r>
        <w:t>Thirty six of the 43</w:t>
      </w:r>
      <w:r w:rsidR="007E1296">
        <w:t xml:space="preserve"> AHPs</w:t>
      </w:r>
      <w:r w:rsidR="00F83F86">
        <w:t xml:space="preserve"> </w:t>
      </w:r>
      <w:r>
        <w:t>attending the forum</w:t>
      </w:r>
      <w:r w:rsidR="00F172D7" w:rsidRPr="00F172D7">
        <w:rPr>
          <w:b/>
        </w:rPr>
        <w:t xml:space="preserve"> </w:t>
      </w:r>
      <w:r w:rsidR="00584DA2" w:rsidRPr="00584DA2">
        <w:t>reported they</w:t>
      </w:r>
      <w:r w:rsidR="00584DA2">
        <w:rPr>
          <w:b/>
        </w:rPr>
        <w:t xml:space="preserve"> </w:t>
      </w:r>
      <w:r w:rsidR="00F172D7" w:rsidRPr="000C08B5">
        <w:t>attaine</w:t>
      </w:r>
      <w:r w:rsidR="00F172D7">
        <w:t>d their undergraduate degree outside Tasmania</w:t>
      </w:r>
      <w:r>
        <w:t>, and n</w:t>
      </w:r>
      <w:r w:rsidR="00460AB2">
        <w:t>early two-thirds</w:t>
      </w:r>
      <w:r w:rsidR="00584DA2">
        <w:rPr>
          <w:b/>
        </w:rPr>
        <w:t xml:space="preserve"> </w:t>
      </w:r>
      <w:r w:rsidR="00F172D7">
        <w:t xml:space="preserve">moved to Tasmania for the first time </w:t>
      </w:r>
      <w:r w:rsidR="00584DA2">
        <w:t>after they had completed their undergraduate degree</w:t>
      </w:r>
      <w:r w:rsidR="00F172D7">
        <w:t xml:space="preserve">. </w:t>
      </w:r>
    </w:p>
    <w:p w:rsidR="000C08B5" w:rsidRDefault="000C08B5" w:rsidP="005A35C9">
      <w:r w:rsidRPr="000C08B5">
        <w:t xml:space="preserve">This is likely </w:t>
      </w:r>
      <w:r w:rsidR="00FF6AC1">
        <w:t xml:space="preserve">to be </w:t>
      </w:r>
      <w:r w:rsidR="00460AB2">
        <w:t>typical</w:t>
      </w:r>
      <w:r w:rsidRPr="000C08B5">
        <w:t xml:space="preserve"> of the</w:t>
      </w:r>
      <w:r w:rsidR="00FF6AC1">
        <w:t xml:space="preserve"> general </w:t>
      </w:r>
      <w:r w:rsidR="00C95DE2">
        <w:t>AHP</w:t>
      </w:r>
      <w:r w:rsidR="00FF6AC1">
        <w:t xml:space="preserve"> cohort in Tasmania, </w:t>
      </w:r>
      <w:r w:rsidR="00460AB2">
        <w:t>since</w:t>
      </w:r>
      <w:r w:rsidRPr="000C08B5">
        <w:t xml:space="preserve"> </w:t>
      </w:r>
      <w:r w:rsidR="00280E6E">
        <w:t xml:space="preserve">undergraduate </w:t>
      </w:r>
      <w:r w:rsidR="00460AB2">
        <w:t>training</w:t>
      </w:r>
      <w:r w:rsidRPr="000C08B5">
        <w:t xml:space="preserve"> for the some of the most common allied health professions (Speech Pathology, Occupational Therapy, Podiatry and Physiotherapy</w:t>
      </w:r>
      <w:r w:rsidR="00460AB2" w:rsidRPr="000C08B5">
        <w:t>)</w:t>
      </w:r>
      <w:r w:rsidR="00460AB2">
        <w:t xml:space="preserve"> is not available in Tasmania.</w:t>
      </w:r>
    </w:p>
    <w:p w:rsidR="00F83F86" w:rsidRDefault="00F172D7" w:rsidP="005A35C9">
      <w:r>
        <w:t xml:space="preserve">Of </w:t>
      </w:r>
      <w:r w:rsidR="004A5A56">
        <w:t>the AHPs who moved to live and work</w:t>
      </w:r>
      <w:r>
        <w:t xml:space="preserve"> in r</w:t>
      </w:r>
      <w:r w:rsidR="00504EBC">
        <w:t>egional</w:t>
      </w:r>
      <w:r w:rsidR="00415093">
        <w:t xml:space="preserve"> </w:t>
      </w:r>
      <w:r w:rsidR="00A74DAE">
        <w:t>rural</w:t>
      </w:r>
      <w:r w:rsidR="00415093">
        <w:t xml:space="preserve"> or remote</w:t>
      </w:r>
      <w:r w:rsidR="00A74DAE">
        <w:t xml:space="preserve"> </w:t>
      </w:r>
      <w:r>
        <w:t>Tasmania</w:t>
      </w:r>
      <w:r w:rsidR="005F0D64">
        <w:t xml:space="preserve"> for the first time</w:t>
      </w:r>
      <w:r w:rsidR="00504EBC">
        <w:t xml:space="preserve"> (defined as a</w:t>
      </w:r>
      <w:r w:rsidR="00EB2B89">
        <w:t xml:space="preserve">nywhere outside of Hobart LGA), </w:t>
      </w:r>
      <w:r w:rsidR="005F0D64">
        <w:t>almost all (23 out of 25)</w:t>
      </w:r>
      <w:r>
        <w:t xml:space="preserve"> had already worked in r</w:t>
      </w:r>
      <w:r w:rsidR="00504EBC">
        <w:t>egional or rural/remote</w:t>
      </w:r>
      <w:r>
        <w:t xml:space="preserve"> areas</w:t>
      </w:r>
      <w:r w:rsidR="00504EBC">
        <w:t xml:space="preserve"> prior to their move.</w:t>
      </w:r>
      <w:r w:rsidR="00C27E10">
        <w:t xml:space="preserve"> </w:t>
      </w:r>
      <w:r w:rsidR="007E1296">
        <w:t>These AHPs provided further information about their transition to regional or rural</w:t>
      </w:r>
      <w:r w:rsidR="00415093">
        <w:t>/remote</w:t>
      </w:r>
      <w:r w:rsidR="00047D74">
        <w:t xml:space="preserve"> work, see appendix 4</w:t>
      </w:r>
      <w:r w:rsidR="007E1296">
        <w:t xml:space="preserve"> for details.</w:t>
      </w:r>
    </w:p>
    <w:p w:rsidR="00460AB2" w:rsidRDefault="00F172D7" w:rsidP="005A35C9">
      <w:r>
        <w:t xml:space="preserve">Attendees were </w:t>
      </w:r>
      <w:r w:rsidR="001874BA">
        <w:t>given</w:t>
      </w:r>
      <w:r>
        <w:t xml:space="preserve"> </w:t>
      </w:r>
      <w:r w:rsidRPr="00CC44AC">
        <w:t xml:space="preserve">the following </w:t>
      </w:r>
      <w:r w:rsidR="00460AB2">
        <w:t>potential</w:t>
      </w:r>
      <w:r w:rsidR="00460AB2" w:rsidRPr="00CC44AC">
        <w:t xml:space="preserve"> </w:t>
      </w:r>
      <w:r w:rsidR="00460AB2">
        <w:t xml:space="preserve">workforce groups </w:t>
      </w:r>
      <w:r>
        <w:t xml:space="preserve">to </w:t>
      </w:r>
      <w:r w:rsidR="005B4976">
        <w:t xml:space="preserve">stimulate </w:t>
      </w:r>
      <w:r>
        <w:t xml:space="preserve">discussion and </w:t>
      </w:r>
      <w:r w:rsidR="00460AB2">
        <w:t xml:space="preserve">help generate </w:t>
      </w:r>
      <w:r>
        <w:t>ideas</w:t>
      </w:r>
      <w:r w:rsidR="00460AB2">
        <w:t xml:space="preserve"> </w:t>
      </w:r>
      <w:r>
        <w:t xml:space="preserve">around </w:t>
      </w:r>
      <w:r w:rsidR="00DC2CE7">
        <w:t>regional</w:t>
      </w:r>
      <w:r w:rsidR="00C95DE2">
        <w:t xml:space="preserve"> </w:t>
      </w:r>
      <w:r>
        <w:t>rural and remote disability sector workforce attraction</w:t>
      </w:r>
      <w:r w:rsidRPr="00CC44AC">
        <w:t xml:space="preserve">: </w:t>
      </w:r>
    </w:p>
    <w:p w:rsidR="00460AB2" w:rsidRPr="003C34C0" w:rsidRDefault="005F0D64" w:rsidP="004077AA">
      <w:pPr>
        <w:pStyle w:val="ListParagraph"/>
        <w:numPr>
          <w:ilvl w:val="0"/>
          <w:numId w:val="7"/>
        </w:numPr>
      </w:pPr>
      <w:r>
        <w:t>N</w:t>
      </w:r>
      <w:r w:rsidR="00F172D7" w:rsidRPr="003C34C0">
        <w:t>ew graduates</w:t>
      </w:r>
    </w:p>
    <w:p w:rsidR="00460AB2" w:rsidRPr="003C34C0" w:rsidRDefault="005F0D64" w:rsidP="004077AA">
      <w:pPr>
        <w:pStyle w:val="ListParagraph"/>
        <w:numPr>
          <w:ilvl w:val="0"/>
          <w:numId w:val="7"/>
        </w:numPr>
      </w:pPr>
      <w:r>
        <w:t>S</w:t>
      </w:r>
      <w:r w:rsidR="00F172D7" w:rsidRPr="003C34C0">
        <w:t>killed ex</w:t>
      </w:r>
      <w:r w:rsidR="00460AB2" w:rsidRPr="003C34C0">
        <w:t>-</w:t>
      </w:r>
      <w:r w:rsidR="00F172D7" w:rsidRPr="003C34C0">
        <w:t xml:space="preserve">Tasmanian clinicians </w:t>
      </w:r>
      <w:r w:rsidR="00460AB2" w:rsidRPr="003C34C0">
        <w:t xml:space="preserve">who </w:t>
      </w:r>
      <w:r w:rsidR="00460AB2">
        <w:t>might</w:t>
      </w:r>
      <w:r w:rsidR="00F172D7" w:rsidRPr="003C34C0">
        <w:t xml:space="preserve"> return</w:t>
      </w:r>
    </w:p>
    <w:p w:rsidR="00460AB2" w:rsidRPr="003C34C0" w:rsidRDefault="00F172D7" w:rsidP="004077AA">
      <w:pPr>
        <w:pStyle w:val="ListParagraph"/>
        <w:numPr>
          <w:ilvl w:val="0"/>
          <w:numId w:val="7"/>
        </w:numPr>
      </w:pPr>
      <w:r w:rsidRPr="003C34C0">
        <w:t>Tasmanian school</w:t>
      </w:r>
      <w:r w:rsidR="00460AB2" w:rsidRPr="003C34C0">
        <w:t>-</w:t>
      </w:r>
      <w:r w:rsidRPr="003C34C0">
        <w:t xml:space="preserve">leavers </w:t>
      </w:r>
      <w:r w:rsidR="00460AB2" w:rsidRPr="003C34C0">
        <w:t xml:space="preserve">who might </w:t>
      </w:r>
      <w:r w:rsidRPr="003C34C0">
        <w:t>study allied health</w:t>
      </w:r>
    </w:p>
    <w:p w:rsidR="00460AB2" w:rsidRDefault="005F0D64" w:rsidP="004077AA">
      <w:pPr>
        <w:pStyle w:val="ListParagraph"/>
        <w:numPr>
          <w:ilvl w:val="0"/>
          <w:numId w:val="7"/>
        </w:numPr>
      </w:pPr>
      <w:r>
        <w:t>E</w:t>
      </w:r>
      <w:r w:rsidR="00F172D7" w:rsidRPr="003C34C0">
        <w:t>xperienced clinic</w:t>
      </w:r>
      <w:r>
        <w:t>ians moving across into sector</w:t>
      </w:r>
    </w:p>
    <w:p w:rsidR="00102BE2" w:rsidRDefault="00460AB2" w:rsidP="00647467">
      <w:r w:rsidRPr="00CC44AC">
        <w:t xml:space="preserve">The </w:t>
      </w:r>
      <w:r>
        <w:t xml:space="preserve">following themes emerged in </w:t>
      </w:r>
      <w:r w:rsidR="005B4976">
        <w:t xml:space="preserve">the </w:t>
      </w:r>
      <w:r>
        <w:t>discussion</w:t>
      </w:r>
      <w:r w:rsidR="005B4976">
        <w:t xml:space="preserve">s that followed. </w:t>
      </w:r>
      <w:r w:rsidR="00F172D7">
        <w:t xml:space="preserve">See </w:t>
      </w:r>
      <w:r w:rsidR="00286CCE">
        <w:t>appendix 6</w:t>
      </w:r>
      <w:r w:rsidR="00504EBC">
        <w:t xml:space="preserve"> for a</w:t>
      </w:r>
      <w:r w:rsidR="00F172D7">
        <w:t xml:space="preserve"> breakdown of ideas </w:t>
      </w:r>
      <w:r w:rsidR="005B4976">
        <w:t>by</w:t>
      </w:r>
      <w:r w:rsidR="00F172D7">
        <w:t xml:space="preserve"> target cohort</w:t>
      </w:r>
      <w:r w:rsidR="00F172D7" w:rsidRPr="00CC44AC">
        <w:t>.</w:t>
      </w:r>
    </w:p>
    <w:p w:rsidR="00FF64E8" w:rsidRPr="00266056" w:rsidRDefault="00447381" w:rsidP="00266056">
      <w:pPr>
        <w:pStyle w:val="Heading3"/>
      </w:pPr>
      <w:r w:rsidRPr="00266056">
        <w:lastRenderedPageBreak/>
        <w:t xml:space="preserve">Training and </w:t>
      </w:r>
      <w:r w:rsidR="006B397E" w:rsidRPr="00266056">
        <w:t>CPD</w:t>
      </w:r>
      <w:r w:rsidRPr="00266056">
        <w:t xml:space="preserve"> </w:t>
      </w:r>
    </w:p>
    <w:p w:rsidR="00331A34" w:rsidRDefault="00331A34" w:rsidP="005A35C9">
      <w:r w:rsidRPr="00FF64E8">
        <w:t xml:space="preserve">A lack of clinical and </w:t>
      </w:r>
      <w:r w:rsidR="006B397E">
        <w:t>CPD</w:t>
      </w:r>
      <w:r w:rsidR="007E1296">
        <w:t xml:space="preserve"> opportunities</w:t>
      </w:r>
      <w:r w:rsidRPr="00FF64E8">
        <w:t xml:space="preserve"> was listed as one of the key challenges,</w:t>
      </w:r>
      <w:r w:rsidR="00C31FDA">
        <w:t xml:space="preserve"> and was also</w:t>
      </w:r>
      <w:r w:rsidR="003A492A">
        <w:t xml:space="preserve"> </w:t>
      </w:r>
      <w:r w:rsidR="00C31FDA">
        <w:t>well represented</w:t>
      </w:r>
      <w:r w:rsidR="003A492A">
        <w:t xml:space="preserve"> in the overall issues reported</w:t>
      </w:r>
      <w:r w:rsidR="003A492A">
        <w:rPr>
          <w:rFonts w:eastAsia="Times New Roman"/>
          <w:color w:val="000000"/>
          <w:lang w:eastAsia="en-AU"/>
        </w:rPr>
        <w:t xml:space="preserve"> by attendees.</w:t>
      </w:r>
      <w:r w:rsidR="003A492A">
        <w:t xml:space="preserve"> M</w:t>
      </w:r>
      <w:r>
        <w:t xml:space="preserve">any </w:t>
      </w:r>
      <w:r w:rsidR="003A492A">
        <w:t xml:space="preserve">AHPs </w:t>
      </w:r>
      <w:r>
        <w:t xml:space="preserve">felt </w:t>
      </w:r>
      <w:r w:rsidRPr="00FF64E8">
        <w:t>addressing this may</w:t>
      </w:r>
      <w:r w:rsidR="00416BAF">
        <w:t xml:space="preserve"> also</w:t>
      </w:r>
      <w:r w:rsidRPr="00FF64E8">
        <w:t xml:space="preserve"> go some way to </w:t>
      </w:r>
      <w:r>
        <w:t>improving retention</w:t>
      </w:r>
      <w:r w:rsidR="003A492A">
        <w:t xml:space="preserve"> of AHPs in the sector</w:t>
      </w:r>
      <w:r>
        <w:t>.</w:t>
      </w:r>
    </w:p>
    <w:p w:rsidR="003A492A" w:rsidRPr="001F43FD" w:rsidRDefault="003A492A" w:rsidP="001F43FD">
      <w:pPr>
        <w:pStyle w:val="Quote"/>
        <w:ind w:left="993" w:right="1394"/>
        <w:rPr>
          <w:rStyle w:val="Emphasis"/>
          <w:i/>
        </w:rPr>
      </w:pPr>
      <w:r w:rsidRPr="001F43FD">
        <w:rPr>
          <w:rStyle w:val="Emphasis"/>
        </w:rPr>
        <w:t>“Training and education is difficult to access for potential allied health staff that live in rural ar</w:t>
      </w:r>
      <w:r w:rsidR="00647467" w:rsidRPr="001F43FD">
        <w:rPr>
          <w:rStyle w:val="Emphasis"/>
        </w:rPr>
        <w:t>eas”</w:t>
      </w:r>
    </w:p>
    <w:p w:rsidR="00FF64E8" w:rsidRDefault="00504EBC" w:rsidP="005A35C9">
      <w:r>
        <w:t>A number of attendees felt</w:t>
      </w:r>
      <w:r w:rsidR="00331A34">
        <w:t xml:space="preserve"> that </w:t>
      </w:r>
      <w:r w:rsidR="00FF64E8" w:rsidRPr="00FF64E8">
        <w:t xml:space="preserve">financial assistance </w:t>
      </w:r>
      <w:r w:rsidR="00331A34">
        <w:t xml:space="preserve">should be provided </w:t>
      </w:r>
      <w:r w:rsidR="00FF64E8" w:rsidRPr="00FF64E8">
        <w:t xml:space="preserve">to access </w:t>
      </w:r>
      <w:r w:rsidR="006B397E">
        <w:t>CPD</w:t>
      </w:r>
      <w:r w:rsidR="00FF64E8" w:rsidRPr="00FF64E8">
        <w:t xml:space="preserve"> for </w:t>
      </w:r>
      <w:r w:rsidR="00331A34">
        <w:t>clinicians new to the sector</w:t>
      </w:r>
      <w:r>
        <w:t>,</w:t>
      </w:r>
      <w:r w:rsidR="00331A34">
        <w:t xml:space="preserve"> and could also be an incentive for</w:t>
      </w:r>
      <w:r w:rsidR="00FF64E8" w:rsidRPr="00FF64E8">
        <w:t xml:space="preserve"> more experienced clinicians to take up work in Tasmania. </w:t>
      </w:r>
    </w:p>
    <w:p w:rsidR="007E1296" w:rsidRPr="007E1296" w:rsidRDefault="00FF64E8" w:rsidP="005A35C9">
      <w:r>
        <w:t>Several groups</w:t>
      </w:r>
      <w:r w:rsidR="00331A34">
        <w:t xml:space="preserve"> raised that </w:t>
      </w:r>
      <w:r w:rsidR="00504EBC">
        <w:t xml:space="preserve">advocacy is </w:t>
      </w:r>
      <w:r w:rsidR="00102BE2">
        <w:t>required</w:t>
      </w:r>
      <w:r w:rsidR="00941CFD">
        <w:t xml:space="preserve"> for </w:t>
      </w:r>
      <w:r w:rsidR="005F48A1">
        <w:t xml:space="preserve">the establishment of Tasmanian </w:t>
      </w:r>
      <w:r w:rsidR="00941CFD">
        <w:t>under</w:t>
      </w:r>
      <w:r w:rsidRPr="00FF64E8">
        <w:t>g</w:t>
      </w:r>
      <w:r>
        <w:t>raduate allied health degrees for those professions</w:t>
      </w:r>
      <w:r w:rsidR="00504EBC">
        <w:t xml:space="preserve"> most</w:t>
      </w:r>
      <w:r>
        <w:t xml:space="preserve"> in</w:t>
      </w:r>
      <w:r w:rsidRPr="00FF64E8">
        <w:t xml:space="preserve"> demand. </w:t>
      </w:r>
      <w:r w:rsidR="00331A34">
        <w:t>One idea included the establishment of a</w:t>
      </w:r>
      <w:r w:rsidRPr="00FF64E8">
        <w:t xml:space="preserve"> satellite rural school to be attached to a mainland university, similar to those in rural Victoria.</w:t>
      </w:r>
    </w:p>
    <w:p w:rsidR="00941CFD" w:rsidRPr="00647467" w:rsidRDefault="00447381" w:rsidP="00266056">
      <w:pPr>
        <w:pStyle w:val="Heading3"/>
      </w:pPr>
      <w:r w:rsidRPr="00647467">
        <w:t>F</w:t>
      </w:r>
      <w:r w:rsidR="00941CFD" w:rsidRPr="00647467">
        <w:t xml:space="preserve">inancial and </w:t>
      </w:r>
      <w:r w:rsidRPr="00647467">
        <w:t>in</w:t>
      </w:r>
      <w:r w:rsidR="00710205" w:rsidRPr="00647467">
        <w:t>frastructure incentives</w:t>
      </w:r>
    </w:p>
    <w:p w:rsidR="00800EED" w:rsidRPr="00800EED" w:rsidRDefault="00A24641" w:rsidP="005A35C9">
      <w:pPr>
        <w:rPr>
          <w:szCs w:val="20"/>
        </w:rPr>
      </w:pPr>
      <w:r w:rsidRPr="00941CFD">
        <w:t xml:space="preserve">Cost of relocation was </w:t>
      </w:r>
      <w:r w:rsidR="00D21551">
        <w:t xml:space="preserve">frequently reported </w:t>
      </w:r>
      <w:r w:rsidRPr="00941CFD">
        <w:t>as a challenge</w:t>
      </w:r>
      <w:r w:rsidR="005B4976">
        <w:t>. Id</w:t>
      </w:r>
      <w:r w:rsidR="00416BAF">
        <w:t>eas to alleviate this included</w:t>
      </w:r>
      <w:r w:rsidRPr="00941CFD">
        <w:t xml:space="preserve"> offeri</w:t>
      </w:r>
      <w:r>
        <w:t>ng financial incentives such as d</w:t>
      </w:r>
      <w:r w:rsidRPr="00AD340A">
        <w:rPr>
          <w:szCs w:val="20"/>
        </w:rPr>
        <w:t>iscounts for flights to see family</w:t>
      </w:r>
      <w:r>
        <w:rPr>
          <w:szCs w:val="20"/>
        </w:rPr>
        <w:t xml:space="preserve"> and </w:t>
      </w:r>
      <w:r w:rsidR="00416BAF">
        <w:rPr>
          <w:szCs w:val="20"/>
        </w:rPr>
        <w:t>relocation assistance</w:t>
      </w:r>
      <w:r>
        <w:rPr>
          <w:szCs w:val="20"/>
        </w:rPr>
        <w:t>.</w:t>
      </w:r>
    </w:p>
    <w:p w:rsidR="00800EED" w:rsidRDefault="00A24641" w:rsidP="005A35C9">
      <w:r>
        <w:t xml:space="preserve">The lack of infrastructure such as poor </w:t>
      </w:r>
      <w:r w:rsidR="005B4976">
        <w:t>I</w:t>
      </w:r>
      <w:r>
        <w:t xml:space="preserve">nternet </w:t>
      </w:r>
      <w:r w:rsidR="005F48A1">
        <w:t>connection</w:t>
      </w:r>
      <w:r w:rsidR="00416BAF">
        <w:t>, as well as a</w:t>
      </w:r>
      <w:r>
        <w:t xml:space="preserve"> lack of information about service availability was also a recurrent theme. Ideas to address t</w:t>
      </w:r>
      <w:r w:rsidR="00447381">
        <w:t>his included working on improving</w:t>
      </w:r>
      <w:r>
        <w:t xml:space="preserve"> i</w:t>
      </w:r>
      <w:r w:rsidR="00416BAF">
        <w:t>nternet access</w:t>
      </w:r>
      <w:r w:rsidR="00331A34">
        <w:t xml:space="preserve">, </w:t>
      </w:r>
      <w:r w:rsidR="005F48A1">
        <w:t>and</w:t>
      </w:r>
      <w:r>
        <w:t xml:space="preserve"> providing newcomers with an i</w:t>
      </w:r>
      <w:r w:rsidRPr="00AD340A">
        <w:t>nformation pack/register of what is available in the</w:t>
      </w:r>
      <w:r w:rsidR="005F48A1">
        <w:t>ir</w:t>
      </w:r>
      <w:r w:rsidRPr="00AD340A">
        <w:t xml:space="preserve"> area</w:t>
      </w:r>
      <w:r w:rsidR="00800EED">
        <w:t xml:space="preserve">. </w:t>
      </w:r>
    </w:p>
    <w:p w:rsidR="00800EED" w:rsidRPr="001F43FD" w:rsidRDefault="00800EED" w:rsidP="001F43FD">
      <w:pPr>
        <w:pStyle w:val="Quote"/>
        <w:ind w:left="993" w:right="1394"/>
        <w:rPr>
          <w:rStyle w:val="Emphasis"/>
        </w:rPr>
      </w:pPr>
      <w:r w:rsidRPr="001F43FD">
        <w:rPr>
          <w:rStyle w:val="Emphasis"/>
        </w:rPr>
        <w:t xml:space="preserve">“Development of local infrastructure to make </w:t>
      </w:r>
      <w:r w:rsidR="00667628" w:rsidRPr="001F43FD">
        <w:rPr>
          <w:rStyle w:val="Emphasis"/>
        </w:rPr>
        <w:t>the area</w:t>
      </w:r>
      <w:r w:rsidRPr="001F43FD">
        <w:rPr>
          <w:rStyle w:val="Emphasis"/>
        </w:rPr>
        <w:t xml:space="preserve"> more attractive”</w:t>
      </w:r>
    </w:p>
    <w:p w:rsidR="00800EED" w:rsidRDefault="00A24641" w:rsidP="005A35C9">
      <w:r>
        <w:t>Access to telepractice</w:t>
      </w:r>
      <w:r w:rsidR="00416BAF">
        <w:t xml:space="preserve"> for clinical work and also as a way to access professional supervision</w:t>
      </w:r>
      <w:r>
        <w:t xml:space="preserve"> was listed as a possible option to incentivise those </w:t>
      </w:r>
      <w:r w:rsidR="00331A34">
        <w:t>choosing to work in</w:t>
      </w:r>
      <w:r w:rsidR="00230FA7">
        <w:t xml:space="preserve"> more</w:t>
      </w:r>
      <w:r>
        <w:t xml:space="preserve"> rural and remote</w:t>
      </w:r>
      <w:r w:rsidR="00331A34">
        <w:t xml:space="preserve"> areas</w:t>
      </w:r>
      <w:r>
        <w:t>.</w:t>
      </w:r>
      <w:r w:rsidR="00800EED" w:rsidRPr="00800EED">
        <w:t xml:space="preserve"> </w:t>
      </w:r>
    </w:p>
    <w:p w:rsidR="00941CFD" w:rsidRDefault="00941CFD" w:rsidP="005A35C9">
      <w:r>
        <w:t>Many of the ideas to attract new workers into the disa</w:t>
      </w:r>
      <w:r w:rsidR="00D21551">
        <w:t>bility sector were aimed at addressing</w:t>
      </w:r>
      <w:r w:rsidR="007E1296">
        <w:t xml:space="preserve"> perceived</w:t>
      </w:r>
      <w:r w:rsidR="00D21551">
        <w:t xml:space="preserve"> </w:t>
      </w:r>
      <w:r w:rsidR="005F48A1">
        <w:t>uncertainty with income with the changes in the disability sector</w:t>
      </w:r>
      <w:r>
        <w:t>. Small business grants, rural and remote loading,</w:t>
      </w:r>
      <w:r w:rsidR="00A24641">
        <w:t xml:space="preserve"> </w:t>
      </w:r>
      <w:r w:rsidR="00416BAF">
        <w:t xml:space="preserve">and </w:t>
      </w:r>
      <w:r w:rsidR="00A24641">
        <w:t xml:space="preserve">housing and childcare subsidies were just some of the ideas attendees came up with to attempt to address this. </w:t>
      </w:r>
    </w:p>
    <w:p w:rsidR="00800EED" w:rsidRPr="001F43FD" w:rsidRDefault="00800EED" w:rsidP="001F43FD">
      <w:pPr>
        <w:pStyle w:val="Quote"/>
        <w:ind w:left="993" w:right="1394"/>
        <w:rPr>
          <w:rStyle w:val="Emphasis"/>
        </w:rPr>
      </w:pPr>
      <w:r w:rsidRPr="001F43FD">
        <w:rPr>
          <w:rStyle w:val="Emphasis"/>
        </w:rPr>
        <w:t>“</w:t>
      </w:r>
      <w:r w:rsidR="00667628" w:rsidRPr="001F43FD">
        <w:rPr>
          <w:rStyle w:val="Emphasis"/>
        </w:rPr>
        <w:t>Finding somewhere that would pay a reasonable wage for very experienced staff” (difficulty reported by AHP with move to rural Tasmania).</w:t>
      </w:r>
    </w:p>
    <w:p w:rsidR="00DE1F89" w:rsidRDefault="00A24641" w:rsidP="005A35C9">
      <w:r>
        <w:t xml:space="preserve">Bonded scholarships were suggested as an incentive to attract more Tasmanian high school leavers to pursue undergraduate allied health studies, given the difficulty they might experience in relocating to the mainland </w:t>
      </w:r>
      <w:r w:rsidR="00D21551">
        <w:t>to attain their undergraduate degree</w:t>
      </w:r>
      <w:r>
        <w:t>.</w:t>
      </w:r>
    </w:p>
    <w:p w:rsidR="00941CFD" w:rsidRPr="00710205" w:rsidRDefault="00941CFD" w:rsidP="00266056">
      <w:pPr>
        <w:pStyle w:val="Heading3"/>
        <w:rPr>
          <w:szCs w:val="20"/>
        </w:rPr>
      </w:pPr>
      <w:r w:rsidRPr="00710205">
        <w:t>Networking/Supports</w:t>
      </w:r>
      <w:r w:rsidRPr="00710205">
        <w:rPr>
          <w:szCs w:val="20"/>
        </w:rPr>
        <w:t xml:space="preserve"> </w:t>
      </w:r>
    </w:p>
    <w:p w:rsidR="00DE1F89" w:rsidRPr="00667628" w:rsidRDefault="00447381" w:rsidP="00673DC6">
      <w:r>
        <w:t>The development of more robust p</w:t>
      </w:r>
      <w:r w:rsidR="003C79F4">
        <w:t xml:space="preserve">rofessional networks </w:t>
      </w:r>
      <w:r>
        <w:t xml:space="preserve">and mentoring relationships </w:t>
      </w:r>
      <w:r w:rsidR="00D21551">
        <w:t>frequently arose</w:t>
      </w:r>
      <w:r w:rsidR="003C79F4">
        <w:t xml:space="preserve">, not only as a way to support newcomers to the disability sector, but to support those already in the sector to remain. </w:t>
      </w:r>
    </w:p>
    <w:p w:rsidR="00DE1F89" w:rsidRPr="001F43FD" w:rsidRDefault="00DE1F89" w:rsidP="001F43FD">
      <w:pPr>
        <w:pStyle w:val="Quote"/>
        <w:ind w:left="993" w:right="1394"/>
        <w:rPr>
          <w:rStyle w:val="Emphasis"/>
        </w:rPr>
      </w:pPr>
      <w:r w:rsidRPr="001F43FD">
        <w:rPr>
          <w:rStyle w:val="Emphasis"/>
        </w:rPr>
        <w:t>“Stronger professional networking opportunities”</w:t>
      </w:r>
    </w:p>
    <w:p w:rsidR="00667628" w:rsidRDefault="003C79F4" w:rsidP="00673DC6">
      <w:r>
        <w:lastRenderedPageBreak/>
        <w:t xml:space="preserve">Some </w:t>
      </w:r>
      <w:r w:rsidR="00017670">
        <w:t>ideas</w:t>
      </w:r>
      <w:r>
        <w:t xml:space="preserve"> </w:t>
      </w:r>
      <w:r w:rsidR="00017670">
        <w:t>surrounding this</w:t>
      </w:r>
      <w:r>
        <w:t xml:space="preserve"> included</w:t>
      </w:r>
      <w:r w:rsidR="00447381">
        <w:t>:</w:t>
      </w:r>
      <w:r>
        <w:t xml:space="preserve"> establishing links with centres of excellence on the mainland, </w:t>
      </w:r>
      <w:r w:rsidR="00017670">
        <w:t>re-e</w:t>
      </w:r>
      <w:r>
        <w:t>stablish</w:t>
      </w:r>
      <w:r w:rsidR="00017670">
        <w:t>ing</w:t>
      </w:r>
      <w:r w:rsidR="00D21551">
        <w:t xml:space="preserve"> Tasmanian </w:t>
      </w:r>
      <w:r>
        <w:t>rep</w:t>
      </w:r>
      <w:r w:rsidR="00D21551">
        <w:t>resentatives</w:t>
      </w:r>
      <w:r>
        <w:t xml:space="preserve"> for </w:t>
      </w:r>
      <w:r w:rsidR="00D21551">
        <w:t xml:space="preserve">allied health </w:t>
      </w:r>
      <w:r>
        <w:t>professional associations,</w:t>
      </w:r>
      <w:r w:rsidR="00416BAF">
        <w:t xml:space="preserve"> and</w:t>
      </w:r>
      <w:r>
        <w:t xml:space="preserve"> fostering the development of mentor</w:t>
      </w:r>
      <w:r w:rsidR="00447381">
        <w:t>ing</w:t>
      </w:r>
      <w:r>
        <w:t xml:space="preserve"> relationships</w:t>
      </w:r>
      <w:r w:rsidR="00017670">
        <w:t xml:space="preserve">. </w:t>
      </w:r>
    </w:p>
    <w:p w:rsidR="003C79F4" w:rsidRPr="001F43FD" w:rsidRDefault="00667628" w:rsidP="001F43FD">
      <w:pPr>
        <w:pStyle w:val="Quote"/>
        <w:ind w:left="993" w:right="1394"/>
        <w:rPr>
          <w:rStyle w:val="Emphasis"/>
        </w:rPr>
      </w:pPr>
      <w:r w:rsidRPr="001F43FD">
        <w:rPr>
          <w:rStyle w:val="Emphasis"/>
        </w:rPr>
        <w:t>“You're not a local until y</w:t>
      </w:r>
      <w:r w:rsidR="00673DC6" w:rsidRPr="001F43FD">
        <w:rPr>
          <w:rStyle w:val="Emphasis"/>
        </w:rPr>
        <w:t>our grandmother was born there”</w:t>
      </w:r>
    </w:p>
    <w:p w:rsidR="00DE1F89" w:rsidRDefault="00017670" w:rsidP="005A35C9">
      <w:r>
        <w:t>Establishing new social networks were also listed as a key challen</w:t>
      </w:r>
      <w:r w:rsidR="00447381">
        <w:t>ge</w:t>
      </w:r>
      <w:r>
        <w:t xml:space="preserve">. Accordingly, this came up as a factor in the attraction and support of new </w:t>
      </w:r>
      <w:r w:rsidR="00447381">
        <w:t>professionals</w:t>
      </w:r>
      <w:r>
        <w:t xml:space="preserve"> into the sector. This theme was </w:t>
      </w:r>
      <w:r w:rsidR="00447381">
        <w:t>particularly strong for supporting allied health students and</w:t>
      </w:r>
      <w:r>
        <w:t xml:space="preserve"> new graduates</w:t>
      </w:r>
      <w:r w:rsidR="00447381">
        <w:t>.</w:t>
      </w:r>
    </w:p>
    <w:p w:rsidR="00941CFD" w:rsidRPr="00710205" w:rsidRDefault="00941CFD" w:rsidP="00266056">
      <w:pPr>
        <w:pStyle w:val="Heading3"/>
      </w:pPr>
      <w:r w:rsidRPr="00710205">
        <w:t>Exposure and opportunity</w:t>
      </w:r>
    </w:p>
    <w:p w:rsidR="00965B2C" w:rsidRDefault="00D21551" w:rsidP="005A35C9">
      <w:r>
        <w:t>I</w:t>
      </w:r>
      <w:r w:rsidR="00EF36A6">
        <w:t>t was suggested</w:t>
      </w:r>
      <w:r w:rsidR="00CC44AC" w:rsidRPr="00CC44AC">
        <w:t xml:space="preserve"> that more effort should be made to expose young Tasmanians to the disability sector and allied health career opportunities.</w:t>
      </w:r>
      <w:r w:rsidR="00FB2260" w:rsidRPr="00FB2260">
        <w:t xml:space="preserve"> </w:t>
      </w:r>
      <w:r w:rsidR="00FB2260">
        <w:t xml:space="preserve">Some ideas for this included volunteering and casual work opportunities in the disability sector, </w:t>
      </w:r>
      <w:r w:rsidR="005F3A31">
        <w:t>allied health professional rep</w:t>
      </w:r>
      <w:r w:rsidR="00EF36A6">
        <w:t>resentatives to attend</w:t>
      </w:r>
      <w:r w:rsidR="00FB2260">
        <w:t xml:space="preserve"> careers days</w:t>
      </w:r>
      <w:r w:rsidR="005F3A31">
        <w:t>,</w:t>
      </w:r>
      <w:r w:rsidR="00FB2260">
        <w:t xml:space="preserve"> and work experience placements.</w:t>
      </w:r>
    </w:p>
    <w:p w:rsidR="00447381" w:rsidRDefault="00FC6319" w:rsidP="005A35C9">
      <w:r>
        <w:t xml:space="preserve">Increasing </w:t>
      </w:r>
      <w:r w:rsidR="00447381">
        <w:t>exposure to the</w:t>
      </w:r>
      <w:r w:rsidR="00FB2260">
        <w:t xml:space="preserve"> disability sector during allied health </w:t>
      </w:r>
      <w:r w:rsidR="00447381">
        <w:t>undergraduate degree</w:t>
      </w:r>
      <w:r w:rsidR="00E2071C">
        <w:t>s</w:t>
      </w:r>
      <w:r w:rsidR="00447381">
        <w:t xml:space="preserve"> was noted to be of importance.</w:t>
      </w:r>
      <w:r w:rsidR="00FB2260">
        <w:t xml:space="preserve"> </w:t>
      </w:r>
      <w:r w:rsidR="00447381">
        <w:t>An idea was also raised around bringing undergraduate students on a fun</w:t>
      </w:r>
      <w:r w:rsidR="00E2071C">
        <w:t xml:space="preserve"> ‘getaway’</w:t>
      </w:r>
      <w:r w:rsidR="00447381">
        <w:t xml:space="preserve"> weekend to Tasmania where they might be able to explore what the Tasmanian lifestyle</w:t>
      </w:r>
      <w:r>
        <w:t xml:space="preserve"> has to offer and </w:t>
      </w:r>
      <w:r w:rsidR="00447381">
        <w:t>be introduced to career opportunities</w:t>
      </w:r>
      <w:r>
        <w:t xml:space="preserve"> in the disability sector</w:t>
      </w:r>
      <w:r w:rsidR="00447381">
        <w:t>.</w:t>
      </w:r>
    </w:p>
    <w:p w:rsidR="00667628" w:rsidRPr="00C816F8" w:rsidRDefault="00FB2260" w:rsidP="005A35C9">
      <w:pPr>
        <w:rPr>
          <w:u w:val="single"/>
        </w:rPr>
      </w:pPr>
      <w:r>
        <w:t>Overseas sponsorships were</w:t>
      </w:r>
      <w:r w:rsidR="00FC6319">
        <w:t xml:space="preserve"> also</w:t>
      </w:r>
      <w:r>
        <w:t xml:space="preserve"> raised as an option to </w:t>
      </w:r>
      <w:r w:rsidR="005F3A31">
        <w:t>recruit</w:t>
      </w:r>
      <w:r w:rsidR="00EF36A6">
        <w:t xml:space="preserve"> both new graduates and skilled</w:t>
      </w:r>
      <w:r>
        <w:t xml:space="preserve"> clinicians into the Tasmanian disability sector.</w:t>
      </w:r>
      <w:r w:rsidR="005F48A1">
        <w:rPr>
          <w:b/>
        </w:rPr>
        <w:t xml:space="preserve"> </w:t>
      </w:r>
      <w:r w:rsidR="007E1296" w:rsidRPr="007E1296">
        <w:t xml:space="preserve">One manager of a </w:t>
      </w:r>
      <w:r w:rsidR="00EF36A6">
        <w:t>clinical</w:t>
      </w:r>
      <w:r w:rsidR="007E1296" w:rsidRPr="007E1296">
        <w:t xml:space="preserve"> team reported good success with overseas recruitment with the assistance of a local recruitment agency.</w:t>
      </w:r>
    </w:p>
    <w:p w:rsidR="00FF64E8" w:rsidRPr="00710205" w:rsidRDefault="00FF64E8" w:rsidP="00266056">
      <w:pPr>
        <w:pStyle w:val="Heading3"/>
      </w:pPr>
      <w:r w:rsidRPr="00710205">
        <w:t>Marketing</w:t>
      </w:r>
    </w:p>
    <w:p w:rsidR="00FF64E8" w:rsidRDefault="00FF64E8" w:rsidP="005A35C9">
      <w:r w:rsidRPr="00FF64E8">
        <w:t xml:space="preserve">Selling the Tasmanian lifestyle emerged as a strong theme in the recruitment of new professionals into the sector, given that many clinicians would need to move from the mainland having completed their degree </w:t>
      </w:r>
      <w:r>
        <w:t>there</w:t>
      </w:r>
      <w:r w:rsidRPr="00FF64E8">
        <w:t xml:space="preserve">. </w:t>
      </w:r>
    </w:p>
    <w:p w:rsidR="00800EED" w:rsidRPr="001F43FD" w:rsidRDefault="00800EED" w:rsidP="001F43FD">
      <w:pPr>
        <w:pStyle w:val="Quote"/>
        <w:ind w:left="993" w:right="1394"/>
        <w:rPr>
          <w:rStyle w:val="Emphasis"/>
        </w:rPr>
      </w:pPr>
      <w:r w:rsidRPr="001F43FD">
        <w:rPr>
          <w:rStyle w:val="Emphasis"/>
        </w:rPr>
        <w:t>“Advertise the benefits - beautiful areas, services available”</w:t>
      </w:r>
    </w:p>
    <w:p w:rsidR="00FF64E8" w:rsidRDefault="00EF36A6" w:rsidP="005A35C9">
      <w:r>
        <w:t>T</w:t>
      </w:r>
      <w:r w:rsidR="00FF64E8">
        <w:t>he</w:t>
      </w:r>
      <w:r>
        <w:t xml:space="preserve"> Tasmanian</w:t>
      </w:r>
      <w:r w:rsidR="00FF64E8">
        <w:t xml:space="preserve"> lifestyle and associated benefits such as improved work life balance, strong sense of community, the beauty of the natural environment, housing affordability, and ability to own land were commonly listed as </w:t>
      </w:r>
      <w:r w:rsidR="00E70862">
        <w:t>attractors</w:t>
      </w:r>
      <w:r w:rsidR="00FC6319">
        <w:t>/positives and these could also be used to ‘sell’ the opportunity to others</w:t>
      </w:r>
      <w:r w:rsidR="00FF64E8">
        <w:t xml:space="preserve">. </w:t>
      </w:r>
    </w:p>
    <w:p w:rsidR="00123145" w:rsidRPr="001F43FD" w:rsidRDefault="00123145" w:rsidP="001F43FD">
      <w:pPr>
        <w:pStyle w:val="Quote"/>
        <w:ind w:left="993" w:right="1394"/>
        <w:rPr>
          <w:rStyle w:val="Emphasis"/>
        </w:rPr>
      </w:pPr>
      <w:r w:rsidRPr="001F43FD">
        <w:rPr>
          <w:rStyle w:val="Emphasis"/>
        </w:rPr>
        <w:t xml:space="preserve">“The lifestyle, reduced commute/stress, I found so many interests </w:t>
      </w:r>
      <w:r w:rsidR="009B1D11" w:rsidRPr="001F43FD">
        <w:rPr>
          <w:rStyle w:val="Emphasis"/>
        </w:rPr>
        <w:t xml:space="preserve">and </w:t>
      </w:r>
      <w:r w:rsidRPr="001F43FD">
        <w:rPr>
          <w:rStyle w:val="Emphasis"/>
        </w:rPr>
        <w:t>had time to pursue them, housing affordability” (a list of benefits reported by AHP who made the rural transition)</w:t>
      </w:r>
    </w:p>
    <w:p w:rsidR="00E70862" w:rsidRPr="00941CFD" w:rsidRDefault="00E70862" w:rsidP="005A35C9">
      <w:r w:rsidRPr="00FF64E8">
        <w:t>One group came up with the idea of targeting mature age clinicians looking towards retirement, for an ‘encore’ career, to fill gaps in more</w:t>
      </w:r>
      <w:r w:rsidR="00DC2CE7">
        <w:t xml:space="preserve"> regional</w:t>
      </w:r>
      <w:r w:rsidR="00EF36A6">
        <w:t xml:space="preserve"> </w:t>
      </w:r>
      <w:r w:rsidRPr="00FF64E8">
        <w:t xml:space="preserve">rural and remote areas. </w:t>
      </w:r>
      <w:r w:rsidR="00EF36A6">
        <w:t>Some AHPs also</w:t>
      </w:r>
      <w:r w:rsidRPr="00FF64E8">
        <w:t xml:space="preserve"> reported that this is something that might entice them, or what bought them to Tasmania.</w:t>
      </w:r>
    </w:p>
    <w:p w:rsidR="00A83056" w:rsidRPr="00C816F8" w:rsidRDefault="00EF36A6" w:rsidP="005A35C9">
      <w:pPr>
        <w:rPr>
          <w:b/>
        </w:rPr>
      </w:pPr>
      <w:r>
        <w:t>It was also suggested that e</w:t>
      </w:r>
      <w:r w:rsidR="00E70862">
        <w:t xml:space="preserve">arly engagement </w:t>
      </w:r>
      <w:r>
        <w:t>is key for</w:t>
      </w:r>
      <w:r w:rsidR="00E70862">
        <w:t xml:space="preserve"> attracting</w:t>
      </w:r>
      <w:r w:rsidR="00FF64E8" w:rsidRPr="00FF64E8">
        <w:t xml:space="preserve"> school</w:t>
      </w:r>
      <w:r w:rsidR="00E70862">
        <w:t xml:space="preserve"> leavers to study allied health, </w:t>
      </w:r>
      <w:r w:rsidR="00FF64E8" w:rsidRPr="00FF64E8">
        <w:t>as many school leavers may not even be considering university let alone an allied health career.</w:t>
      </w:r>
    </w:p>
    <w:p w:rsidR="001E7C6F" w:rsidRPr="00710205" w:rsidRDefault="001E7C6F" w:rsidP="00266056">
      <w:pPr>
        <w:pStyle w:val="Heading3"/>
      </w:pPr>
      <w:r w:rsidRPr="00710205">
        <w:lastRenderedPageBreak/>
        <w:t>Student placements</w:t>
      </w:r>
    </w:p>
    <w:p w:rsidR="007E1296" w:rsidRDefault="00CC3629" w:rsidP="005A35C9">
      <w:r>
        <w:t>A positive ex</w:t>
      </w:r>
      <w:r w:rsidR="002F2DAE">
        <w:t>p</w:t>
      </w:r>
      <w:r w:rsidR="00415093">
        <w:t>erience on student placement was</w:t>
      </w:r>
      <w:r>
        <w:t xml:space="preserve"> acknowledged as</w:t>
      </w:r>
      <w:r w:rsidR="00415093">
        <w:t xml:space="preserve"> key in attracting new</w:t>
      </w:r>
      <w:r w:rsidR="00123145">
        <w:t xml:space="preserve"> AHPs into the disability sector</w:t>
      </w:r>
      <w:r w:rsidR="00415093">
        <w:t xml:space="preserve">, however almost all AHPs indicated this is difficult </w:t>
      </w:r>
      <w:r w:rsidR="00123145">
        <w:t>due to the NDIS funding model and the changes that are taking place in the sector</w:t>
      </w:r>
      <w:r w:rsidR="00415093">
        <w:t>. Whilst</w:t>
      </w:r>
      <w:r w:rsidR="008C1C79">
        <w:t xml:space="preserve"> just under two thirds of </w:t>
      </w:r>
      <w:r w:rsidR="00415093">
        <w:t>AHPs</w:t>
      </w:r>
      <w:r w:rsidR="001E7C6F">
        <w:t xml:space="preserve"> indicated their organisation currently supports</w:t>
      </w:r>
      <w:r>
        <w:t xml:space="preserve"> allied health</w:t>
      </w:r>
      <w:r w:rsidR="001E7C6F">
        <w:t xml:space="preserve"> student</w:t>
      </w:r>
      <w:r w:rsidR="00415093">
        <w:t>s</w:t>
      </w:r>
      <w:r w:rsidR="001E7C6F">
        <w:t xml:space="preserve">, </w:t>
      </w:r>
      <w:r>
        <w:t>almost all of these are working within THS, or</w:t>
      </w:r>
      <w:r w:rsidR="00FC6319">
        <w:t xml:space="preserve"> within</w:t>
      </w:r>
      <w:r>
        <w:t xml:space="preserve"> DAAT teams which are not continuing beyond </w:t>
      </w:r>
      <w:r w:rsidR="007E1296">
        <w:t xml:space="preserve">mid-2018. </w:t>
      </w:r>
    </w:p>
    <w:p w:rsidR="008C1C79" w:rsidRDefault="002F2DAE" w:rsidP="005A35C9">
      <w:r>
        <w:t xml:space="preserve">The </w:t>
      </w:r>
      <w:r w:rsidR="00E70862">
        <w:t>only</w:t>
      </w:r>
      <w:r w:rsidR="00624018">
        <w:t xml:space="preserve"> identified</w:t>
      </w:r>
      <w:r w:rsidR="00CC3629">
        <w:t xml:space="preserve"> </w:t>
      </w:r>
      <w:r w:rsidR="009317CA">
        <w:t>not for profit disability provider</w:t>
      </w:r>
      <w:r w:rsidR="00CC3629">
        <w:t xml:space="preserve"> that</w:t>
      </w:r>
      <w:r w:rsidR="008C1C79">
        <w:t xml:space="preserve"> </w:t>
      </w:r>
      <w:r w:rsidR="00CC3629">
        <w:t>support</w:t>
      </w:r>
      <w:r w:rsidR="00415093">
        <w:t>s</w:t>
      </w:r>
      <w:r w:rsidR="009317CA">
        <w:t xml:space="preserve"> allied health</w:t>
      </w:r>
      <w:r>
        <w:t xml:space="preserve"> student placements</w:t>
      </w:r>
      <w:r w:rsidR="00415093">
        <w:t xml:space="preserve"> report</w:t>
      </w:r>
      <w:r w:rsidR="00CC3629">
        <w:t xml:space="preserve"> they </w:t>
      </w:r>
      <w:r w:rsidR="00415093">
        <w:t>may cease this soon</w:t>
      </w:r>
      <w:r w:rsidR="00CC3629">
        <w:t xml:space="preserve"> due to restrictive funding and less f</w:t>
      </w:r>
      <w:r>
        <w:t>lexibility under NDIS funding</w:t>
      </w:r>
      <w:r w:rsidR="00415093">
        <w:t>.</w:t>
      </w:r>
      <w:r>
        <w:t xml:space="preserve"> </w:t>
      </w:r>
    </w:p>
    <w:p w:rsidR="002F2DAE" w:rsidRDefault="003B4593" w:rsidP="005A35C9">
      <w:r>
        <w:t xml:space="preserve">A number of sole providers and </w:t>
      </w:r>
      <w:r w:rsidR="002F2DAE">
        <w:t>new allied health</w:t>
      </w:r>
      <w:r w:rsidR="00832196">
        <w:t xml:space="preserve"> private practices reported</w:t>
      </w:r>
      <w:r w:rsidR="002F2DAE">
        <w:t xml:space="preserve"> </w:t>
      </w:r>
      <w:r w:rsidR="00832196">
        <w:t>they cannot</w:t>
      </w:r>
      <w:r w:rsidR="002F2DAE">
        <w:t xml:space="preserve"> support students</w:t>
      </w:r>
      <w:r>
        <w:t xml:space="preserve"> due to financial and resource restrictions</w:t>
      </w:r>
      <w:r w:rsidR="002F2DAE">
        <w:t>.</w:t>
      </w:r>
      <w:r w:rsidR="008C1C79" w:rsidRPr="008C1C79">
        <w:t xml:space="preserve"> </w:t>
      </w:r>
      <w:r w:rsidR="008C1C79">
        <w:t>However, approximately half</w:t>
      </w:r>
      <w:r>
        <w:t xml:space="preserve"> </w:t>
      </w:r>
      <w:r w:rsidR="008C1C79">
        <w:t xml:space="preserve">stated they would </w:t>
      </w:r>
      <w:r w:rsidR="00832196">
        <w:t>take on</w:t>
      </w:r>
      <w:r w:rsidR="008C1C79">
        <w:t xml:space="preserve"> students if</w:t>
      </w:r>
      <w:r w:rsidR="00415093">
        <w:t xml:space="preserve"> they received</w:t>
      </w:r>
      <w:r w:rsidR="00832196">
        <w:t xml:space="preserve"> financial</w:t>
      </w:r>
      <w:r w:rsidR="00415093">
        <w:t xml:space="preserve"> support to do so, this aligns with pre forum</w:t>
      </w:r>
      <w:r w:rsidR="00832196">
        <w:t xml:space="preserve"> engagement</w:t>
      </w:r>
      <w:r w:rsidR="00415093">
        <w:t xml:space="preserve"> findings.</w:t>
      </w:r>
    </w:p>
    <w:p w:rsidR="002F2DAE" w:rsidRPr="001F43FD" w:rsidRDefault="002F2DAE" w:rsidP="001F43FD">
      <w:pPr>
        <w:pStyle w:val="Quote"/>
        <w:ind w:left="993" w:right="1394"/>
        <w:rPr>
          <w:rStyle w:val="Emphasis"/>
        </w:rPr>
      </w:pPr>
      <w:r w:rsidRPr="001F43FD">
        <w:rPr>
          <w:rStyle w:val="Emphasis"/>
        </w:rPr>
        <w:t xml:space="preserve">“Having a student reduces my income - there should be a financial benefit for providing placements. I could share with another OT as </w:t>
      </w:r>
      <w:r w:rsidR="00624018" w:rsidRPr="001F43FD">
        <w:rPr>
          <w:rStyle w:val="Emphasis"/>
        </w:rPr>
        <w:t xml:space="preserve">I </w:t>
      </w:r>
      <w:r w:rsidRPr="001F43FD">
        <w:rPr>
          <w:rStyle w:val="Emphasis"/>
        </w:rPr>
        <w:t>don't feel can provide enough hours” (sole provider)</w:t>
      </w:r>
    </w:p>
    <w:p w:rsidR="002F2DAE" w:rsidRPr="001F43FD" w:rsidRDefault="002F2DAE" w:rsidP="001F43FD">
      <w:pPr>
        <w:pStyle w:val="Quote"/>
        <w:ind w:left="993" w:right="1394"/>
        <w:rPr>
          <w:rStyle w:val="Emphasis"/>
        </w:rPr>
      </w:pPr>
      <w:r w:rsidRPr="001F43FD">
        <w:rPr>
          <w:rStyle w:val="Emphasis"/>
        </w:rPr>
        <w:t>“I would like to but (I am a) sole clinician … NDIS funding will make this challenging”</w:t>
      </w:r>
    </w:p>
    <w:p w:rsidR="00123145" w:rsidRPr="00832196" w:rsidRDefault="008C1C79" w:rsidP="005A35C9">
      <w:r>
        <w:t>University of Tasmania</w:t>
      </w:r>
      <w:r w:rsidR="00950F55">
        <w:t xml:space="preserve"> whole of community facilitators</w:t>
      </w:r>
      <w:r>
        <w:t xml:space="preserve"> pr</w:t>
      </w:r>
      <w:r w:rsidR="00832196">
        <w:t xml:space="preserve">ovide supports to students and AHPs </w:t>
      </w:r>
      <w:r>
        <w:t>surrounding student placements currently</w:t>
      </w:r>
      <w:r w:rsidR="005B4976">
        <w:t>. H</w:t>
      </w:r>
      <w:r w:rsidR="007E1296">
        <w:t>owever</w:t>
      </w:r>
      <w:r>
        <w:t xml:space="preserve"> </w:t>
      </w:r>
      <w:r w:rsidR="00950F55">
        <w:t xml:space="preserve">a </w:t>
      </w:r>
      <w:r w:rsidR="005B4976">
        <w:t xml:space="preserve">University </w:t>
      </w:r>
      <w:r w:rsidR="00950F55">
        <w:t xml:space="preserve">representative </w:t>
      </w:r>
      <w:r>
        <w:t>acknowledge</w:t>
      </w:r>
      <w:r w:rsidR="00E2071C">
        <w:t>d</w:t>
      </w:r>
      <w:r>
        <w:t xml:space="preserve"> that funding is not available to compensate clinicians and they are having limited success in placing allied health students in general, and rarely outside of THS.</w:t>
      </w:r>
    </w:p>
    <w:p w:rsidR="003B4593" w:rsidRPr="00710205" w:rsidRDefault="003B4593" w:rsidP="00266056">
      <w:pPr>
        <w:pStyle w:val="Heading3"/>
      </w:pPr>
      <w:r w:rsidRPr="00710205">
        <w:t xml:space="preserve">The need to target </w:t>
      </w:r>
      <w:r w:rsidR="00710205" w:rsidRPr="00710205">
        <w:t>efforts to areas of need/demand</w:t>
      </w:r>
    </w:p>
    <w:p w:rsidR="003B4593" w:rsidRDefault="003B4593" w:rsidP="005A35C9">
      <w:r w:rsidRPr="00893297">
        <w:t>There was a call for better use of data and</w:t>
      </w:r>
      <w:r>
        <w:t xml:space="preserve"> improved</w:t>
      </w:r>
      <w:r w:rsidRPr="00893297">
        <w:t xml:space="preserve"> communication around existing gaps in services so that </w:t>
      </w:r>
      <w:r w:rsidR="00624018">
        <w:t xml:space="preserve">recruitment </w:t>
      </w:r>
      <w:r w:rsidRPr="00893297">
        <w:t xml:space="preserve">efforts </w:t>
      </w:r>
      <w:r w:rsidR="00624018">
        <w:t>can</w:t>
      </w:r>
      <w:r w:rsidRPr="00893297">
        <w:t xml:space="preserve"> be directed towards the areas of hig</w:t>
      </w:r>
      <w:r w:rsidR="00624018">
        <w:t>hest need.</w:t>
      </w:r>
    </w:p>
    <w:p w:rsidR="009B1D11" w:rsidRPr="001F43FD" w:rsidRDefault="009B1D11" w:rsidP="001F43FD">
      <w:pPr>
        <w:pStyle w:val="Quote"/>
        <w:ind w:left="993" w:right="1394"/>
        <w:rPr>
          <w:rStyle w:val="Emphasis"/>
        </w:rPr>
      </w:pPr>
      <w:r w:rsidRPr="001F43FD">
        <w:rPr>
          <w:rStyle w:val="Emphasis"/>
        </w:rPr>
        <w:t>“You have to promote the areas of need”</w:t>
      </w:r>
    </w:p>
    <w:p w:rsidR="00123145" w:rsidRDefault="003B4593" w:rsidP="00C816F8">
      <w:pPr>
        <w:spacing w:after="480"/>
      </w:pPr>
      <w:r>
        <w:t xml:space="preserve">The skills, values and attributes of prospective clinicians entering the sector were also noted to be of importance, with a call to target recruitment strategies to those best suited to the role/sector, this could apply to </w:t>
      </w:r>
      <w:r w:rsidR="00E70862">
        <w:t xml:space="preserve">school leavers looking to study allied health, </w:t>
      </w:r>
      <w:r>
        <w:t xml:space="preserve">undergraduate </w:t>
      </w:r>
      <w:r w:rsidR="00E70862">
        <w:t xml:space="preserve">allied health </w:t>
      </w:r>
      <w:r>
        <w:t xml:space="preserve">students, and </w:t>
      </w:r>
      <w:r w:rsidR="00E70862">
        <w:t xml:space="preserve">more experienced </w:t>
      </w:r>
      <w:r>
        <w:t>clinicians looking to move across into the sector.</w:t>
      </w:r>
    </w:p>
    <w:p w:rsidR="00893297" w:rsidRDefault="00AD340A" w:rsidP="00266056">
      <w:pPr>
        <w:pStyle w:val="Heading2"/>
      </w:pPr>
      <w:r>
        <w:t>Use of Allied Health Assistants</w:t>
      </w:r>
      <w:r w:rsidR="007B5800">
        <w:t xml:space="preserve"> (AHAs)</w:t>
      </w:r>
      <w:r>
        <w:t xml:space="preserve"> in the Disability Sector</w:t>
      </w:r>
    </w:p>
    <w:p w:rsidR="00387D99" w:rsidRDefault="009D5FFE" w:rsidP="00C816F8">
      <w:r w:rsidRPr="00AD340A">
        <w:t xml:space="preserve">This topic </w:t>
      </w:r>
      <w:r w:rsidR="00832196">
        <w:t>area drew the most vigorous response</w:t>
      </w:r>
      <w:r w:rsidRPr="00AD340A">
        <w:t xml:space="preserve"> from </w:t>
      </w:r>
      <w:r w:rsidR="00DB3619">
        <w:t>AHPs</w:t>
      </w:r>
      <w:r w:rsidRPr="00AD340A">
        <w:t xml:space="preserve">, with opinions </w:t>
      </w:r>
      <w:r w:rsidR="00A73B54">
        <w:t xml:space="preserve">broadly </w:t>
      </w:r>
      <w:r w:rsidRPr="00AD340A">
        <w:t>ranging from complete rejection</w:t>
      </w:r>
      <w:r w:rsidR="00F10241">
        <w:t>,</w:t>
      </w:r>
      <w:r w:rsidRPr="00AD340A">
        <w:t xml:space="preserve"> to full</w:t>
      </w:r>
      <w:r>
        <w:t xml:space="preserve"> and enthusiastic</w:t>
      </w:r>
      <w:r w:rsidRPr="00AD340A">
        <w:t xml:space="preserve"> support</w:t>
      </w:r>
      <w:r w:rsidR="00F10241">
        <w:t xml:space="preserve"> for</w:t>
      </w:r>
      <w:r w:rsidR="00624018">
        <w:t xml:space="preserve"> the use of AHAs</w:t>
      </w:r>
      <w:r>
        <w:t xml:space="preserve"> to spread the reach of therapy supports for people with disability and developmental delay. </w:t>
      </w:r>
    </w:p>
    <w:p w:rsidR="00624018" w:rsidRDefault="00387D99" w:rsidP="00C816F8">
      <w:r>
        <w:t xml:space="preserve">A lack of supports to develop effective working relationships between AHPs and support staff such as AHAs and disability support workers </w:t>
      </w:r>
      <w:r w:rsidR="00A8298C">
        <w:t xml:space="preserve">(DSWs) </w:t>
      </w:r>
      <w:r>
        <w:t>also rated highly amongst the issues reported.</w:t>
      </w:r>
    </w:p>
    <w:p w:rsidR="00387D99" w:rsidRPr="001F43FD" w:rsidRDefault="00387D99" w:rsidP="001F43FD">
      <w:pPr>
        <w:pStyle w:val="Quote"/>
        <w:ind w:left="993" w:right="1394"/>
        <w:rPr>
          <w:rStyle w:val="Emphasis"/>
        </w:rPr>
      </w:pPr>
      <w:r w:rsidRPr="001F43FD">
        <w:rPr>
          <w:rStyle w:val="Emphasis"/>
        </w:rPr>
        <w:t>“We need to ensure access to appropriately trained AHAs and DSWs”</w:t>
      </w:r>
    </w:p>
    <w:p w:rsidR="00387D99" w:rsidRPr="001F43FD" w:rsidRDefault="00387D99" w:rsidP="001F43FD">
      <w:pPr>
        <w:pStyle w:val="Quote"/>
        <w:ind w:left="993" w:right="1394"/>
        <w:rPr>
          <w:rStyle w:val="Emphasis"/>
        </w:rPr>
      </w:pPr>
      <w:r w:rsidRPr="001F43FD">
        <w:rPr>
          <w:rStyle w:val="Emphasis"/>
        </w:rPr>
        <w:lastRenderedPageBreak/>
        <w:t>“There is a lack of basic skills and knowledge of DSW</w:t>
      </w:r>
      <w:r w:rsidR="00A8298C" w:rsidRPr="001F43FD">
        <w:rPr>
          <w:rStyle w:val="Emphasis"/>
        </w:rPr>
        <w:t>s</w:t>
      </w:r>
      <w:r w:rsidRPr="001F43FD">
        <w:rPr>
          <w:rStyle w:val="Emphasis"/>
        </w:rPr>
        <w:t xml:space="preserve"> &amp; DSO</w:t>
      </w:r>
      <w:r w:rsidR="00A8298C" w:rsidRPr="001F43FD">
        <w:rPr>
          <w:rStyle w:val="Emphasis"/>
        </w:rPr>
        <w:t>s (disability support organisations)</w:t>
      </w:r>
      <w:r w:rsidRPr="001F43FD">
        <w:rPr>
          <w:rStyle w:val="Emphasis"/>
        </w:rPr>
        <w:t xml:space="preserve"> who are responsible for implementing our strategies/providing direct support to participants”</w:t>
      </w:r>
    </w:p>
    <w:p w:rsidR="000F5EA6" w:rsidRDefault="009D5FFE" w:rsidP="00C816F8">
      <w:r>
        <w:t>Of those</w:t>
      </w:r>
      <w:r w:rsidRPr="00C369A3">
        <w:t xml:space="preserve"> </w:t>
      </w:r>
      <w:r w:rsidR="00DB3619">
        <w:t xml:space="preserve">AHPs </w:t>
      </w:r>
      <w:r>
        <w:t>wh</w:t>
      </w:r>
      <w:r w:rsidR="00102BE2">
        <w:t xml:space="preserve">o provided feedback, just over </w:t>
      </w:r>
      <w:r w:rsidR="00123145" w:rsidRPr="00123145">
        <w:t>a third</w:t>
      </w:r>
      <w:r w:rsidR="00123145">
        <w:rPr>
          <w:b/>
        </w:rPr>
        <w:t xml:space="preserve"> </w:t>
      </w:r>
      <w:r w:rsidR="00624018">
        <w:t>are</w:t>
      </w:r>
      <w:r>
        <w:t xml:space="preserve"> currently working with </w:t>
      </w:r>
      <w:r w:rsidR="009B1D11">
        <w:t>AHAs</w:t>
      </w:r>
      <w:r>
        <w:t>. Almost all of these came from within THS, one from th</w:t>
      </w:r>
      <w:r w:rsidR="00624018">
        <w:t xml:space="preserve">e education department, and from </w:t>
      </w:r>
      <w:r>
        <w:t xml:space="preserve">one large disability not for profit provider. This aligns </w:t>
      </w:r>
      <w:r w:rsidR="00F10241">
        <w:t xml:space="preserve">well </w:t>
      </w:r>
      <w:r w:rsidR="00832196">
        <w:t>with pre forum engagement</w:t>
      </w:r>
      <w:r>
        <w:t xml:space="preserve"> f</w:t>
      </w:r>
      <w:r w:rsidR="00207176">
        <w:t>indings</w:t>
      </w:r>
      <w:r w:rsidR="009B1D11">
        <w:t>, there is limited use of AHAs in the disability sector currently</w:t>
      </w:r>
      <w:r w:rsidR="00207176">
        <w:t xml:space="preserve">. </w:t>
      </w:r>
    </w:p>
    <w:p w:rsidR="009D5FFE" w:rsidRDefault="009D5FFE" w:rsidP="00C816F8">
      <w:r>
        <w:t>Furthermore,</w:t>
      </w:r>
      <w:r w:rsidR="004133FE">
        <w:t xml:space="preserve"> of those</w:t>
      </w:r>
      <w:r w:rsidR="00DB3619">
        <w:t xml:space="preserve"> AHPs</w:t>
      </w:r>
      <w:r w:rsidR="004133FE">
        <w:t xml:space="preserve"> that don’t currently work with </w:t>
      </w:r>
      <w:r w:rsidR="00624018">
        <w:t>AHAs</w:t>
      </w:r>
      <w:r w:rsidR="004133FE">
        <w:t>,</w:t>
      </w:r>
      <w:r>
        <w:t xml:space="preserve"> only </w:t>
      </w:r>
      <w:r w:rsidR="00123145">
        <w:t>8 out of 19</w:t>
      </w:r>
      <w:r>
        <w:t xml:space="preserve"> indicated they would be interested in working with </w:t>
      </w:r>
      <w:r w:rsidR="00DB3619">
        <w:t>AHAs</w:t>
      </w:r>
      <w:r>
        <w:t xml:space="preserve"> in the future, </w:t>
      </w:r>
      <w:r w:rsidR="004133FE">
        <w:t xml:space="preserve">most </w:t>
      </w:r>
      <w:r>
        <w:t>with the caveat that much remains unclear in their role and work needs to be done to unp</w:t>
      </w:r>
      <w:r w:rsidR="000F5EA6">
        <w:t xml:space="preserve">ick this further. </w:t>
      </w:r>
      <w:r>
        <w:t xml:space="preserve">Barriers raised included the lower rate of pay for an allied health assistant as compared with a </w:t>
      </w:r>
      <w:r w:rsidR="00DB3619">
        <w:t>disability support worker</w:t>
      </w:r>
      <w:r>
        <w:t>.</w:t>
      </w:r>
    </w:p>
    <w:p w:rsidR="00F10241" w:rsidRPr="001F43FD" w:rsidRDefault="009D5FFE" w:rsidP="001F43FD">
      <w:pPr>
        <w:pStyle w:val="Quote"/>
        <w:ind w:left="993" w:right="1394"/>
        <w:rPr>
          <w:rStyle w:val="Emphasis"/>
        </w:rPr>
      </w:pPr>
      <w:r w:rsidRPr="001F43FD">
        <w:rPr>
          <w:rStyle w:val="Emphasis"/>
        </w:rPr>
        <w:t xml:space="preserve">“I would like </w:t>
      </w:r>
      <w:r w:rsidR="005B4976" w:rsidRPr="001F43FD">
        <w:rPr>
          <w:rStyle w:val="Emphasis"/>
        </w:rPr>
        <w:t xml:space="preserve">to </w:t>
      </w:r>
      <w:r w:rsidRPr="001F43FD">
        <w:rPr>
          <w:rStyle w:val="Emphasis"/>
        </w:rPr>
        <w:t>understand the viability of a model that uses AHAs more - at the current rate this seems unlikely”</w:t>
      </w:r>
    </w:p>
    <w:p w:rsidR="00F10241" w:rsidRPr="009D5FFE" w:rsidRDefault="00F10241" w:rsidP="00C816F8">
      <w:pPr>
        <w:rPr>
          <w:lang w:eastAsia="en-AU"/>
        </w:rPr>
      </w:pPr>
      <w:r>
        <w:rPr>
          <w:lang w:eastAsia="en-AU"/>
        </w:rPr>
        <w:t>Concerns were also raised around the governance and quality assurance of introducing this new role into the sector.</w:t>
      </w:r>
    </w:p>
    <w:p w:rsidR="007B5800" w:rsidRPr="001F43FD" w:rsidRDefault="007B5800" w:rsidP="001F43FD">
      <w:pPr>
        <w:pStyle w:val="Quote"/>
        <w:ind w:left="993" w:right="1394"/>
        <w:rPr>
          <w:rStyle w:val="Emphasis"/>
        </w:rPr>
      </w:pPr>
      <w:r w:rsidRPr="001F43FD">
        <w:rPr>
          <w:rStyle w:val="Emphasis"/>
        </w:rPr>
        <w:t>“</w:t>
      </w:r>
      <w:r w:rsidR="00387D99" w:rsidRPr="001F43FD">
        <w:rPr>
          <w:rStyle w:val="Emphasis"/>
        </w:rPr>
        <w:t xml:space="preserve">(With the </w:t>
      </w:r>
      <w:r w:rsidR="00F10241" w:rsidRPr="001F43FD">
        <w:rPr>
          <w:rStyle w:val="Emphasis"/>
        </w:rPr>
        <w:t xml:space="preserve">introduction of AHA you are) </w:t>
      </w:r>
      <w:r w:rsidRPr="001F43FD">
        <w:rPr>
          <w:rStyle w:val="Emphasis"/>
        </w:rPr>
        <w:t>adding additional complexity in already unstable market”</w:t>
      </w:r>
    </w:p>
    <w:p w:rsidR="00387D99" w:rsidRPr="001F43FD" w:rsidRDefault="00387D99" w:rsidP="001F43FD">
      <w:pPr>
        <w:pStyle w:val="Quote"/>
        <w:ind w:left="993" w:right="1394"/>
        <w:rPr>
          <w:rStyle w:val="Emphasis"/>
        </w:rPr>
      </w:pPr>
      <w:r w:rsidRPr="001F43FD">
        <w:rPr>
          <w:rStyle w:val="Emphasis"/>
        </w:rPr>
        <w:t>“Legal liability issues re responsibility between sole practitioner AHPs and AHAs not directly employed by them”</w:t>
      </w:r>
    </w:p>
    <w:p w:rsidR="000F5EA6" w:rsidRPr="001F43FD" w:rsidRDefault="00387D99" w:rsidP="001F43FD">
      <w:pPr>
        <w:pStyle w:val="Quote"/>
        <w:ind w:left="993" w:right="1394"/>
        <w:rPr>
          <w:rStyle w:val="Emphasis"/>
          <w:i/>
        </w:rPr>
      </w:pPr>
      <w:r w:rsidRPr="001F43FD">
        <w:rPr>
          <w:rStyle w:val="Emphasis"/>
        </w:rPr>
        <w:t xml:space="preserve"> </w:t>
      </w:r>
      <w:r w:rsidR="00710205" w:rsidRPr="001F43FD">
        <w:rPr>
          <w:rStyle w:val="Emphasis"/>
        </w:rPr>
        <w:t xml:space="preserve">“I am concerned that not enough attention will be paid to establishing </w:t>
      </w:r>
      <w:r w:rsidR="00950F55" w:rsidRPr="001F43FD">
        <w:rPr>
          <w:rStyle w:val="Emphasis"/>
        </w:rPr>
        <w:t>well-structured</w:t>
      </w:r>
      <w:r w:rsidR="00710205" w:rsidRPr="001F43FD">
        <w:rPr>
          <w:rStyle w:val="Emphasis"/>
        </w:rPr>
        <w:t xml:space="preserve"> services… I don't think it is enough to expect that 'good relationships' will be established between the service providers and consultant AHPs who are not employees o</w:t>
      </w:r>
      <w:r w:rsidR="00832196" w:rsidRPr="001F43FD">
        <w:rPr>
          <w:rStyle w:val="Emphasis"/>
        </w:rPr>
        <w:t>f the service”</w:t>
      </w:r>
    </w:p>
    <w:p w:rsidR="00624018" w:rsidRDefault="00710205" w:rsidP="00266056">
      <w:pPr>
        <w:pStyle w:val="Heading3"/>
      </w:pPr>
      <w:r w:rsidRPr="00710205">
        <w:t>AHA r</w:t>
      </w:r>
      <w:r w:rsidR="00624018" w:rsidRPr="00710205">
        <w:t>ole delineation</w:t>
      </w:r>
    </w:p>
    <w:p w:rsidR="000F5EA6" w:rsidRPr="000F5EA6" w:rsidRDefault="006D4955" w:rsidP="00D9428F">
      <w:r>
        <w:t>AHPs</w:t>
      </w:r>
      <w:r w:rsidR="004133FE">
        <w:t xml:space="preserve"> were asked to complete </w:t>
      </w:r>
      <w:r w:rsidR="00F10241">
        <w:t xml:space="preserve">an activity aimed at delineating clinical tasks into either: </w:t>
      </w:r>
      <w:r w:rsidR="00A73B54">
        <w:t xml:space="preserve">AHP </w:t>
      </w:r>
      <w:r w:rsidR="00F10241">
        <w:t xml:space="preserve">only, AHA with close supervision, and AHA independent/distant supervision. </w:t>
      </w:r>
      <w:r w:rsidR="004133FE">
        <w:t xml:space="preserve">Most were able to come up with a variety of tasks that would be appropriate to delegate to </w:t>
      </w:r>
      <w:r w:rsidR="00BD056C">
        <w:t>AHAs</w:t>
      </w:r>
      <w:r w:rsidR="004133FE">
        <w:t xml:space="preserve">. </w:t>
      </w:r>
      <w:r w:rsidR="00286CCE">
        <w:t>See appendix 7</w:t>
      </w:r>
      <w:r w:rsidR="004F0D7C">
        <w:t xml:space="preserve"> for a full </w:t>
      </w:r>
      <w:r w:rsidR="00710205">
        <w:t>breakdown of tasks and ideas.</w:t>
      </w:r>
      <w:r w:rsidR="00675675">
        <w:t xml:space="preserve"> </w:t>
      </w:r>
      <w:r w:rsidR="004F0D7C">
        <w:t xml:space="preserve">Some extra benefits for the use of </w:t>
      </w:r>
      <w:r w:rsidR="00BD056C">
        <w:t>AHAs</w:t>
      </w:r>
      <w:r w:rsidR="004F0D7C">
        <w:t xml:space="preserve"> </w:t>
      </w:r>
      <w:r w:rsidR="00832196">
        <w:t>that came up during group discussions</w:t>
      </w:r>
      <w:r w:rsidR="00D9428F">
        <w:t xml:space="preserve"> included:</w:t>
      </w:r>
    </w:p>
    <w:p w:rsidR="004F0D7C" w:rsidRPr="00624018" w:rsidRDefault="004F0D7C" w:rsidP="004077AA">
      <w:pPr>
        <w:pStyle w:val="ListParagraph"/>
        <w:numPr>
          <w:ilvl w:val="0"/>
          <w:numId w:val="16"/>
        </w:numPr>
      </w:pPr>
      <w:r w:rsidRPr="00624018">
        <w:t>Health literacy – increase community knowledge of health</w:t>
      </w:r>
    </w:p>
    <w:p w:rsidR="00624018" w:rsidRPr="00624018" w:rsidRDefault="00624018" w:rsidP="004077AA">
      <w:pPr>
        <w:pStyle w:val="ListParagraph"/>
        <w:numPr>
          <w:ilvl w:val="0"/>
          <w:numId w:val="16"/>
        </w:numPr>
      </w:pPr>
      <w:r w:rsidRPr="00624018">
        <w:t>Communication with community</w:t>
      </w:r>
      <w:r w:rsidR="00BD056C">
        <w:t xml:space="preserve"> members</w:t>
      </w:r>
      <w:r w:rsidRPr="00624018">
        <w:t xml:space="preserve"> re</w:t>
      </w:r>
      <w:r w:rsidR="00BD056C">
        <w:t>garding</w:t>
      </w:r>
      <w:r w:rsidRPr="00624018">
        <w:t xml:space="preserve"> available services</w:t>
      </w:r>
    </w:p>
    <w:p w:rsidR="00624018" w:rsidRPr="00624018" w:rsidRDefault="00624018" w:rsidP="004077AA">
      <w:pPr>
        <w:pStyle w:val="ListParagraph"/>
        <w:numPr>
          <w:ilvl w:val="0"/>
          <w:numId w:val="16"/>
        </w:numPr>
      </w:pPr>
      <w:r w:rsidRPr="00624018">
        <w:t>Helping clients navigate NDIS</w:t>
      </w:r>
    </w:p>
    <w:p w:rsidR="000F5EA6" w:rsidRPr="00675675" w:rsidRDefault="00624018" w:rsidP="004077AA">
      <w:pPr>
        <w:pStyle w:val="ListParagraph"/>
        <w:numPr>
          <w:ilvl w:val="0"/>
          <w:numId w:val="16"/>
        </w:numPr>
      </w:pPr>
      <w:r w:rsidRPr="00624018">
        <w:t>Local contact – set up technology, facilitate communication</w:t>
      </w:r>
    </w:p>
    <w:p w:rsidR="00710205" w:rsidRDefault="00BD056C" w:rsidP="00266056">
      <w:pPr>
        <w:pStyle w:val="Heading3"/>
      </w:pPr>
      <w:r>
        <w:t xml:space="preserve">AHA </w:t>
      </w:r>
      <w:r w:rsidR="005B4976">
        <w:t>S</w:t>
      </w:r>
      <w:r w:rsidR="00710205" w:rsidRPr="00710205">
        <w:t>upervision and Delegation Frameworks</w:t>
      </w:r>
    </w:p>
    <w:p w:rsidR="00710205" w:rsidRDefault="006D4955" w:rsidP="00D9428F">
      <w:r>
        <w:t>AHPs</w:t>
      </w:r>
      <w:r w:rsidR="00710205" w:rsidRPr="00710205">
        <w:t xml:space="preserve"> were asked to </w:t>
      </w:r>
      <w:r w:rsidR="00710205">
        <w:t>identify what they feel would be needed in order to be able to work effectively with AHAs in the disability sector, the following themes emerged.</w:t>
      </w:r>
    </w:p>
    <w:p w:rsidR="00710205" w:rsidRPr="00710205" w:rsidRDefault="00710205" w:rsidP="004077AA">
      <w:pPr>
        <w:pStyle w:val="ListParagraph"/>
        <w:numPr>
          <w:ilvl w:val="0"/>
          <w:numId w:val="17"/>
        </w:numPr>
      </w:pPr>
      <w:r w:rsidRPr="00710205">
        <w:t>Frameworks</w:t>
      </w:r>
    </w:p>
    <w:p w:rsidR="00710205" w:rsidRPr="00710205" w:rsidRDefault="00710205" w:rsidP="004077AA">
      <w:pPr>
        <w:pStyle w:val="ListParagraph"/>
        <w:numPr>
          <w:ilvl w:val="0"/>
          <w:numId w:val="17"/>
        </w:numPr>
      </w:pPr>
      <w:r w:rsidRPr="00710205">
        <w:t>Supervision</w:t>
      </w:r>
    </w:p>
    <w:p w:rsidR="00710205" w:rsidRPr="00710205" w:rsidRDefault="00710205" w:rsidP="004077AA">
      <w:pPr>
        <w:pStyle w:val="ListParagraph"/>
        <w:numPr>
          <w:ilvl w:val="0"/>
          <w:numId w:val="17"/>
        </w:numPr>
      </w:pPr>
      <w:r w:rsidRPr="00710205">
        <w:t>Delegation</w:t>
      </w:r>
    </w:p>
    <w:p w:rsidR="00710205" w:rsidRPr="00710205" w:rsidRDefault="00710205" w:rsidP="004077AA">
      <w:pPr>
        <w:pStyle w:val="ListParagraph"/>
        <w:numPr>
          <w:ilvl w:val="0"/>
          <w:numId w:val="17"/>
        </w:numPr>
      </w:pPr>
      <w:r w:rsidRPr="00710205">
        <w:lastRenderedPageBreak/>
        <w:t>Scope of Practice</w:t>
      </w:r>
    </w:p>
    <w:p w:rsidR="00710205" w:rsidRPr="00710205" w:rsidRDefault="00710205" w:rsidP="004077AA">
      <w:pPr>
        <w:pStyle w:val="ListParagraph"/>
        <w:numPr>
          <w:ilvl w:val="0"/>
          <w:numId w:val="17"/>
        </w:numPr>
      </w:pPr>
      <w:r w:rsidRPr="00710205">
        <w:t>Competencies</w:t>
      </w:r>
    </w:p>
    <w:p w:rsidR="00710205" w:rsidRDefault="00710205" w:rsidP="004077AA">
      <w:pPr>
        <w:pStyle w:val="ListParagraph"/>
        <w:numPr>
          <w:ilvl w:val="0"/>
          <w:numId w:val="17"/>
        </w:numPr>
      </w:pPr>
      <w:r w:rsidRPr="00710205">
        <w:t>Quality Assurance and risk management</w:t>
      </w:r>
    </w:p>
    <w:p w:rsidR="00D9428F" w:rsidRDefault="00710205" w:rsidP="005A35C9">
      <w:r>
        <w:t xml:space="preserve">See </w:t>
      </w:r>
      <w:r w:rsidR="00BD056C" w:rsidRPr="00BD056C">
        <w:t>a</w:t>
      </w:r>
      <w:r w:rsidR="00286CCE">
        <w:t>ppendix 8</w:t>
      </w:r>
      <w:r>
        <w:t xml:space="preserve"> for a full break down of inf</w:t>
      </w:r>
      <w:r w:rsidR="009A3DED">
        <w:t>ormation under each theme area.</w:t>
      </w:r>
      <w:r w:rsidR="00D9428F">
        <w:br w:type="page"/>
      </w:r>
    </w:p>
    <w:p w:rsidR="006D4955" w:rsidRPr="00266056" w:rsidRDefault="00832196" w:rsidP="00266056">
      <w:pPr>
        <w:pStyle w:val="Heading1"/>
      </w:pPr>
      <w:r w:rsidRPr="00266056">
        <w:lastRenderedPageBreak/>
        <w:t>Summary</w:t>
      </w:r>
      <w:r w:rsidR="009D04ED" w:rsidRPr="00266056">
        <w:rPr>
          <w:highlight w:val="yellow"/>
        </w:rPr>
        <w:t xml:space="preserve"> </w:t>
      </w:r>
    </w:p>
    <w:p w:rsidR="00832196" w:rsidRDefault="00832196" w:rsidP="00D9428F">
      <w:r>
        <w:t xml:space="preserve">The </w:t>
      </w:r>
      <w:r w:rsidR="005B4976">
        <w:t>A</w:t>
      </w:r>
      <w:r>
        <w:t xml:space="preserve">llied </w:t>
      </w:r>
      <w:r w:rsidR="005B4976">
        <w:t>H</w:t>
      </w:r>
      <w:r>
        <w:t xml:space="preserve">ealth </w:t>
      </w:r>
      <w:r w:rsidR="005B4976">
        <w:t>C</w:t>
      </w:r>
      <w:r>
        <w:t xml:space="preserve">linician </w:t>
      </w:r>
      <w:r w:rsidR="005B4976">
        <w:t>F</w:t>
      </w:r>
      <w:r>
        <w:t>orum was well attended and achieved broad representation of AHPs working in the disability sector in Tasmania.</w:t>
      </w:r>
    </w:p>
    <w:p w:rsidR="003D33BF" w:rsidRDefault="003D33BF" w:rsidP="00D9428F">
      <w:r>
        <w:t xml:space="preserve">It is clear that AHPs in the sector are struggling </w:t>
      </w:r>
      <w:r w:rsidR="00387D99">
        <w:t xml:space="preserve">to manage </w:t>
      </w:r>
      <w:r>
        <w:t xml:space="preserve">the </w:t>
      </w:r>
      <w:r w:rsidR="00387D99">
        <w:t xml:space="preserve">changes and challenges that </w:t>
      </w:r>
      <w:r w:rsidR="004D5AAF">
        <w:t>have come with the NDIS implementation</w:t>
      </w:r>
      <w:r w:rsidR="00387D99">
        <w:t xml:space="preserve">, </w:t>
      </w:r>
      <w:r w:rsidR="002E511D">
        <w:t>as</w:t>
      </w:r>
      <w:r>
        <w:t xml:space="preserve"> issues with </w:t>
      </w:r>
      <w:r w:rsidR="002E511D">
        <w:t>navigating the NDIS</w:t>
      </w:r>
      <w:r>
        <w:t xml:space="preserve"> </w:t>
      </w:r>
      <w:r w:rsidR="00387D99">
        <w:t>dominated those reported on the day</w:t>
      </w:r>
      <w:r>
        <w:t>.</w:t>
      </w:r>
    </w:p>
    <w:p w:rsidR="003D33BF" w:rsidRDefault="00266056" w:rsidP="00D9428F">
      <w:r>
        <w:t>Allied health</w:t>
      </w:r>
      <w:r w:rsidR="00064183">
        <w:t xml:space="preserve"> practitioners have expressed</w:t>
      </w:r>
      <w:r w:rsidR="003D33BF">
        <w:t xml:space="preserve"> s</w:t>
      </w:r>
      <w:r w:rsidR="00064183">
        <w:t>ignificant</w:t>
      </w:r>
      <w:r w:rsidR="003D33BF">
        <w:t xml:space="preserve"> uncertainty around the financial and career sustainability </w:t>
      </w:r>
      <w:r w:rsidR="00064183">
        <w:t>their work within the sector. This is felt</w:t>
      </w:r>
      <w:r w:rsidR="003D33BF">
        <w:t xml:space="preserve"> particularly </w:t>
      </w:r>
      <w:r w:rsidR="00064183">
        <w:t>acutely by</w:t>
      </w:r>
      <w:r w:rsidR="003D33BF">
        <w:t xml:space="preserve"> those who are facing the move from long standing government teams into the private or not for profit sector.</w:t>
      </w:r>
    </w:p>
    <w:p w:rsidR="00582973" w:rsidRDefault="003D33BF" w:rsidP="00D9428F">
      <w:r>
        <w:t xml:space="preserve">Significant issues were also </w:t>
      </w:r>
      <w:r w:rsidR="009D04ED">
        <w:t xml:space="preserve">reported in the areas of recruitment and retention of AHPs in the disability sector in general, </w:t>
      </w:r>
      <w:r>
        <w:t>particularly</w:t>
      </w:r>
      <w:r w:rsidR="009D04ED">
        <w:t xml:space="preserve"> </w:t>
      </w:r>
      <w:r>
        <w:t xml:space="preserve">in </w:t>
      </w:r>
      <w:r w:rsidR="009D04ED">
        <w:t>more rural and remote areas.</w:t>
      </w:r>
      <w:r w:rsidR="002E511D">
        <w:t xml:space="preserve"> The funding model of the NDIS is </w:t>
      </w:r>
      <w:r w:rsidR="004D5AAF">
        <w:t xml:space="preserve">currently </w:t>
      </w:r>
      <w:r w:rsidR="002E511D">
        <w:t>seen as a barrier to supporting skills development for new professionals.</w:t>
      </w:r>
      <w:r w:rsidR="00D14406">
        <w:t xml:space="preserve"> </w:t>
      </w:r>
    </w:p>
    <w:p w:rsidR="00582973" w:rsidRPr="00832196" w:rsidRDefault="00582973" w:rsidP="00D9428F">
      <w:r>
        <w:t>Providing opportunity and exposure to the disability sec</w:t>
      </w:r>
      <w:r w:rsidR="00D17B88">
        <w:t>tor through initiatives such as:</w:t>
      </w:r>
      <w:r>
        <w:t xml:space="preserve"> supporting student placemen</w:t>
      </w:r>
      <w:r w:rsidR="00D17B88">
        <w:t>ts;</w:t>
      </w:r>
      <w:r>
        <w:t xml:space="preserve"> marketing the Tasma</w:t>
      </w:r>
      <w:r w:rsidR="00D17B88">
        <w:t>nian lifestyle to mainland AHPs;</w:t>
      </w:r>
      <w:r>
        <w:t xml:space="preserve"> early</w:t>
      </w:r>
      <w:r w:rsidR="00D17B88">
        <w:t xml:space="preserve"> engagement with school leavers;</w:t>
      </w:r>
      <w:r>
        <w:t xml:space="preserve"> and the establishment of local undergraduate university courses were just some of the ideas raised to assist with recruitment of new professionals. </w:t>
      </w:r>
      <w:r w:rsidR="00675675">
        <w:t>There was a</w:t>
      </w:r>
      <w:r w:rsidR="00064183">
        <w:t>lso a</w:t>
      </w:r>
      <w:r w:rsidR="00675675">
        <w:t xml:space="preserve"> call for more clarity on areas of demand and gaps in service delivery, in order to best direct efforts in this area.</w:t>
      </w:r>
    </w:p>
    <w:p w:rsidR="00D14406" w:rsidRDefault="00D14406" w:rsidP="00D9428F">
      <w:r>
        <w:t>There is strong support</w:t>
      </w:r>
      <w:r w:rsidRPr="00832196">
        <w:t xml:space="preserve"> for the development of</w:t>
      </w:r>
      <w:r>
        <w:t xml:space="preserve"> </w:t>
      </w:r>
      <w:r w:rsidR="003D33BF">
        <w:t xml:space="preserve">allied health </w:t>
      </w:r>
      <w:r>
        <w:t xml:space="preserve">disability </w:t>
      </w:r>
      <w:r w:rsidR="00D17B88">
        <w:t xml:space="preserve">professional </w:t>
      </w:r>
      <w:r w:rsidRPr="00832196">
        <w:t xml:space="preserve">networks and </w:t>
      </w:r>
      <w:r>
        <w:t xml:space="preserve">training </w:t>
      </w:r>
      <w:r w:rsidRPr="00832196">
        <w:t>opportunities</w:t>
      </w:r>
      <w:r w:rsidR="00582973">
        <w:t xml:space="preserve"> for both existing and new AHPs in the sector</w:t>
      </w:r>
      <w:r w:rsidRPr="00832196">
        <w:t>, particularly in the areas of NDIS information sharing and support</w:t>
      </w:r>
      <w:r>
        <w:t>, d</w:t>
      </w:r>
      <w:r w:rsidRPr="00832196">
        <w:t xml:space="preserve">isability awareness &amp; </w:t>
      </w:r>
      <w:r w:rsidR="00D17B88">
        <w:t>person</w:t>
      </w:r>
      <w:r w:rsidRPr="00832196">
        <w:t xml:space="preserve"> centred practice</w:t>
      </w:r>
      <w:r>
        <w:t>, b</w:t>
      </w:r>
      <w:r w:rsidRPr="00832196">
        <w:t>ehaviour supports</w:t>
      </w:r>
      <w:r>
        <w:t>, t</w:t>
      </w:r>
      <w:r w:rsidRPr="00832196">
        <w:t>elepractice</w:t>
      </w:r>
      <w:r>
        <w:t xml:space="preserve"> and b</w:t>
      </w:r>
      <w:r w:rsidRPr="00832196">
        <w:t>usiness supports</w:t>
      </w:r>
      <w:r>
        <w:t xml:space="preserve">. </w:t>
      </w:r>
      <w:r w:rsidR="00D17B88">
        <w:t>This could also be one way forward in addressing the perceived fragmentation of allied health service delivery as a result of the NDIS framework.</w:t>
      </w:r>
    </w:p>
    <w:p w:rsidR="00675675" w:rsidRDefault="009D04ED" w:rsidP="00D9428F">
      <w:r>
        <w:t xml:space="preserve">There is broad recognition of the need to extend therapy reach to </w:t>
      </w:r>
      <w:r w:rsidR="00582973">
        <w:t xml:space="preserve">people with disability and developmental delay in </w:t>
      </w:r>
      <w:r>
        <w:t xml:space="preserve">more rural and remote areas of Tasmania, and </w:t>
      </w:r>
      <w:r w:rsidR="00832196">
        <w:t xml:space="preserve">enthusiasm around the </w:t>
      </w:r>
      <w:r>
        <w:t>use of telepractice</w:t>
      </w:r>
      <w:r w:rsidR="00832196">
        <w:t xml:space="preserve"> </w:t>
      </w:r>
      <w:r>
        <w:t xml:space="preserve">to achieve this </w:t>
      </w:r>
      <w:r w:rsidR="00675675">
        <w:t xml:space="preserve">when appropriate </w:t>
      </w:r>
      <w:r>
        <w:t>(with the proviso that practical support is provided)</w:t>
      </w:r>
      <w:r w:rsidR="00675675">
        <w:t>.</w:t>
      </w:r>
    </w:p>
    <w:p w:rsidR="00675675" w:rsidRDefault="00675675" w:rsidP="00D9428F">
      <w:pPr>
        <w:spacing w:after="480"/>
      </w:pPr>
      <w:r>
        <w:t xml:space="preserve">The need to </w:t>
      </w:r>
      <w:r w:rsidR="005B05D7">
        <w:t>strengthen</w:t>
      </w:r>
      <w:r>
        <w:t xml:space="preserve"> relationships between AHPs and the disability support workforce is acknowledged, h</w:t>
      </w:r>
      <w:r w:rsidR="009D04ED">
        <w:t xml:space="preserve">owever </w:t>
      </w:r>
      <w:r>
        <w:t>significant barriers exist to the development of an AHA workforce. It is clear that further</w:t>
      </w:r>
      <w:r w:rsidR="003D33BF" w:rsidRPr="00950F55">
        <w:t xml:space="preserve"> </w:t>
      </w:r>
      <w:r w:rsidR="003D33BF">
        <w:t>ground</w:t>
      </w:r>
      <w:r w:rsidR="003D33BF" w:rsidRPr="00950F55">
        <w:t xml:space="preserve">work is needed to support the role of </w:t>
      </w:r>
      <w:r w:rsidR="003D33BF">
        <w:t>AHAs</w:t>
      </w:r>
      <w:r w:rsidR="003D33BF" w:rsidRPr="00950F55">
        <w:t xml:space="preserve"> in the disability sector.</w:t>
      </w:r>
      <w:r w:rsidR="003D33BF">
        <w:t xml:space="preserve"> </w:t>
      </w:r>
    </w:p>
    <w:p w:rsidR="00192B6D" w:rsidRPr="00192B6D" w:rsidRDefault="005B4976" w:rsidP="00266056">
      <w:pPr>
        <w:pStyle w:val="Heading1"/>
      </w:pPr>
      <w:r>
        <w:t>Next steps</w:t>
      </w:r>
    </w:p>
    <w:p w:rsidR="00725FC6" w:rsidRDefault="00020DEA" w:rsidP="005A35C9">
      <w:r>
        <w:t>The Clinician F</w:t>
      </w:r>
      <w:r w:rsidR="00BD056C">
        <w:t xml:space="preserve">orum findings will be used to inform the </w:t>
      </w:r>
      <w:r w:rsidR="005B4976">
        <w:t xml:space="preserve">development of a </w:t>
      </w:r>
      <w:r w:rsidR="00DC2CE7">
        <w:t>Tasmanian Regional</w:t>
      </w:r>
      <w:r w:rsidRPr="00EF3D4D">
        <w:t xml:space="preserve"> Rural and Remote Disability Allied Health Workforce Strategy </w:t>
      </w:r>
      <w:r>
        <w:t>and Action Plan</w:t>
      </w:r>
      <w:r w:rsidR="00BD056C">
        <w:t>, alon</w:t>
      </w:r>
      <w:r>
        <w:t>g with findings from Community F</w:t>
      </w:r>
      <w:r w:rsidR="00BD056C">
        <w:t xml:space="preserve">orums. </w:t>
      </w:r>
      <w:r w:rsidR="00725FC6">
        <w:t>This will allow the prioritisation and imple</w:t>
      </w:r>
      <w:r w:rsidR="005B05D7">
        <w:t>mentation of project activities until project end (</w:t>
      </w:r>
      <w:r w:rsidR="004D5AAF">
        <w:t xml:space="preserve">end of </w:t>
      </w:r>
      <w:r w:rsidR="005B05D7">
        <w:t>June 2018), and application for further funding to extend project activities.</w:t>
      </w:r>
    </w:p>
    <w:p w:rsidR="00D9428F" w:rsidRDefault="002A1A0A" w:rsidP="005A35C9">
      <w:r>
        <w:t xml:space="preserve">The </w:t>
      </w:r>
      <w:r w:rsidR="00415FCB">
        <w:t xml:space="preserve">workforce </w:t>
      </w:r>
      <w:r>
        <w:t xml:space="preserve">strategy and action plan will be shared with </w:t>
      </w:r>
      <w:r w:rsidR="005B05D7">
        <w:t>forum attendees</w:t>
      </w:r>
      <w:r w:rsidR="00064183">
        <w:t xml:space="preserve"> and key project stakeholders</w:t>
      </w:r>
      <w:r w:rsidR="005B05D7">
        <w:t xml:space="preserve"> </w:t>
      </w:r>
      <w:r w:rsidR="00415FCB">
        <w:t>in early</w:t>
      </w:r>
      <w:r>
        <w:t xml:space="preserve"> 2018, </w:t>
      </w:r>
      <w:r w:rsidR="00D17B88">
        <w:t xml:space="preserve">with encouragement </w:t>
      </w:r>
      <w:r>
        <w:t>to</w:t>
      </w:r>
      <w:r w:rsidR="005B05D7">
        <w:t xml:space="preserve"> contact </w:t>
      </w:r>
      <w:r w:rsidR="00725FC6">
        <w:t xml:space="preserve">NDS to provide </w:t>
      </w:r>
      <w:r w:rsidR="005B05D7">
        <w:t xml:space="preserve">feedback. </w:t>
      </w:r>
    </w:p>
    <w:p w:rsidR="006D4955" w:rsidRDefault="006D4955" w:rsidP="00266056">
      <w:pPr>
        <w:pStyle w:val="Heading1"/>
      </w:pPr>
      <w:r>
        <w:lastRenderedPageBreak/>
        <w:t>Appendices</w:t>
      </w:r>
    </w:p>
    <w:p w:rsidR="00320C68" w:rsidRPr="00266056" w:rsidRDefault="004613DF" w:rsidP="001F43FD">
      <w:pPr>
        <w:pStyle w:val="Heading2"/>
        <w:numPr>
          <w:ilvl w:val="0"/>
          <w:numId w:val="0"/>
        </w:numPr>
      </w:pPr>
      <w:r w:rsidRPr="00266056">
        <w:t xml:space="preserve">Appendix 1: Forum </w:t>
      </w:r>
      <w:r w:rsidR="00C22ADB" w:rsidRPr="00266056">
        <w:t>p</w:t>
      </w:r>
      <w:r w:rsidR="00320C68" w:rsidRPr="00266056">
        <w:t>romotion</w:t>
      </w:r>
    </w:p>
    <w:p w:rsidR="00320C68" w:rsidRPr="004443ED" w:rsidRDefault="009A3DED" w:rsidP="005A35C9">
      <w:r>
        <w:t>The forum was p</w:t>
      </w:r>
      <w:r w:rsidR="00320C68">
        <w:t>romoted</w:t>
      </w:r>
      <w:r w:rsidR="00320C68" w:rsidRPr="004443ED">
        <w:t xml:space="preserve"> via</w:t>
      </w:r>
      <w:r w:rsidR="00320C68">
        <w:t xml:space="preserve"> the following networks and contacts in </w:t>
      </w:r>
      <w:r>
        <w:t xml:space="preserve">the preceding </w:t>
      </w:r>
      <w:r w:rsidR="00320C68">
        <w:t>three months</w:t>
      </w:r>
      <w:r w:rsidR="00320C68" w:rsidRPr="004443ED">
        <w:t>:</w:t>
      </w:r>
    </w:p>
    <w:p w:rsidR="00320C68" w:rsidRPr="00415FCB" w:rsidRDefault="00A73B54" w:rsidP="004077AA">
      <w:pPr>
        <w:pStyle w:val="ListParagraph"/>
        <w:numPr>
          <w:ilvl w:val="0"/>
          <w:numId w:val="18"/>
        </w:numPr>
      </w:pPr>
      <w:r w:rsidRPr="00415FCB">
        <w:t>R</w:t>
      </w:r>
      <w:r w:rsidR="00320C68" w:rsidRPr="00415FCB">
        <w:t xml:space="preserve">epresentatives of </w:t>
      </w:r>
      <w:r w:rsidRPr="00415FCB">
        <w:t xml:space="preserve">all </w:t>
      </w:r>
      <w:r w:rsidR="00320C68" w:rsidRPr="00415FCB">
        <w:t>allied health professional associations</w:t>
      </w:r>
    </w:p>
    <w:p w:rsidR="00320C68" w:rsidRPr="00415FCB" w:rsidRDefault="00320C68" w:rsidP="004077AA">
      <w:pPr>
        <w:pStyle w:val="ListParagraph"/>
        <w:numPr>
          <w:ilvl w:val="0"/>
          <w:numId w:val="18"/>
        </w:numPr>
      </w:pPr>
      <w:r w:rsidRPr="00415FCB">
        <w:t>Project reference group members including DHHS, St Giles, NDIA, Primary Health Tasmania, Speech Pathology Australi</w:t>
      </w:r>
      <w:r w:rsidR="00A73B54" w:rsidRPr="00415FCB">
        <w:t>a and Australian Physiotherapy A</w:t>
      </w:r>
      <w:r w:rsidRPr="00415FCB">
        <w:t>ssociation representatives</w:t>
      </w:r>
    </w:p>
    <w:p w:rsidR="00320C68" w:rsidRPr="00415FCB" w:rsidRDefault="00320C68" w:rsidP="004077AA">
      <w:pPr>
        <w:pStyle w:val="ListParagraph"/>
        <w:numPr>
          <w:ilvl w:val="0"/>
          <w:numId w:val="18"/>
        </w:numPr>
      </w:pPr>
      <w:r w:rsidRPr="00415FCB">
        <w:t>Contacts through community consultation in Burnie Smithton, Huon Valley, Smithton and Scottsdale including individual clinicians and local service provider networks.</w:t>
      </w:r>
    </w:p>
    <w:p w:rsidR="00320C68" w:rsidRPr="00415FCB" w:rsidRDefault="00320C68" w:rsidP="004077AA">
      <w:pPr>
        <w:pStyle w:val="ListParagraph"/>
        <w:numPr>
          <w:ilvl w:val="0"/>
          <w:numId w:val="18"/>
        </w:numPr>
      </w:pPr>
      <w:r w:rsidRPr="00415FCB">
        <w:t>Tasmanian Allied Health Network (via Primary Health Tas</w:t>
      </w:r>
      <w:r w:rsidR="002C1218">
        <w:t>mania</w:t>
      </w:r>
      <w:r w:rsidRPr="00415FCB">
        <w:t>)</w:t>
      </w:r>
    </w:p>
    <w:p w:rsidR="00582973" w:rsidRDefault="00320C68" w:rsidP="004077AA">
      <w:pPr>
        <w:pStyle w:val="ListParagraph"/>
        <w:numPr>
          <w:ilvl w:val="0"/>
          <w:numId w:val="18"/>
        </w:numPr>
        <w:spacing w:after="480"/>
        <w:ind w:left="357" w:hanging="357"/>
      </w:pPr>
      <w:r w:rsidRPr="00415FCB">
        <w:t xml:space="preserve">Oral presentation at Tasmanian Allied Health Symposium </w:t>
      </w:r>
      <w:r w:rsidR="006D4955" w:rsidRPr="00415FCB">
        <w:t>(10/11/17)</w:t>
      </w:r>
    </w:p>
    <w:p w:rsidR="00320C68" w:rsidRPr="00266056" w:rsidRDefault="004613DF" w:rsidP="001F43FD">
      <w:pPr>
        <w:pStyle w:val="Heading2"/>
        <w:numPr>
          <w:ilvl w:val="0"/>
          <w:numId w:val="0"/>
        </w:numPr>
      </w:pPr>
      <w:r w:rsidRPr="00266056">
        <w:t xml:space="preserve">Appendix 2: </w:t>
      </w:r>
      <w:r w:rsidR="00607DB9" w:rsidRPr="00266056">
        <w:t>Structure of the day</w:t>
      </w:r>
    </w:p>
    <w:p w:rsidR="00925A2F" w:rsidRPr="00266056" w:rsidRDefault="00925A2F" w:rsidP="001F43FD">
      <w:pPr>
        <w:pStyle w:val="Heading3"/>
      </w:pPr>
      <w:r w:rsidRPr="00266056">
        <w:t>Issues being experienced by clinicians working in the disability sector</w:t>
      </w:r>
    </w:p>
    <w:p w:rsidR="00925A2F" w:rsidRPr="00925A2F" w:rsidRDefault="00925A2F" w:rsidP="005A35C9">
      <w:r w:rsidRPr="00925A2F">
        <w:t>Attendees were provided time at the start of the session to answer the following question:</w:t>
      </w:r>
    </w:p>
    <w:p w:rsidR="00925A2F" w:rsidRPr="00925A2F" w:rsidRDefault="00925A2F" w:rsidP="005A35C9">
      <w:r w:rsidRPr="00925A2F">
        <w:t>‘Please list the issues you feel need to be addressed in order to strengthen allied health services for people with disability and developmental delay in rural and remote areas of Tasmania’</w:t>
      </w:r>
    </w:p>
    <w:p w:rsidR="00925A2F" w:rsidRPr="009A3DED" w:rsidRDefault="00925A2F" w:rsidP="00415FCB">
      <w:pPr>
        <w:spacing w:after="240"/>
      </w:pPr>
      <w:r w:rsidRPr="00925A2F">
        <w:t>They were then provided time at the end of the day to review issues, and add more if they wished.</w:t>
      </w:r>
    </w:p>
    <w:p w:rsidR="00925A2F" w:rsidRPr="00266056" w:rsidRDefault="006B397E" w:rsidP="001F43FD">
      <w:pPr>
        <w:pStyle w:val="Heading3"/>
      </w:pPr>
      <w:r w:rsidRPr="00266056">
        <w:t xml:space="preserve">CPD </w:t>
      </w:r>
      <w:r w:rsidR="00925A2F" w:rsidRPr="00266056">
        <w:t>/</w:t>
      </w:r>
      <w:r w:rsidRPr="00266056">
        <w:t xml:space="preserve"> </w:t>
      </w:r>
      <w:r w:rsidR="00925A2F" w:rsidRPr="00266056">
        <w:t xml:space="preserve">training and networking </w:t>
      </w:r>
    </w:p>
    <w:p w:rsidR="00925A2F" w:rsidRPr="005054F6" w:rsidRDefault="00925A2F" w:rsidP="005A35C9">
      <w:r>
        <w:t>Presentation</w:t>
      </w:r>
      <w:r w:rsidR="00415FCB">
        <w:t>s</w:t>
      </w:r>
      <w:r>
        <w:t>:</w:t>
      </w:r>
    </w:p>
    <w:p w:rsidR="00925A2F" w:rsidRPr="00415FCB" w:rsidRDefault="00925A2F" w:rsidP="004077AA">
      <w:pPr>
        <w:pStyle w:val="ListParagraph"/>
        <w:numPr>
          <w:ilvl w:val="0"/>
          <w:numId w:val="19"/>
        </w:numPr>
      </w:pPr>
      <w:r w:rsidRPr="00415FCB">
        <w:t>HR plus -  rural health workforce scholarship opportunity</w:t>
      </w:r>
    </w:p>
    <w:p w:rsidR="00925A2F" w:rsidRPr="00415FCB" w:rsidRDefault="00925A2F" w:rsidP="004077AA">
      <w:pPr>
        <w:pStyle w:val="ListParagraph"/>
        <w:numPr>
          <w:ilvl w:val="0"/>
          <w:numId w:val="19"/>
        </w:numPr>
      </w:pPr>
      <w:r w:rsidRPr="00415FCB">
        <w:t>Kristen Foss - update on NDIS Quality and Safeguarding framework</w:t>
      </w:r>
    </w:p>
    <w:p w:rsidR="00925A2F" w:rsidRPr="00415FCB" w:rsidRDefault="00925A2F" w:rsidP="004077AA">
      <w:pPr>
        <w:pStyle w:val="ListParagraph"/>
        <w:numPr>
          <w:ilvl w:val="0"/>
          <w:numId w:val="19"/>
        </w:numPr>
      </w:pPr>
      <w:r w:rsidRPr="00415FCB">
        <w:t>T</w:t>
      </w:r>
      <w:r w:rsidR="002C1218">
        <w:t>ASCOSS</w:t>
      </w:r>
      <w:r w:rsidRPr="00415FCB">
        <w:t xml:space="preserve"> - NDIS expert panel grant opportunity</w:t>
      </w:r>
    </w:p>
    <w:p w:rsidR="00925A2F" w:rsidRPr="00415FCB" w:rsidRDefault="00925A2F" w:rsidP="004077AA">
      <w:pPr>
        <w:pStyle w:val="ListParagraph"/>
        <w:numPr>
          <w:ilvl w:val="0"/>
          <w:numId w:val="19"/>
        </w:numPr>
      </w:pPr>
      <w:r w:rsidRPr="00415FCB">
        <w:t>Case study -  ACT Allied Health workforce Project in which numerous strategies stemmed from issues that clinicians were experiencing in the disability sector</w:t>
      </w:r>
    </w:p>
    <w:p w:rsidR="00925A2F" w:rsidRPr="00415FCB" w:rsidRDefault="009A3DED" w:rsidP="004077AA">
      <w:pPr>
        <w:pStyle w:val="ListParagraph"/>
        <w:numPr>
          <w:ilvl w:val="0"/>
          <w:numId w:val="19"/>
        </w:numPr>
      </w:pPr>
      <w:r w:rsidRPr="00415FCB">
        <w:t>R</w:t>
      </w:r>
      <w:r w:rsidR="00925A2F" w:rsidRPr="00415FCB">
        <w:t>eview of free disability resources, including the National Disability Practitioners allied health hub</w:t>
      </w:r>
    </w:p>
    <w:p w:rsidR="00925A2F" w:rsidRPr="005054F6" w:rsidRDefault="00415FCB" w:rsidP="005A35C9">
      <w:r>
        <w:t>Activities</w:t>
      </w:r>
      <w:r w:rsidR="00925A2F" w:rsidRPr="005054F6">
        <w:t>:</w:t>
      </w:r>
    </w:p>
    <w:p w:rsidR="00925A2F" w:rsidRPr="00415FCB" w:rsidRDefault="00925A2F" w:rsidP="004077AA">
      <w:pPr>
        <w:pStyle w:val="ListParagraph"/>
        <w:numPr>
          <w:ilvl w:val="0"/>
          <w:numId w:val="20"/>
        </w:numPr>
      </w:pPr>
      <w:r w:rsidRPr="00415FCB">
        <w:t xml:space="preserve">Table groups provided with blank calendars and asked to develop their ideal </w:t>
      </w:r>
      <w:r w:rsidR="006B397E">
        <w:t>CPD</w:t>
      </w:r>
      <w:r w:rsidRPr="00415FCB">
        <w:t xml:space="preserve"> calendar, </w:t>
      </w:r>
      <w:r w:rsidR="00C22ADB" w:rsidRPr="00415FCB">
        <w:t>with</w:t>
      </w:r>
      <w:r w:rsidRPr="00415FCB">
        <w:t xml:space="preserve"> details on topic, mode, audience and presenter.</w:t>
      </w:r>
    </w:p>
    <w:p w:rsidR="00925A2F" w:rsidRPr="00415FCB" w:rsidRDefault="00925A2F" w:rsidP="004077AA">
      <w:pPr>
        <w:pStyle w:val="ListParagraph"/>
        <w:numPr>
          <w:ilvl w:val="0"/>
          <w:numId w:val="20"/>
        </w:numPr>
      </w:pPr>
      <w:r w:rsidRPr="00415FCB">
        <w:t>Instructed to consider numerous audiences including: experienced and new clinicians, varying client age groups, regional/remote clinicians as well as urban based.</w:t>
      </w:r>
    </w:p>
    <w:p w:rsidR="00925A2F" w:rsidRPr="00925A2F" w:rsidRDefault="00C22ADB" w:rsidP="004077AA">
      <w:pPr>
        <w:pStyle w:val="ListParagraph"/>
        <w:numPr>
          <w:ilvl w:val="0"/>
          <w:numId w:val="20"/>
        </w:numPr>
        <w:spacing w:after="240"/>
        <w:ind w:left="357" w:hanging="357"/>
      </w:pPr>
      <w:r w:rsidRPr="00415FCB">
        <w:t>C</w:t>
      </w:r>
      <w:r w:rsidR="00925A2F" w:rsidRPr="00415FCB">
        <w:t xml:space="preserve">alendars were </w:t>
      </w:r>
      <w:r w:rsidRPr="00415FCB">
        <w:t>displayed</w:t>
      </w:r>
      <w:r w:rsidR="00925A2F" w:rsidRPr="00415FCB">
        <w:t xml:space="preserve"> and attendees were given the opportunity to vote for the best ideas.</w:t>
      </w:r>
    </w:p>
    <w:p w:rsidR="00925A2F" w:rsidRPr="001F43FD" w:rsidRDefault="00925A2F" w:rsidP="001F43FD">
      <w:pPr>
        <w:pStyle w:val="Heading4"/>
      </w:pPr>
      <w:r w:rsidRPr="001F43FD">
        <w:t>Telepractice</w:t>
      </w:r>
    </w:p>
    <w:p w:rsidR="00925A2F" w:rsidRPr="00925A2F" w:rsidRDefault="00925A2F" w:rsidP="00415FCB">
      <w:r w:rsidRPr="00925A2F">
        <w:t>Presentation</w:t>
      </w:r>
      <w:r w:rsidR="00415FCB">
        <w:t>s</w:t>
      </w:r>
      <w:r w:rsidRPr="00925A2F">
        <w:t>:</w:t>
      </w:r>
    </w:p>
    <w:p w:rsidR="00925A2F" w:rsidRPr="00813ADF" w:rsidRDefault="00925A2F" w:rsidP="004077AA">
      <w:pPr>
        <w:pStyle w:val="ListParagraph"/>
        <w:numPr>
          <w:ilvl w:val="0"/>
          <w:numId w:val="21"/>
        </w:numPr>
      </w:pPr>
      <w:r w:rsidRPr="00813ADF">
        <w:t>Kim Bulkeley – presentation on use of telepractice in disability sector</w:t>
      </w:r>
      <w:r>
        <w:t xml:space="preserve"> &amp; research overview</w:t>
      </w:r>
    </w:p>
    <w:p w:rsidR="00925A2F" w:rsidRDefault="00925A2F" w:rsidP="004077AA">
      <w:pPr>
        <w:pStyle w:val="ListParagraph"/>
        <w:numPr>
          <w:ilvl w:val="0"/>
          <w:numId w:val="21"/>
        </w:numPr>
      </w:pPr>
      <w:r w:rsidRPr="00813ADF">
        <w:t>Telepractice guidelines provided for attendees to view</w:t>
      </w:r>
    </w:p>
    <w:p w:rsidR="00925A2F" w:rsidRPr="006D1B45" w:rsidRDefault="00925A2F" w:rsidP="004077AA">
      <w:pPr>
        <w:pStyle w:val="ListParagraph"/>
        <w:numPr>
          <w:ilvl w:val="0"/>
          <w:numId w:val="21"/>
        </w:numPr>
      </w:pPr>
      <w:r>
        <w:lastRenderedPageBreak/>
        <w:t>Provided brief intro to ACD/Speak out sector development fund project, opportunity for clinicians to trial free virtual meeting rooms.</w:t>
      </w:r>
    </w:p>
    <w:p w:rsidR="00925A2F" w:rsidRDefault="00415FCB" w:rsidP="00415FCB">
      <w:r>
        <w:t>Activities</w:t>
      </w:r>
      <w:r w:rsidR="00925A2F">
        <w:t>:</w:t>
      </w:r>
    </w:p>
    <w:p w:rsidR="00925A2F" w:rsidRDefault="00925A2F" w:rsidP="004077AA">
      <w:pPr>
        <w:pStyle w:val="ListParagraph"/>
        <w:numPr>
          <w:ilvl w:val="0"/>
          <w:numId w:val="22"/>
        </w:numPr>
      </w:pPr>
      <w:r>
        <w:t>Group discussion surrounding ideas for use of telepractice</w:t>
      </w:r>
    </w:p>
    <w:p w:rsidR="00582973" w:rsidRPr="00A73B54" w:rsidRDefault="00582973" w:rsidP="004077AA">
      <w:pPr>
        <w:pStyle w:val="ListParagraph"/>
        <w:numPr>
          <w:ilvl w:val="0"/>
          <w:numId w:val="22"/>
        </w:numPr>
        <w:spacing w:after="240"/>
        <w:ind w:left="357" w:hanging="357"/>
      </w:pPr>
      <w:r>
        <w:t>F</w:t>
      </w:r>
      <w:r w:rsidR="00925A2F">
        <w:t xml:space="preserve">ollow up form </w:t>
      </w:r>
      <w:r>
        <w:t>-</w:t>
      </w:r>
      <w:r w:rsidR="00C22ADB">
        <w:t xml:space="preserve"> interest in telepractice</w:t>
      </w:r>
    </w:p>
    <w:p w:rsidR="00925A2F" w:rsidRPr="00266056" w:rsidRDefault="00925A2F" w:rsidP="001F43FD">
      <w:pPr>
        <w:pStyle w:val="Heading4"/>
      </w:pPr>
      <w:r w:rsidRPr="00266056">
        <w:t>Workforce attraction – disability sector in rural and remote Tasmania</w:t>
      </w:r>
    </w:p>
    <w:p w:rsidR="00925A2F" w:rsidRPr="00925A2F" w:rsidRDefault="00925A2F" w:rsidP="00415FCB">
      <w:r w:rsidRPr="00925A2F">
        <w:t>Presentation:</w:t>
      </w:r>
    </w:p>
    <w:p w:rsidR="00925A2F" w:rsidRPr="006D1B45" w:rsidRDefault="00925A2F" w:rsidP="004077AA">
      <w:pPr>
        <w:pStyle w:val="ListParagraph"/>
        <w:numPr>
          <w:ilvl w:val="0"/>
          <w:numId w:val="23"/>
        </w:numPr>
      </w:pPr>
      <w:r>
        <w:t>U</w:t>
      </w:r>
      <w:r w:rsidR="00602E28">
        <w:t xml:space="preserve">niversity of </w:t>
      </w:r>
      <w:r>
        <w:t>Tas</w:t>
      </w:r>
      <w:r w:rsidR="00602E28">
        <w:t>mania (UTas</w:t>
      </w:r>
      <w:bookmarkStart w:id="6" w:name="_GoBack"/>
      <w:bookmarkEnd w:id="6"/>
      <w:r w:rsidR="00602E28">
        <w:t>)</w:t>
      </w:r>
      <w:r>
        <w:t xml:space="preserve"> </w:t>
      </w:r>
      <w:r w:rsidR="00C22ADB">
        <w:t xml:space="preserve">whole of community facilitator </w:t>
      </w:r>
      <w:r>
        <w:t xml:space="preserve">– brief discussion regarding student placement supports </w:t>
      </w:r>
    </w:p>
    <w:p w:rsidR="00925A2F" w:rsidRPr="00925A2F" w:rsidRDefault="00925A2F" w:rsidP="00415FCB">
      <w:r>
        <w:t>Activity:</w:t>
      </w:r>
    </w:p>
    <w:p w:rsidR="00925A2F" w:rsidRDefault="00925A2F" w:rsidP="004077AA">
      <w:pPr>
        <w:pStyle w:val="ListParagraph"/>
        <w:numPr>
          <w:ilvl w:val="0"/>
          <w:numId w:val="23"/>
        </w:numPr>
      </w:pPr>
      <w:r>
        <w:t xml:space="preserve">Individual worksheet - information gathering on living in </w:t>
      </w:r>
      <w:r w:rsidR="00DC2CE7">
        <w:t>regional</w:t>
      </w:r>
      <w:r w:rsidR="00C22ADB">
        <w:t xml:space="preserve"> </w:t>
      </w:r>
      <w:r>
        <w:t>rural and remote areas</w:t>
      </w:r>
    </w:p>
    <w:p w:rsidR="00925A2F" w:rsidRPr="008429F7" w:rsidRDefault="00925A2F" w:rsidP="004077AA">
      <w:pPr>
        <w:pStyle w:val="ListParagraph"/>
        <w:numPr>
          <w:ilvl w:val="0"/>
          <w:numId w:val="23"/>
        </w:numPr>
      </w:pPr>
      <w:r w:rsidRPr="008429F7">
        <w:t>Group activity - brainstorm support</w:t>
      </w:r>
      <w:r>
        <w:t>ing</w:t>
      </w:r>
      <w:r w:rsidRPr="008429F7">
        <w:t>/attract</w:t>
      </w:r>
      <w:r>
        <w:t>ing AHPs in the</w:t>
      </w:r>
      <w:r w:rsidRPr="008429F7">
        <w:t xml:space="preserve"> disability sector</w:t>
      </w:r>
      <w:r>
        <w:t>:</w:t>
      </w:r>
    </w:p>
    <w:p w:rsidR="006D1B45" w:rsidRPr="00607DB9" w:rsidRDefault="00925A2F" w:rsidP="004077AA">
      <w:pPr>
        <w:pStyle w:val="ListParagraph"/>
        <w:numPr>
          <w:ilvl w:val="0"/>
          <w:numId w:val="23"/>
        </w:numPr>
        <w:spacing w:after="240"/>
        <w:ind w:left="357" w:hanging="357"/>
      </w:pPr>
      <w:r>
        <w:t>Follow up form – student placements</w:t>
      </w:r>
    </w:p>
    <w:p w:rsidR="00925A2F" w:rsidRPr="00266056" w:rsidRDefault="00925A2F" w:rsidP="001F43FD">
      <w:pPr>
        <w:pStyle w:val="Heading4"/>
      </w:pPr>
      <w:r w:rsidRPr="00266056">
        <w:t>Use of allied health assistants in the disability sector</w:t>
      </w:r>
    </w:p>
    <w:p w:rsidR="001D0EB9" w:rsidRPr="008429F7" w:rsidRDefault="00925A2F" w:rsidP="00415FCB">
      <w:r>
        <w:t>Presentation:</w:t>
      </w:r>
    </w:p>
    <w:p w:rsidR="00925A2F" w:rsidRDefault="001D0EB9" w:rsidP="004077AA">
      <w:pPr>
        <w:pStyle w:val="ListParagraph"/>
        <w:numPr>
          <w:ilvl w:val="0"/>
          <w:numId w:val="24"/>
        </w:numPr>
      </w:pPr>
      <w:r w:rsidRPr="007E6371">
        <w:t xml:space="preserve">Kim Bulkeley – </w:t>
      </w:r>
      <w:r w:rsidR="00582973">
        <w:t>overview of</w:t>
      </w:r>
      <w:r w:rsidRPr="007E6371">
        <w:t xml:space="preserve"> resea</w:t>
      </w:r>
      <w:r w:rsidR="00582973">
        <w:t xml:space="preserve">rch and stories on use of AHAs </w:t>
      </w:r>
      <w:r w:rsidRPr="007E6371">
        <w:t>in the disability sector</w:t>
      </w:r>
      <w:r>
        <w:t>, including supervision and delegation frameworks</w:t>
      </w:r>
    </w:p>
    <w:p w:rsidR="00925A2F" w:rsidRPr="00925A2F" w:rsidRDefault="00AA2E8D" w:rsidP="00415FCB">
      <w:r>
        <w:t>Activities</w:t>
      </w:r>
      <w:r w:rsidR="00925A2F">
        <w:t>:</w:t>
      </w:r>
    </w:p>
    <w:p w:rsidR="001D0EB9" w:rsidRPr="007E6371" w:rsidRDefault="00925A2F" w:rsidP="004077AA">
      <w:pPr>
        <w:pStyle w:val="ListParagraph"/>
        <w:numPr>
          <w:ilvl w:val="0"/>
          <w:numId w:val="24"/>
        </w:numPr>
      </w:pPr>
      <w:r>
        <w:t>Group a</w:t>
      </w:r>
      <w:r w:rsidR="001D0EB9" w:rsidRPr="007E6371">
        <w:t xml:space="preserve">ctivity: </w:t>
      </w:r>
      <w:r>
        <w:t>AHA role delineation</w:t>
      </w:r>
    </w:p>
    <w:p w:rsidR="001D0EB9" w:rsidRDefault="001D0EB9" w:rsidP="004077AA">
      <w:pPr>
        <w:pStyle w:val="ListParagraph"/>
        <w:numPr>
          <w:ilvl w:val="0"/>
          <w:numId w:val="24"/>
        </w:numPr>
      </w:pPr>
      <w:r w:rsidRPr="007E6371">
        <w:t xml:space="preserve">Group discussion: </w:t>
      </w:r>
      <w:r>
        <w:t>issues and ideas for use of AHAs</w:t>
      </w:r>
    </w:p>
    <w:p w:rsidR="001D0EB9" w:rsidRDefault="001D0EB9" w:rsidP="004077AA">
      <w:pPr>
        <w:pStyle w:val="ListParagraph"/>
        <w:numPr>
          <w:ilvl w:val="0"/>
          <w:numId w:val="24"/>
        </w:numPr>
      </w:pPr>
      <w:r>
        <w:t>Group activity: supervision and delegation framework, what do you feel you need in order to be ab</w:t>
      </w:r>
      <w:r w:rsidR="00925A2F">
        <w:t>le to work effectively with an a</w:t>
      </w:r>
      <w:r>
        <w:t>llied health assistant in the disability sector?</w:t>
      </w:r>
    </w:p>
    <w:p w:rsidR="006D1B45" w:rsidRDefault="00925A2F" w:rsidP="00415FCB">
      <w:pPr>
        <w:pStyle w:val="ListParagraph"/>
        <w:numPr>
          <w:ilvl w:val="0"/>
          <w:numId w:val="24"/>
        </w:numPr>
      </w:pPr>
      <w:r>
        <w:t>Follow up form – use of allied health assistants</w:t>
      </w:r>
    </w:p>
    <w:p w:rsidR="006D1B45" w:rsidRDefault="006D1B45" w:rsidP="00415FCB">
      <w:pPr>
        <w:sectPr w:rsidR="006D1B45" w:rsidSect="008A7270">
          <w:headerReference w:type="default" r:id="rId18"/>
          <w:footerReference w:type="default" r:id="rId19"/>
          <w:footerReference w:type="first" r:id="rId20"/>
          <w:pgSz w:w="11906" w:h="16838"/>
          <w:pgMar w:top="1134" w:right="720" w:bottom="1134" w:left="720" w:header="454" w:footer="709" w:gutter="0"/>
          <w:cols w:space="708"/>
          <w:titlePg/>
          <w:docGrid w:linePitch="360"/>
        </w:sectPr>
      </w:pPr>
    </w:p>
    <w:p w:rsidR="00EC1F88" w:rsidRDefault="0025587F" w:rsidP="001F43FD">
      <w:pPr>
        <w:pStyle w:val="Heading2"/>
        <w:numPr>
          <w:ilvl w:val="0"/>
          <w:numId w:val="0"/>
        </w:numPr>
      </w:pPr>
      <w:r w:rsidRPr="00AA2E8D">
        <w:lastRenderedPageBreak/>
        <w:t>Appendix 3</w:t>
      </w:r>
      <w:r w:rsidR="001539C6" w:rsidRPr="00AA2E8D">
        <w:t>:</w:t>
      </w:r>
      <w:r w:rsidR="001539C6" w:rsidRPr="00EC1F88">
        <w:rPr>
          <w:b/>
        </w:rPr>
        <w:t xml:space="preserve"> </w:t>
      </w:r>
      <w:r w:rsidR="00EC1F88" w:rsidRPr="00A572C4">
        <w:t xml:space="preserve">Issues for </w:t>
      </w:r>
      <w:r w:rsidR="001F43FD">
        <w:t>AH</w:t>
      </w:r>
      <w:r w:rsidR="00EC1F88" w:rsidRPr="00A572C4">
        <w:t xml:space="preserve"> servi</w:t>
      </w:r>
      <w:r w:rsidR="00E0298D">
        <w:t>ce</w:t>
      </w:r>
      <w:r w:rsidR="001F43FD">
        <w:t xml:space="preserve"> delivery in Tasmania</w:t>
      </w:r>
      <w:r w:rsidR="00E0298D">
        <w:t xml:space="preserve"> for people with disability</w:t>
      </w:r>
      <w:r w:rsidR="00EC1F88" w:rsidRPr="00A572C4">
        <w:t xml:space="preserve"> a</w:t>
      </w:r>
      <w:r w:rsidR="00E0298D">
        <w:t>nd developmental delay</w:t>
      </w:r>
    </w:p>
    <w:p w:rsidR="00C85C97" w:rsidRPr="00C85C97" w:rsidRDefault="00682187" w:rsidP="00682187">
      <w:pPr>
        <w:pStyle w:val="Caption"/>
      </w:pPr>
      <w:r>
        <w:t xml:space="preserve">Table </w:t>
      </w:r>
      <w:fldSimple w:instr=" SEQ Table \* ARABIC ">
        <w:r w:rsidR="002D3AEF">
          <w:rPr>
            <w:noProof/>
          </w:rPr>
          <w:t>5</w:t>
        </w:r>
      </w:fldSimple>
      <w:r>
        <w:t xml:space="preserve"> Issue themes and breakdown</w:t>
      </w:r>
    </w:p>
    <w:tbl>
      <w:tblPr>
        <w:tblStyle w:val="GridTable5Dark-Accent5"/>
        <w:tblW w:w="15163" w:type="dxa"/>
        <w:tblCellMar>
          <w:top w:w="57" w:type="dxa"/>
          <w:left w:w="85" w:type="dxa"/>
          <w:bottom w:w="57" w:type="dxa"/>
          <w:right w:w="85" w:type="dxa"/>
        </w:tblCellMar>
        <w:tblLook w:val="04A0" w:firstRow="1" w:lastRow="0" w:firstColumn="1" w:lastColumn="0" w:noHBand="0" w:noVBand="1"/>
        <w:tblCaption w:val="Table 5: Issue themes and breakdowns"/>
        <w:tblDescription w:val="This table lists the themed issue in column 1 and then column 2 describes the actual issues that were reported during the forum, which were subsequently aligned with the themed issue. "/>
      </w:tblPr>
      <w:tblGrid>
        <w:gridCol w:w="4390"/>
        <w:gridCol w:w="10773"/>
      </w:tblGrid>
      <w:tr w:rsidR="00EC1F88" w:rsidTr="00602E2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390" w:type="dxa"/>
          </w:tcPr>
          <w:p w:rsidR="00EC1F88" w:rsidRPr="00AA2E8D" w:rsidRDefault="00EC1F88" w:rsidP="00AA2E8D">
            <w:r w:rsidRPr="00AA2E8D">
              <w:t>Issue</w:t>
            </w:r>
            <w:bookmarkStart w:id="7" w:name="ColumnTitle_5"/>
            <w:bookmarkEnd w:id="7"/>
          </w:p>
        </w:tc>
        <w:tc>
          <w:tcPr>
            <w:tcW w:w="10773" w:type="dxa"/>
          </w:tcPr>
          <w:p w:rsidR="00EC1F88" w:rsidRPr="00AA2E8D" w:rsidRDefault="00EC1F88" w:rsidP="00AA2E8D">
            <w:pPr>
              <w:cnfStyle w:val="100000000000" w:firstRow="1" w:lastRow="0" w:firstColumn="0" w:lastColumn="0" w:oddVBand="0" w:evenVBand="0" w:oddHBand="0" w:evenHBand="0" w:firstRowFirstColumn="0" w:firstRowLastColumn="0" w:lastRowFirstColumn="0" w:lastRowLastColumn="0"/>
            </w:pPr>
            <w:r w:rsidRPr="00AA2E8D">
              <w:t>Break down</w:t>
            </w:r>
          </w:p>
        </w:tc>
      </w:tr>
      <w:tr w:rsidR="00EC1F88" w:rsidTr="00602E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0" w:type="dxa"/>
          </w:tcPr>
          <w:p w:rsidR="00EC1F88" w:rsidRPr="00E0298D" w:rsidRDefault="00EC1F88" w:rsidP="00AA2E8D">
            <w:pPr>
              <w:rPr>
                <w:b w:val="0"/>
              </w:rPr>
            </w:pPr>
            <w:r w:rsidRPr="00E0298D">
              <w:t xml:space="preserve">Difficulty with recruitment and retention of </w:t>
            </w:r>
            <w:r w:rsidR="00AA2E8D" w:rsidRPr="00E0298D">
              <w:t>AHPs</w:t>
            </w:r>
            <w:r w:rsidRPr="00E0298D">
              <w:t xml:space="preserve"> in the disability sector in Tasmania (</w:t>
            </w:r>
            <w:r w:rsidR="002C1218" w:rsidRPr="00E0298D">
              <w:t>state-wide</w:t>
            </w:r>
            <w:r w:rsidRPr="00E0298D">
              <w:t>).</w:t>
            </w:r>
          </w:p>
          <w:p w:rsidR="00EC1F88" w:rsidRPr="00E0298D" w:rsidRDefault="00EC1F88" w:rsidP="00AA2E8D">
            <w:pPr>
              <w:rPr>
                <w:b w:val="0"/>
              </w:rPr>
            </w:pPr>
          </w:p>
        </w:tc>
        <w:tc>
          <w:tcPr>
            <w:tcW w:w="10773" w:type="dxa"/>
          </w:tcPr>
          <w:p w:rsidR="00EC1F88" w:rsidRPr="00AA2E8D" w:rsidRDefault="00EC1F88" w:rsidP="004077AA">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rsidRPr="00AA2E8D">
              <w:t>Difficulty attracting new professionals into the disability sector</w:t>
            </w:r>
          </w:p>
          <w:p w:rsidR="00EC1F88" w:rsidRPr="00AA2E8D" w:rsidRDefault="00EC1F88" w:rsidP="004077AA">
            <w:pPr>
              <w:pStyle w:val="ListParagraph"/>
              <w:numPr>
                <w:ilvl w:val="1"/>
                <w:numId w:val="25"/>
              </w:numPr>
              <w:cnfStyle w:val="000000100000" w:firstRow="0" w:lastRow="0" w:firstColumn="0" w:lastColumn="0" w:oddVBand="0" w:evenVBand="0" w:oddHBand="1" w:evenHBand="0" w:firstRowFirstColumn="0" w:firstRowLastColumn="0" w:lastRowFirstColumn="0" w:lastRowLastColumn="0"/>
            </w:pPr>
            <w:r w:rsidRPr="00AA2E8D">
              <w:t>NDIS funding model not allowing for training/support of new professionals including student placements and new professionals entering the sector</w:t>
            </w:r>
          </w:p>
          <w:p w:rsidR="00EC1F88" w:rsidRPr="00AA2E8D" w:rsidRDefault="00EC1F88" w:rsidP="004077AA">
            <w:pPr>
              <w:pStyle w:val="ListParagraph"/>
              <w:numPr>
                <w:ilvl w:val="1"/>
                <w:numId w:val="25"/>
              </w:numPr>
              <w:cnfStyle w:val="000000100000" w:firstRow="0" w:lastRow="0" w:firstColumn="0" w:lastColumn="0" w:oddVBand="0" w:evenVBand="0" w:oddHBand="1" w:evenHBand="0" w:firstRowFirstColumn="0" w:firstRowLastColumn="0" w:lastRowFirstColumn="0" w:lastRowLastColumn="0"/>
            </w:pPr>
            <w:r w:rsidRPr="00AA2E8D">
              <w:t>Lack of Tasmanian undergraduate degrees in SP, OT, PT</w:t>
            </w:r>
            <w:r w:rsidR="00BC0B1F">
              <w:t>, O&amp;P</w:t>
            </w:r>
            <w:r w:rsidRPr="00AA2E8D">
              <w:t xml:space="preserve"> and Podiatry</w:t>
            </w:r>
          </w:p>
          <w:p w:rsidR="00EC1F88" w:rsidRPr="00AA2E8D" w:rsidRDefault="00EC1F88" w:rsidP="004077AA">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rsidRPr="00AA2E8D">
              <w:t>Attrition of existing AHPs who work in government teams, not willing to take risk of starting new business or willing to take lesser pay at not for profits</w:t>
            </w:r>
          </w:p>
          <w:p w:rsidR="00EC1F88" w:rsidRPr="00AA2E8D" w:rsidRDefault="00EC1F88" w:rsidP="004077AA">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rsidRPr="00AA2E8D">
              <w:t>Lack of recognition of AHPs with higher skills levels/more experience in NDIS pricing (lack of clinical career path/progression), which means there is less incentive to remain in sector compared with other areas such as the health sector</w:t>
            </w:r>
          </w:p>
        </w:tc>
      </w:tr>
      <w:tr w:rsidR="00EC1F88" w:rsidTr="00602E28">
        <w:trPr>
          <w:cantSplit/>
        </w:trPr>
        <w:tc>
          <w:tcPr>
            <w:cnfStyle w:val="001000000000" w:firstRow="0" w:lastRow="0" w:firstColumn="1" w:lastColumn="0" w:oddVBand="0" w:evenVBand="0" w:oddHBand="0" w:evenHBand="0" w:firstRowFirstColumn="0" w:firstRowLastColumn="0" w:lastRowFirstColumn="0" w:lastRowLastColumn="0"/>
            <w:tcW w:w="4390" w:type="dxa"/>
          </w:tcPr>
          <w:p w:rsidR="00EC1F88" w:rsidRPr="00E0298D" w:rsidRDefault="00EC1F88" w:rsidP="00AA2E8D">
            <w:pPr>
              <w:pStyle w:val="ListParagraph"/>
              <w:ind w:left="0"/>
              <w:rPr>
                <w:b w:val="0"/>
              </w:rPr>
            </w:pPr>
            <w:r w:rsidRPr="00E0298D">
              <w:t>Lack of allied health service availabi</w:t>
            </w:r>
            <w:r w:rsidR="00AA2E8D" w:rsidRPr="00E0298D">
              <w:t xml:space="preserve">lity for people with disability and </w:t>
            </w:r>
            <w:r w:rsidRPr="00E0298D">
              <w:t>developmental delay in rural and remote areas</w:t>
            </w:r>
          </w:p>
          <w:p w:rsidR="00EC1F88" w:rsidRPr="00E0298D" w:rsidRDefault="00EC1F88" w:rsidP="00AA2E8D">
            <w:pPr>
              <w:rPr>
                <w:b w:val="0"/>
              </w:rPr>
            </w:pPr>
          </w:p>
        </w:tc>
        <w:tc>
          <w:tcPr>
            <w:tcW w:w="10773" w:type="dxa"/>
          </w:tcPr>
          <w:p w:rsidR="00EC1F88" w:rsidRPr="00AA2E8D" w:rsidRDefault="00EC1F88" w:rsidP="004077AA">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AA2E8D">
              <w:t>Sense of isolation report</w:t>
            </w:r>
            <w:r w:rsidR="00F42010">
              <w:t xml:space="preserve">ed by people with disability </w:t>
            </w:r>
            <w:r w:rsidRPr="00AA2E8D">
              <w:t>and their families living in rural and remote areas, expressed in terms of connectedness to services and supports</w:t>
            </w:r>
          </w:p>
          <w:p w:rsidR="00EC1F88" w:rsidRPr="00AA2E8D" w:rsidRDefault="00EC1F88" w:rsidP="004077AA">
            <w:pPr>
              <w:pStyle w:val="ListParagraph"/>
              <w:numPr>
                <w:ilvl w:val="1"/>
                <w:numId w:val="26"/>
              </w:numPr>
              <w:cnfStyle w:val="000000000000" w:firstRow="0" w:lastRow="0" w:firstColumn="0" w:lastColumn="0" w:oddVBand="0" w:evenVBand="0" w:oddHBand="0" w:evenHBand="0" w:firstRowFirstColumn="0" w:firstRowLastColumn="0" w:lastRowFirstColumn="0" w:lastRowLastColumn="0"/>
            </w:pPr>
            <w:r w:rsidRPr="00AA2E8D">
              <w:t>Visiting providers are infrequent and irregular = poorer access and longer wait times for people in more geo</w:t>
            </w:r>
            <w:r w:rsidR="00602E28">
              <w:t>graphically isolated areas</w:t>
            </w:r>
          </w:p>
          <w:p w:rsidR="00EC1F88" w:rsidRPr="00AA2E8D" w:rsidRDefault="00EC1F88" w:rsidP="004077AA">
            <w:pPr>
              <w:pStyle w:val="ListParagraph"/>
              <w:numPr>
                <w:ilvl w:val="1"/>
                <w:numId w:val="26"/>
              </w:numPr>
              <w:cnfStyle w:val="000000000000" w:firstRow="0" w:lastRow="0" w:firstColumn="0" w:lastColumn="0" w:oddVBand="0" w:evenVBand="0" w:oddHBand="0" w:evenHBand="0" w:firstRowFirstColumn="0" w:firstRowLastColumn="0" w:lastRowFirstColumn="0" w:lastRowLastColumn="0"/>
            </w:pPr>
            <w:r w:rsidRPr="00AA2E8D">
              <w:t>General lack of choice of providers who are based locally, some community members have expressed a preference for local pro</w:t>
            </w:r>
            <w:r w:rsidR="00602E28">
              <w:t>viders where that option exists</w:t>
            </w:r>
          </w:p>
          <w:p w:rsidR="00EC1F88" w:rsidRPr="00AA2E8D" w:rsidRDefault="00EC1F88" w:rsidP="004077AA">
            <w:pPr>
              <w:pStyle w:val="ListParagraph"/>
              <w:numPr>
                <w:ilvl w:val="1"/>
                <w:numId w:val="26"/>
              </w:numPr>
              <w:cnfStyle w:val="000000000000" w:firstRow="0" w:lastRow="0" w:firstColumn="0" w:lastColumn="0" w:oddVBand="0" w:evenVBand="0" w:oddHBand="0" w:evenHBand="0" w:firstRowFirstColumn="0" w:firstRowLastColumn="0" w:lastRowFirstColumn="0" w:lastRowLastColumn="0"/>
            </w:pPr>
            <w:r w:rsidRPr="00AA2E8D">
              <w:t>Visiting providers don’t understand the context in which they are working</w:t>
            </w:r>
          </w:p>
          <w:p w:rsidR="00EC1F88" w:rsidRPr="00AA2E8D" w:rsidRDefault="00EC1F88" w:rsidP="004077AA">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AA2E8D">
              <w:t>AHPs not willing to live and work in rural and remote areas for a variety of reasons including lack of stable employment options and services</w:t>
            </w:r>
          </w:p>
          <w:p w:rsidR="00EC1F88" w:rsidRPr="00AA2E8D" w:rsidRDefault="00EC1F88" w:rsidP="004077AA">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AA2E8D">
              <w:t>Thin markets – regular outreach not viable for therapy providers due to insufficient funding and resources available</w:t>
            </w:r>
          </w:p>
          <w:p w:rsidR="00EC1F88" w:rsidRPr="00AA2E8D" w:rsidRDefault="00EC1F88" w:rsidP="004077AA">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AA2E8D">
              <w:t xml:space="preserve">Poor links between visiting providers and local supports </w:t>
            </w:r>
          </w:p>
        </w:tc>
      </w:tr>
      <w:tr w:rsidR="00EC1F88" w:rsidTr="00602E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0" w:type="dxa"/>
          </w:tcPr>
          <w:p w:rsidR="00EC1F88" w:rsidRPr="00E0298D" w:rsidRDefault="00EC1F88" w:rsidP="00AA2E8D">
            <w:pPr>
              <w:rPr>
                <w:b w:val="0"/>
              </w:rPr>
            </w:pPr>
            <w:r w:rsidRPr="00E0298D">
              <w:lastRenderedPageBreak/>
              <w:t>Gaps in allied health service delivery</w:t>
            </w:r>
          </w:p>
          <w:p w:rsidR="00EC1F88" w:rsidRPr="00E0298D" w:rsidRDefault="00EC1F88" w:rsidP="00AA2E8D">
            <w:pPr>
              <w:rPr>
                <w:b w:val="0"/>
              </w:rPr>
            </w:pPr>
          </w:p>
        </w:tc>
        <w:tc>
          <w:tcPr>
            <w:tcW w:w="10773" w:type="dxa"/>
          </w:tcPr>
          <w:p w:rsidR="00EC1F88" w:rsidRPr="00E0298D" w:rsidRDefault="00EC1F88" w:rsidP="00E0298D">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E0298D">
              <w:t>Poor data and clarity around where the demand and need is, in order to best direct service delivery</w:t>
            </w:r>
          </w:p>
          <w:p w:rsidR="00EC1F88" w:rsidRPr="00E0298D" w:rsidRDefault="00EC1F88" w:rsidP="00E0298D">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E0298D">
              <w:t>Less allied health services available to school aged</w:t>
            </w:r>
            <w:r w:rsidR="00602E28">
              <w:t xml:space="preserve"> and adult people with disability</w:t>
            </w:r>
          </w:p>
          <w:p w:rsidR="00EC1F88" w:rsidRPr="00E0298D" w:rsidRDefault="00EC1F88" w:rsidP="00E0298D">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E0298D">
              <w:t>Specialised skill sets such as paediatric physiotherapists often not available or limited to urban areas</w:t>
            </w:r>
          </w:p>
        </w:tc>
      </w:tr>
      <w:tr w:rsidR="00EC1F88" w:rsidTr="00602E28">
        <w:trPr>
          <w:cantSplit/>
        </w:trPr>
        <w:tc>
          <w:tcPr>
            <w:cnfStyle w:val="001000000000" w:firstRow="0" w:lastRow="0" w:firstColumn="1" w:lastColumn="0" w:oddVBand="0" w:evenVBand="0" w:oddHBand="0" w:evenHBand="0" w:firstRowFirstColumn="0" w:firstRowLastColumn="0" w:lastRowFirstColumn="0" w:lastRowLastColumn="0"/>
            <w:tcW w:w="4390" w:type="dxa"/>
          </w:tcPr>
          <w:p w:rsidR="00EC1F88" w:rsidRPr="00E0298D" w:rsidRDefault="00EC1F88" w:rsidP="00AA2E8D">
            <w:pPr>
              <w:rPr>
                <w:b w:val="0"/>
              </w:rPr>
            </w:pPr>
            <w:r w:rsidRPr="00E0298D">
              <w:t>Difficulty navigating the NDIS</w:t>
            </w:r>
          </w:p>
        </w:tc>
        <w:tc>
          <w:tcPr>
            <w:tcW w:w="10773" w:type="dxa"/>
          </w:tcPr>
          <w:p w:rsidR="00EC1F88" w:rsidRPr="00E0298D" w:rsidRDefault="00EC1F88" w:rsidP="00E0298D">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E0298D">
              <w:t>Poor understanding the concept of the NDIS and processes involved – service users, AHPs, disability support workforce, general community and other service providers such as health and education</w:t>
            </w:r>
          </w:p>
          <w:p w:rsidR="00EC1F88" w:rsidRPr="00E0298D" w:rsidRDefault="00EC1F88" w:rsidP="00E0298D">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E0298D">
              <w:t>Perceived lack of communication from NDIS regarding processes and changes</w:t>
            </w:r>
          </w:p>
          <w:p w:rsidR="00EC1F88" w:rsidRPr="00E0298D" w:rsidRDefault="00EC1F88" w:rsidP="00E0298D">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E0298D">
              <w:t>Delays and issues with payment for services reported by service providers.</w:t>
            </w:r>
          </w:p>
          <w:p w:rsidR="00EC1F88" w:rsidRPr="00E0298D" w:rsidRDefault="00EC1F88" w:rsidP="00E0298D">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E0298D">
              <w:t>Complicated planning and implementation processes, increased admin and wait times reported by both service providers and service users</w:t>
            </w:r>
          </w:p>
          <w:p w:rsidR="00EC1F88" w:rsidRPr="00E0298D" w:rsidRDefault="00EC1F88" w:rsidP="00E0298D">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E0298D">
              <w:t>Poor accuracy of plans, planners/Local Area Coordinators (LACs) &amp; Early Childhood Early intervention (ECEI) partners failing to understand context of person with disability or developmental delay</w:t>
            </w:r>
          </w:p>
          <w:p w:rsidR="00EC1F88" w:rsidRPr="00E0298D" w:rsidRDefault="00EC1F88" w:rsidP="00E0298D">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E0298D">
              <w:t>Lack of clarity on interface between NDIS and other services, particularly education and health, and what NDIS will fund</w:t>
            </w:r>
          </w:p>
          <w:p w:rsidR="00EC1F88" w:rsidRPr="00E0298D" w:rsidRDefault="00602E28" w:rsidP="00E0298D">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Difficulty</w:t>
            </w:r>
            <w:r w:rsidR="00EC1F88" w:rsidRPr="00E0298D">
              <w:t xml:space="preserve"> with registering new providers</w:t>
            </w:r>
          </w:p>
        </w:tc>
      </w:tr>
      <w:tr w:rsidR="00EC1F88" w:rsidTr="00602E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0" w:type="dxa"/>
          </w:tcPr>
          <w:p w:rsidR="00EC1F88" w:rsidRPr="00E0298D" w:rsidRDefault="00EC1F88" w:rsidP="00AA2E8D">
            <w:pPr>
              <w:rPr>
                <w:b w:val="0"/>
              </w:rPr>
            </w:pPr>
            <w:r w:rsidRPr="00E0298D">
              <w:t>Available allied health services aren’t always person centred or appropri</w:t>
            </w:r>
            <w:r w:rsidR="00906332">
              <w:rPr>
                <w:b w:val="0"/>
              </w:rPr>
              <w:t>ate for people with disability and developmental delay</w:t>
            </w:r>
          </w:p>
          <w:p w:rsidR="00EC1F88" w:rsidRPr="00E0298D" w:rsidRDefault="00EC1F88" w:rsidP="00AA2E8D">
            <w:pPr>
              <w:rPr>
                <w:b w:val="0"/>
              </w:rPr>
            </w:pPr>
          </w:p>
        </w:tc>
        <w:tc>
          <w:tcPr>
            <w:tcW w:w="10773" w:type="dxa"/>
          </w:tcPr>
          <w:p w:rsidR="00EC1F88" w:rsidRPr="00E0298D" w:rsidRDefault="00EC1F88" w:rsidP="00E0298D">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E0298D">
              <w:t>‘Medical model’ not fitting with social model of disability</w:t>
            </w:r>
          </w:p>
          <w:p w:rsidR="00EC1F88" w:rsidRPr="00E0298D" w:rsidRDefault="00EC1F88" w:rsidP="00E0298D">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E0298D">
              <w:t>Lack of governance for quality of services particularly private providers new to the space</w:t>
            </w:r>
          </w:p>
          <w:p w:rsidR="00EC1F88" w:rsidRPr="00E0298D" w:rsidRDefault="00EC1F88" w:rsidP="00E0298D">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E0298D">
              <w:t>Concerns around vulnerable clients not receiving good quality therapy supports</w:t>
            </w:r>
          </w:p>
          <w:p w:rsidR="00EC1F88" w:rsidRPr="00E0298D" w:rsidRDefault="00EC1F88" w:rsidP="00E0298D">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E0298D">
              <w:t>AHP not understanding the concept of capacity building for clients</w:t>
            </w:r>
          </w:p>
          <w:p w:rsidR="00EC1F88" w:rsidRPr="00E0298D" w:rsidRDefault="00EC1F88" w:rsidP="00E0298D">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E0298D">
              <w:t>AHP not understanding context of participant’s life</w:t>
            </w:r>
          </w:p>
          <w:p w:rsidR="00EC1F88" w:rsidRPr="00E0298D" w:rsidRDefault="00EC1F88" w:rsidP="00E0298D">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E0298D">
              <w:t xml:space="preserve">Organisational culture and structure of AH services not always supporting person centred service delivery </w:t>
            </w:r>
          </w:p>
        </w:tc>
      </w:tr>
      <w:tr w:rsidR="00EC1F88" w:rsidTr="00602E28">
        <w:trPr>
          <w:cantSplit/>
        </w:trPr>
        <w:tc>
          <w:tcPr>
            <w:cnfStyle w:val="001000000000" w:firstRow="0" w:lastRow="0" w:firstColumn="1" w:lastColumn="0" w:oddVBand="0" w:evenVBand="0" w:oddHBand="0" w:evenHBand="0" w:firstRowFirstColumn="0" w:firstRowLastColumn="0" w:lastRowFirstColumn="0" w:lastRowLastColumn="0"/>
            <w:tcW w:w="4390" w:type="dxa"/>
          </w:tcPr>
          <w:p w:rsidR="00EC1F88" w:rsidRPr="00E0298D" w:rsidRDefault="00EC1F88" w:rsidP="00AA2E8D">
            <w:pPr>
              <w:rPr>
                <w:b w:val="0"/>
              </w:rPr>
            </w:pPr>
            <w:r w:rsidRPr="00E0298D">
              <w:lastRenderedPageBreak/>
              <w:t>Fragmentation of allied health services</w:t>
            </w:r>
          </w:p>
        </w:tc>
        <w:tc>
          <w:tcPr>
            <w:tcW w:w="10773" w:type="dxa"/>
          </w:tcPr>
          <w:p w:rsidR="00EC1F88" w:rsidRPr="00E0298D" w:rsidRDefault="00EC1F88" w:rsidP="00E0298D">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rsidRPr="00E0298D">
              <w:t>Loss of larger multi-disciplinary government disability teams (in progress with disbandment of DAAT teams and possibly E</w:t>
            </w:r>
            <w:r w:rsidR="00602E28">
              <w:t xml:space="preserve">arly </w:t>
            </w:r>
            <w:r w:rsidRPr="00E0298D">
              <w:t>C</w:t>
            </w:r>
            <w:r w:rsidR="00602E28">
              <w:t xml:space="preserve">hildhood </w:t>
            </w:r>
            <w:r w:rsidRPr="00E0298D">
              <w:t>I</w:t>
            </w:r>
            <w:r w:rsidR="00602E28">
              <w:t>ntervention S</w:t>
            </w:r>
            <w:r w:rsidRPr="00E0298D">
              <w:t>ervices</w:t>
            </w:r>
            <w:r w:rsidR="00602E28">
              <w:t xml:space="preserve">), </w:t>
            </w:r>
            <w:r w:rsidRPr="00E0298D">
              <w:t>proliferation of small and sole providers, resulting in loss of professional networks for skills sharing and collaboration</w:t>
            </w:r>
          </w:p>
          <w:p w:rsidR="00EC1F88" w:rsidRPr="00E0298D" w:rsidRDefault="00EC1F88" w:rsidP="00E0298D">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rsidRPr="00E0298D">
              <w:t>Loss of information history when client leaves a service</w:t>
            </w:r>
          </w:p>
          <w:p w:rsidR="00EC1F88" w:rsidRPr="00E0298D" w:rsidRDefault="00EC1F88" w:rsidP="00E0298D">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rsidRPr="00E0298D">
              <w:t>NDIS framework leading to decreased coordination &amp; fragmentation of services.</w:t>
            </w:r>
          </w:p>
          <w:p w:rsidR="00EC1F88" w:rsidRPr="00AA2E8D" w:rsidRDefault="00EC1F88" w:rsidP="00E0298D">
            <w:pPr>
              <w:pStyle w:val="ListParagraph"/>
              <w:numPr>
                <w:ilvl w:val="1"/>
                <w:numId w:val="28"/>
              </w:numPr>
              <w:cnfStyle w:val="000000000000" w:firstRow="0" w:lastRow="0" w:firstColumn="0" w:lastColumn="0" w:oddVBand="0" w:evenVBand="0" w:oddHBand="0" w:evenHBand="0" w:firstRowFirstColumn="0" w:firstRowLastColumn="0" w:lastRowFirstColumn="0" w:lastRowLastColumn="0"/>
            </w:pPr>
            <w:r w:rsidRPr="00E0298D">
              <w:t>Complex/more vulnerable clients are not funded at appropriate levels</w:t>
            </w:r>
          </w:p>
        </w:tc>
      </w:tr>
      <w:tr w:rsidR="00EC1F88" w:rsidTr="00602E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0" w:type="dxa"/>
          </w:tcPr>
          <w:p w:rsidR="00EC1F88" w:rsidRPr="00E0298D" w:rsidRDefault="00EC1F88" w:rsidP="00AA2E8D">
            <w:pPr>
              <w:rPr>
                <w:b w:val="0"/>
              </w:rPr>
            </w:pPr>
            <w:r w:rsidRPr="00E0298D">
              <w:t>Lack of appropriate su</w:t>
            </w:r>
            <w:r w:rsidR="00E0298D">
              <w:t>pports for behaviour management</w:t>
            </w:r>
          </w:p>
        </w:tc>
        <w:tc>
          <w:tcPr>
            <w:tcW w:w="10773" w:type="dxa"/>
          </w:tcPr>
          <w:p w:rsidR="00EC1F88" w:rsidRPr="00E0298D" w:rsidRDefault="00EC1F88" w:rsidP="00E0298D">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rsidRPr="00E0298D">
              <w:t>Not enough training for provision of Positive Behaviour Supports</w:t>
            </w:r>
          </w:p>
          <w:p w:rsidR="00EC1F88" w:rsidRPr="00E0298D" w:rsidRDefault="00EC1F88" w:rsidP="00E0298D">
            <w:pPr>
              <w:pStyle w:val="ListParagraph"/>
              <w:numPr>
                <w:ilvl w:val="1"/>
                <w:numId w:val="30"/>
              </w:numPr>
              <w:cnfStyle w:val="000000100000" w:firstRow="0" w:lastRow="0" w:firstColumn="0" w:lastColumn="0" w:oddVBand="0" w:evenVBand="0" w:oddHBand="1" w:evenHBand="0" w:firstRowFirstColumn="0" w:firstRowLastColumn="0" w:lastRowFirstColumn="0" w:lastRowLastColumn="0"/>
            </w:pPr>
            <w:r w:rsidRPr="00E0298D">
              <w:t>AHPs, DSWs, AHAs, carers/families, disability service provider managers</w:t>
            </w:r>
          </w:p>
          <w:p w:rsidR="00EC1F88" w:rsidRPr="00AA2E8D" w:rsidRDefault="00EC1F88" w:rsidP="00E0298D">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rsidRPr="00E0298D">
              <w:t>Poor awareness, management and reporting of restrictive practices</w:t>
            </w:r>
          </w:p>
        </w:tc>
      </w:tr>
      <w:tr w:rsidR="00EC1F88" w:rsidTr="00602E28">
        <w:trPr>
          <w:cantSplit/>
        </w:trPr>
        <w:tc>
          <w:tcPr>
            <w:cnfStyle w:val="001000000000" w:firstRow="0" w:lastRow="0" w:firstColumn="1" w:lastColumn="0" w:oddVBand="0" w:evenVBand="0" w:oddHBand="0" w:evenHBand="0" w:firstRowFirstColumn="0" w:firstRowLastColumn="0" w:lastRowFirstColumn="0" w:lastRowLastColumn="0"/>
            <w:tcW w:w="4390" w:type="dxa"/>
          </w:tcPr>
          <w:p w:rsidR="00EC1F88" w:rsidRPr="00E0298D" w:rsidRDefault="00EC1F88" w:rsidP="006B397E">
            <w:pPr>
              <w:rPr>
                <w:b w:val="0"/>
              </w:rPr>
            </w:pPr>
            <w:r w:rsidRPr="00E0298D">
              <w:t xml:space="preserve">Lack of access to </w:t>
            </w:r>
            <w:r w:rsidR="006B397E">
              <w:t xml:space="preserve">CPD </w:t>
            </w:r>
            <w:r w:rsidRPr="00E0298D">
              <w:t>and trainin</w:t>
            </w:r>
            <w:r w:rsidR="00E0298D">
              <w:t>g for AHPs in disability sector</w:t>
            </w:r>
          </w:p>
        </w:tc>
        <w:tc>
          <w:tcPr>
            <w:tcW w:w="10773" w:type="dxa"/>
          </w:tcPr>
          <w:p w:rsidR="00EC1F88" w:rsidRPr="00E0298D" w:rsidRDefault="00EC1F88" w:rsidP="00E0298D">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rsidRPr="00E0298D">
              <w:t xml:space="preserve">Billable hours requirements under NDIS funding model not allowing for release time for </w:t>
            </w:r>
            <w:r w:rsidR="006B397E">
              <w:t>C</w:t>
            </w:r>
            <w:r w:rsidRPr="00E0298D">
              <w:t>PD and training required for AHPS to work effectively in the sector</w:t>
            </w:r>
          </w:p>
          <w:p w:rsidR="00EC1F88" w:rsidRPr="00E0298D" w:rsidRDefault="00EC1F88" w:rsidP="00E0298D">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rsidRPr="00E0298D">
              <w:t>General lack of training/</w:t>
            </w:r>
            <w:r w:rsidR="006B397E">
              <w:t>C</w:t>
            </w:r>
            <w:r w:rsidRPr="00E0298D">
              <w:t>PD</w:t>
            </w:r>
            <w:r w:rsidR="00DC2CE7">
              <w:t xml:space="preserve"> availability for regional</w:t>
            </w:r>
            <w:r w:rsidRPr="00E0298D">
              <w:t xml:space="preserve"> rural and remote AHPs</w:t>
            </w:r>
          </w:p>
          <w:p w:rsidR="00EC1F88" w:rsidRPr="00E0298D" w:rsidRDefault="00EC1F88" w:rsidP="00E0298D">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rsidRPr="00E0298D">
              <w:t xml:space="preserve">Lack of disability specific </w:t>
            </w:r>
            <w:r w:rsidR="006B397E">
              <w:t>C</w:t>
            </w:r>
            <w:r w:rsidRPr="00E0298D">
              <w:t>PD/support availability for both new and more experienced AHPs in the Tasmanian disability sector.</w:t>
            </w:r>
          </w:p>
          <w:p w:rsidR="00EC1F88" w:rsidRPr="00E0298D" w:rsidRDefault="00EC1F88" w:rsidP="00E0298D">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rsidRPr="00E0298D">
              <w:t>Disability specific clinical information and resources are difficult to find/poorly coordinated</w:t>
            </w:r>
          </w:p>
        </w:tc>
      </w:tr>
      <w:tr w:rsidR="00EC1F88" w:rsidTr="00602E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0" w:type="dxa"/>
          </w:tcPr>
          <w:p w:rsidR="00EC1F88" w:rsidRPr="00E0298D" w:rsidRDefault="00EC1F88" w:rsidP="00AA2E8D">
            <w:pPr>
              <w:rPr>
                <w:b w:val="0"/>
              </w:rPr>
            </w:pPr>
            <w:r w:rsidRPr="00E0298D">
              <w:lastRenderedPageBreak/>
              <w:t>Lack of support for effective working relationships between AHPs a</w:t>
            </w:r>
            <w:r w:rsidR="00E0298D">
              <w:t>nd disability support workforce</w:t>
            </w:r>
          </w:p>
        </w:tc>
        <w:tc>
          <w:tcPr>
            <w:tcW w:w="10773" w:type="dxa"/>
          </w:tcPr>
          <w:p w:rsidR="00EC1F88" w:rsidRPr="00E0298D" w:rsidRDefault="00EC1F88" w:rsidP="00E0298D">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rsidRPr="00E0298D">
              <w:t xml:space="preserve">Poor communication and collaboration between AHP and support staff due to a number of factors including insufficient time, inappropriate models of practice &amp; relationships. </w:t>
            </w:r>
          </w:p>
          <w:p w:rsidR="00EC1F88" w:rsidRPr="00E0298D" w:rsidRDefault="00EC1F88" w:rsidP="00E0298D">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rsidRPr="00E0298D">
              <w:t>Lack of staff and high turnover of disability support workers (DSWs), NDIS funding model does not allow AHPs time/flexibility to manage issues with this.</w:t>
            </w:r>
          </w:p>
          <w:p w:rsidR="00EC1F88" w:rsidRPr="00E0298D" w:rsidRDefault="00EC1F88" w:rsidP="00E0298D">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rsidRPr="00E0298D">
              <w:t>Poor training and literacy levels of DSWs, impacting on their ability to implement therapy recommendations</w:t>
            </w:r>
          </w:p>
          <w:p w:rsidR="00EC1F88" w:rsidRPr="00E0298D" w:rsidRDefault="00EC1F88" w:rsidP="00E0298D">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rsidRPr="00E0298D">
              <w:t>Fear from AHPs surrounding the inappropriate use of allied health assistants (AHAs) – going beyond scope poor quality of services.</w:t>
            </w:r>
          </w:p>
          <w:p w:rsidR="00EC1F88" w:rsidRPr="00E0298D" w:rsidRDefault="00EC1F88" w:rsidP="00E0298D">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rsidRPr="00E0298D">
              <w:t xml:space="preserve">Time for training and supervising AHAs and DSWs is not funded adequately, inadequate risk management for liability and legal issues when delegating tasks </w:t>
            </w:r>
          </w:p>
        </w:tc>
      </w:tr>
      <w:tr w:rsidR="00EC1F88" w:rsidTr="00602E28">
        <w:trPr>
          <w:cantSplit/>
        </w:trPr>
        <w:tc>
          <w:tcPr>
            <w:cnfStyle w:val="001000000000" w:firstRow="0" w:lastRow="0" w:firstColumn="1" w:lastColumn="0" w:oddVBand="0" w:evenVBand="0" w:oddHBand="0" w:evenHBand="0" w:firstRowFirstColumn="0" w:firstRowLastColumn="0" w:lastRowFirstColumn="0" w:lastRowLastColumn="0"/>
            <w:tcW w:w="4390" w:type="dxa"/>
          </w:tcPr>
          <w:p w:rsidR="00EC1F88" w:rsidRPr="00E0298D" w:rsidRDefault="00EC1F88" w:rsidP="00AA2E8D">
            <w:pPr>
              <w:rPr>
                <w:b w:val="0"/>
              </w:rPr>
            </w:pPr>
            <w:r w:rsidRPr="00E0298D">
              <w:t>Lack of information about all</w:t>
            </w:r>
            <w:r w:rsidR="00E0298D">
              <w:t>ied health service availability</w:t>
            </w:r>
          </w:p>
        </w:tc>
        <w:tc>
          <w:tcPr>
            <w:tcW w:w="10773" w:type="dxa"/>
          </w:tcPr>
          <w:p w:rsidR="00EC1F88" w:rsidRPr="00E0298D" w:rsidRDefault="00EC1F88" w:rsidP="00E0298D">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rsidRPr="00E0298D">
              <w:t>People with disabilities and developmental delays and families and carers, LACs, ECEI partners, support coordinators &amp; other AHPs</w:t>
            </w:r>
          </w:p>
          <w:p w:rsidR="00EC1F88" w:rsidRPr="00E0298D" w:rsidRDefault="00EC1F88" w:rsidP="00E0298D">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rsidRPr="00E0298D">
              <w:t>Information is fragmented and difficult to find</w:t>
            </w:r>
          </w:p>
        </w:tc>
      </w:tr>
      <w:tr w:rsidR="00EC1F88" w:rsidTr="00602E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0" w:type="dxa"/>
          </w:tcPr>
          <w:p w:rsidR="00EC1F88" w:rsidRPr="00E0298D" w:rsidRDefault="00EC1F88" w:rsidP="006B397E">
            <w:pPr>
              <w:rPr>
                <w:b w:val="0"/>
              </w:rPr>
            </w:pPr>
            <w:r w:rsidRPr="00E0298D">
              <w:t xml:space="preserve">Lack of knowledge on </w:t>
            </w:r>
            <w:r w:rsidR="006B397E">
              <w:t>AHPs</w:t>
            </w:r>
            <w:r w:rsidRPr="00E0298D">
              <w:t>’ role in supporting people with disabilities and developmental delays</w:t>
            </w:r>
          </w:p>
        </w:tc>
        <w:tc>
          <w:tcPr>
            <w:tcW w:w="10773" w:type="dxa"/>
          </w:tcPr>
          <w:p w:rsidR="00EC1F88" w:rsidRPr="00E0298D" w:rsidRDefault="00EC1F88" w:rsidP="00E0298D">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rsidRPr="00E0298D">
              <w:t xml:space="preserve">Families and carers, </w:t>
            </w:r>
            <w:r w:rsidR="00602E28">
              <w:t>people with disability</w:t>
            </w:r>
            <w:r w:rsidRPr="00E0298D">
              <w:t xml:space="preserve">, LACs, ECEI partners, support coordinators </w:t>
            </w:r>
          </w:p>
          <w:p w:rsidR="00EC1F88" w:rsidRPr="00E0298D" w:rsidRDefault="00EC1F88" w:rsidP="00E0298D">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rsidRPr="00E0298D">
              <w:t>Results in therapy need not being recognised (not referred) or poorly directed referrals to allied health services</w:t>
            </w:r>
          </w:p>
        </w:tc>
      </w:tr>
      <w:tr w:rsidR="00EC1F88" w:rsidTr="00602E28">
        <w:trPr>
          <w:cantSplit/>
        </w:trPr>
        <w:tc>
          <w:tcPr>
            <w:cnfStyle w:val="001000000000" w:firstRow="0" w:lastRow="0" w:firstColumn="1" w:lastColumn="0" w:oddVBand="0" w:evenVBand="0" w:oddHBand="0" w:evenHBand="0" w:firstRowFirstColumn="0" w:firstRowLastColumn="0" w:lastRowFirstColumn="0" w:lastRowLastColumn="0"/>
            <w:tcW w:w="4390" w:type="dxa"/>
          </w:tcPr>
          <w:p w:rsidR="00EC1F88" w:rsidRPr="00E0298D" w:rsidRDefault="00EC1F88" w:rsidP="00AA2E8D">
            <w:pPr>
              <w:rPr>
                <w:b w:val="0"/>
              </w:rPr>
            </w:pPr>
            <w:r w:rsidRPr="00E0298D">
              <w:t>Lack of support for transport/t</w:t>
            </w:r>
            <w:r w:rsidR="00E0298D">
              <w:t>ravel to allied health services</w:t>
            </w:r>
          </w:p>
        </w:tc>
        <w:tc>
          <w:tcPr>
            <w:tcW w:w="10773" w:type="dxa"/>
          </w:tcPr>
          <w:p w:rsidR="00EC1F88" w:rsidRPr="00E0298D" w:rsidRDefault="00EC1F88" w:rsidP="00E0298D">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rsidRPr="00E0298D">
              <w:t>Cost and time involved is not funded</w:t>
            </w:r>
          </w:p>
          <w:p w:rsidR="00EC1F88" w:rsidRPr="00E0298D" w:rsidRDefault="00EC1F88" w:rsidP="00E0298D">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rsidRPr="00E0298D">
              <w:t xml:space="preserve">Increased pressure on families and services </w:t>
            </w:r>
          </w:p>
        </w:tc>
      </w:tr>
      <w:tr w:rsidR="00EC1F88" w:rsidTr="00602E28">
        <w:trPr>
          <w:cnfStyle w:val="000000100000" w:firstRow="0" w:lastRow="0" w:firstColumn="0" w:lastColumn="0" w:oddVBand="0" w:evenVBand="0" w:oddHBand="1" w:evenHBand="0" w:firstRowFirstColumn="0" w:firstRowLastColumn="0" w:lastRowFirstColumn="0" w:lastRowLastColumn="0"/>
          <w:cantSplit/>
          <w:trHeight w:val="946"/>
        </w:trPr>
        <w:tc>
          <w:tcPr>
            <w:cnfStyle w:val="001000000000" w:firstRow="0" w:lastRow="0" w:firstColumn="1" w:lastColumn="0" w:oddVBand="0" w:evenVBand="0" w:oddHBand="0" w:evenHBand="0" w:firstRowFirstColumn="0" w:firstRowLastColumn="0" w:lastRowFirstColumn="0" w:lastRowLastColumn="0"/>
            <w:tcW w:w="4390" w:type="dxa"/>
          </w:tcPr>
          <w:p w:rsidR="00EC1F88" w:rsidRPr="00E0298D" w:rsidRDefault="00EC1F88" w:rsidP="00AA2E8D">
            <w:pPr>
              <w:rPr>
                <w:b w:val="0"/>
              </w:rPr>
            </w:pPr>
            <w:r w:rsidRPr="00E0298D">
              <w:t xml:space="preserve">Poor infrastructure and skills in use of technology </w:t>
            </w:r>
          </w:p>
        </w:tc>
        <w:tc>
          <w:tcPr>
            <w:tcW w:w="10773" w:type="dxa"/>
          </w:tcPr>
          <w:p w:rsidR="00EC1F88" w:rsidRPr="00E0298D" w:rsidRDefault="00EC1F88" w:rsidP="00E0298D">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rsidRPr="00E0298D">
              <w:t>Poor internet connection in rural and remote areas</w:t>
            </w:r>
          </w:p>
          <w:p w:rsidR="00EC1F88" w:rsidRPr="00E0298D" w:rsidRDefault="00EC1F88" w:rsidP="00E0298D">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rsidRPr="00E0298D">
              <w:t xml:space="preserve">AHPs, people with disabilities/families/carers, disability support workforce not skilled in use of technology </w:t>
            </w:r>
          </w:p>
          <w:p w:rsidR="00EC1F88" w:rsidRPr="00E0298D" w:rsidRDefault="00EC1F88" w:rsidP="00E0298D">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rsidRPr="00E0298D">
              <w:t>Lack of existing infrastructure and skills for use of telepractice options for delivery of therapy supports</w:t>
            </w:r>
          </w:p>
        </w:tc>
      </w:tr>
    </w:tbl>
    <w:p w:rsidR="00E0298D" w:rsidRDefault="00E0298D" w:rsidP="005A35C9">
      <w:pPr>
        <w:sectPr w:rsidR="00E0298D" w:rsidSect="00E0298D">
          <w:headerReference w:type="first" r:id="rId21"/>
          <w:pgSz w:w="16838" w:h="11906" w:orient="landscape"/>
          <w:pgMar w:top="1134" w:right="720" w:bottom="1134" w:left="720" w:header="454" w:footer="709" w:gutter="0"/>
          <w:cols w:space="708"/>
          <w:titlePg/>
          <w:docGrid w:linePitch="360"/>
        </w:sectPr>
      </w:pPr>
    </w:p>
    <w:p w:rsidR="00F565A4" w:rsidRPr="00266056" w:rsidRDefault="00047D74" w:rsidP="001F43FD">
      <w:pPr>
        <w:pStyle w:val="Heading2"/>
        <w:numPr>
          <w:ilvl w:val="0"/>
          <w:numId w:val="0"/>
        </w:numPr>
      </w:pPr>
      <w:r w:rsidRPr="00266056">
        <w:lastRenderedPageBreak/>
        <w:t>Appendix 4</w:t>
      </w:r>
      <w:r w:rsidR="00F565A4" w:rsidRPr="00266056">
        <w:t xml:space="preserve">: </w:t>
      </w:r>
      <w:r w:rsidR="00A74DAE" w:rsidRPr="00266056">
        <w:t xml:space="preserve">Individual worksheet </w:t>
      </w:r>
      <w:r w:rsidR="00582973" w:rsidRPr="00266056">
        <w:t xml:space="preserve">summary </w:t>
      </w:r>
      <w:r w:rsidR="00A74DAE" w:rsidRPr="00266056">
        <w:t xml:space="preserve">– living in regional/rural/remote areas </w:t>
      </w:r>
    </w:p>
    <w:p w:rsidR="00047D74" w:rsidRPr="00266056" w:rsidRDefault="00047D74" w:rsidP="001F43FD">
      <w:pPr>
        <w:pStyle w:val="Heading3"/>
      </w:pPr>
      <w:r w:rsidRPr="00266056">
        <w:t>Regional/rural/remote positive aspects</w:t>
      </w:r>
    </w:p>
    <w:p w:rsidR="00047D74" w:rsidRPr="00582973" w:rsidRDefault="00047D74" w:rsidP="00047D74">
      <w:pPr>
        <w:pStyle w:val="ListParagraph"/>
        <w:numPr>
          <w:ilvl w:val="0"/>
          <w:numId w:val="31"/>
        </w:numPr>
      </w:pPr>
      <w:r w:rsidRPr="00582973">
        <w:t>Lifestyle</w:t>
      </w:r>
    </w:p>
    <w:p w:rsidR="00047D74" w:rsidRPr="00582973" w:rsidRDefault="00047D74" w:rsidP="00047D74">
      <w:pPr>
        <w:pStyle w:val="ListParagraph"/>
        <w:numPr>
          <w:ilvl w:val="0"/>
          <w:numId w:val="31"/>
        </w:numPr>
      </w:pPr>
      <w:r w:rsidRPr="00582973">
        <w:t>Family – connection to family/good place to bring up kids</w:t>
      </w:r>
    </w:p>
    <w:p w:rsidR="00047D74" w:rsidRPr="00582973" w:rsidRDefault="00047D74" w:rsidP="00047D74">
      <w:pPr>
        <w:pStyle w:val="ListParagraph"/>
        <w:numPr>
          <w:ilvl w:val="0"/>
          <w:numId w:val="31"/>
        </w:numPr>
      </w:pPr>
      <w:r w:rsidRPr="00582973">
        <w:t>Work opportunity</w:t>
      </w:r>
    </w:p>
    <w:p w:rsidR="00047D74" w:rsidRPr="00582973" w:rsidRDefault="00047D74" w:rsidP="00047D74">
      <w:pPr>
        <w:pStyle w:val="ListParagraph"/>
        <w:numPr>
          <w:ilvl w:val="0"/>
          <w:numId w:val="31"/>
        </w:numPr>
      </w:pPr>
      <w:r w:rsidRPr="00582973">
        <w:t>Sense of community</w:t>
      </w:r>
    </w:p>
    <w:p w:rsidR="00047D74" w:rsidRPr="00582973" w:rsidRDefault="00047D74" w:rsidP="00047D74">
      <w:pPr>
        <w:pStyle w:val="ListParagraph"/>
        <w:numPr>
          <w:ilvl w:val="0"/>
          <w:numId w:val="31"/>
        </w:numPr>
      </w:pPr>
      <w:r w:rsidRPr="00582973">
        <w:t>Natural environment</w:t>
      </w:r>
    </w:p>
    <w:p w:rsidR="00047D74" w:rsidRPr="00582973" w:rsidRDefault="00836565" w:rsidP="00047D74">
      <w:pPr>
        <w:pStyle w:val="ListParagraph"/>
        <w:numPr>
          <w:ilvl w:val="0"/>
          <w:numId w:val="31"/>
        </w:numPr>
      </w:pPr>
      <w:r>
        <w:t>Space and</w:t>
      </w:r>
      <w:r w:rsidR="00047D74" w:rsidRPr="00582973">
        <w:t xml:space="preserve"> affordable housing</w:t>
      </w:r>
    </w:p>
    <w:p w:rsidR="00047D74" w:rsidRPr="00582973" w:rsidRDefault="00047D74" w:rsidP="00047D74">
      <w:pPr>
        <w:pStyle w:val="ListParagraph"/>
        <w:numPr>
          <w:ilvl w:val="0"/>
          <w:numId w:val="31"/>
        </w:numPr>
      </w:pPr>
      <w:r w:rsidRPr="00582973">
        <w:t>Followed partner</w:t>
      </w:r>
    </w:p>
    <w:p w:rsidR="00047D74" w:rsidRPr="00582973" w:rsidRDefault="00047D74" w:rsidP="00047D74">
      <w:pPr>
        <w:pStyle w:val="ListParagraph"/>
        <w:numPr>
          <w:ilvl w:val="0"/>
          <w:numId w:val="31"/>
        </w:numPr>
      </w:pPr>
      <w:r w:rsidRPr="00582973">
        <w:t>Quieter/less traffic</w:t>
      </w:r>
    </w:p>
    <w:p w:rsidR="00047D74" w:rsidRDefault="00047D74" w:rsidP="00047D74">
      <w:pPr>
        <w:pStyle w:val="ListParagraph"/>
        <w:numPr>
          <w:ilvl w:val="0"/>
          <w:numId w:val="31"/>
        </w:numPr>
      </w:pPr>
      <w:r w:rsidRPr="00582973">
        <w:t>Role development/career opportunities not avail in urban areas</w:t>
      </w:r>
    </w:p>
    <w:p w:rsidR="00047D74" w:rsidRPr="00266056" w:rsidRDefault="00047D74" w:rsidP="001F43FD">
      <w:pPr>
        <w:pStyle w:val="Heading3"/>
      </w:pPr>
      <w:r w:rsidRPr="00266056">
        <w:t>Difficulties with t</w:t>
      </w:r>
      <w:r w:rsidRPr="001F43FD">
        <w:rPr>
          <w:rStyle w:val="Heading3Char"/>
        </w:rPr>
        <w:t>r</w:t>
      </w:r>
      <w:r w:rsidRPr="00266056">
        <w:t>ansition</w:t>
      </w:r>
    </w:p>
    <w:p w:rsidR="00047D74" w:rsidRPr="00582973" w:rsidRDefault="00047D74" w:rsidP="00047D74">
      <w:pPr>
        <w:pStyle w:val="ListParagraph"/>
        <w:numPr>
          <w:ilvl w:val="0"/>
          <w:numId w:val="32"/>
        </w:numPr>
      </w:pPr>
      <w:r w:rsidRPr="00582973">
        <w:t>Distance from family</w:t>
      </w:r>
    </w:p>
    <w:p w:rsidR="00047D74" w:rsidRPr="00582973" w:rsidRDefault="00047D74" w:rsidP="00047D74">
      <w:pPr>
        <w:pStyle w:val="ListParagraph"/>
        <w:numPr>
          <w:ilvl w:val="0"/>
          <w:numId w:val="32"/>
        </w:numPr>
      </w:pPr>
      <w:r w:rsidRPr="00582973">
        <w:t>Difficulty finding information about services/options in area</w:t>
      </w:r>
    </w:p>
    <w:p w:rsidR="00047D74" w:rsidRPr="00582973" w:rsidRDefault="00047D74" w:rsidP="00047D74">
      <w:pPr>
        <w:pStyle w:val="ListParagraph"/>
        <w:numPr>
          <w:ilvl w:val="0"/>
          <w:numId w:val="32"/>
        </w:numPr>
      </w:pPr>
      <w:r w:rsidRPr="00582973">
        <w:t>Lack of local services</w:t>
      </w:r>
    </w:p>
    <w:p w:rsidR="00047D74" w:rsidRPr="00582973" w:rsidRDefault="00047D74" w:rsidP="00047D74">
      <w:pPr>
        <w:pStyle w:val="ListParagraph"/>
        <w:numPr>
          <w:ilvl w:val="0"/>
          <w:numId w:val="32"/>
        </w:numPr>
      </w:pPr>
      <w:r w:rsidRPr="00582973">
        <w:t>Break in to local community</w:t>
      </w:r>
    </w:p>
    <w:p w:rsidR="00047D74" w:rsidRPr="00582973" w:rsidRDefault="00047D74" w:rsidP="00047D74">
      <w:pPr>
        <w:pStyle w:val="ListParagraph"/>
        <w:numPr>
          <w:ilvl w:val="0"/>
          <w:numId w:val="32"/>
        </w:numPr>
      </w:pPr>
      <w:r w:rsidRPr="00582973">
        <w:t>Limited job opportunities</w:t>
      </w:r>
    </w:p>
    <w:p w:rsidR="00047D74" w:rsidRPr="00582973" w:rsidRDefault="00047D74" w:rsidP="00047D74">
      <w:pPr>
        <w:pStyle w:val="ListParagraph"/>
        <w:numPr>
          <w:ilvl w:val="0"/>
          <w:numId w:val="32"/>
        </w:numPr>
      </w:pPr>
      <w:r w:rsidRPr="00582973">
        <w:t>Long commutes if traveling to urban centre for work</w:t>
      </w:r>
    </w:p>
    <w:p w:rsidR="00047D74" w:rsidRPr="00582973" w:rsidRDefault="00047D74" w:rsidP="00047D74">
      <w:pPr>
        <w:pStyle w:val="ListParagraph"/>
        <w:numPr>
          <w:ilvl w:val="0"/>
          <w:numId w:val="32"/>
        </w:numPr>
      </w:pPr>
      <w:r w:rsidRPr="00582973">
        <w:t>Access to clinical and professional support networks</w:t>
      </w:r>
    </w:p>
    <w:p w:rsidR="00047D74" w:rsidRPr="00582973" w:rsidRDefault="00047D74" w:rsidP="00047D74">
      <w:pPr>
        <w:pStyle w:val="ListParagraph"/>
        <w:numPr>
          <w:ilvl w:val="0"/>
          <w:numId w:val="32"/>
        </w:numPr>
      </w:pPr>
      <w:r w:rsidRPr="00582973">
        <w:t>Cost of moving</w:t>
      </w:r>
    </w:p>
    <w:p w:rsidR="00047D74" w:rsidRPr="00266056" w:rsidRDefault="00047D74" w:rsidP="001F43FD">
      <w:pPr>
        <w:pStyle w:val="Heading3"/>
      </w:pPr>
      <w:r w:rsidRPr="00266056">
        <w:t>Ideas for easier transition</w:t>
      </w:r>
    </w:p>
    <w:p w:rsidR="00047D74" w:rsidRPr="00582973" w:rsidRDefault="00047D74" w:rsidP="00047D74">
      <w:pPr>
        <w:pStyle w:val="ListParagraph"/>
        <w:numPr>
          <w:ilvl w:val="0"/>
          <w:numId w:val="33"/>
        </w:numPr>
      </w:pPr>
      <w:r w:rsidRPr="00582973">
        <w:t>Discounts for flights to see family</w:t>
      </w:r>
    </w:p>
    <w:p w:rsidR="00047D74" w:rsidRPr="00582973" w:rsidRDefault="00047D74" w:rsidP="00047D74">
      <w:pPr>
        <w:pStyle w:val="ListParagraph"/>
        <w:numPr>
          <w:ilvl w:val="0"/>
          <w:numId w:val="33"/>
        </w:numPr>
      </w:pPr>
      <w:r w:rsidRPr="00582973">
        <w:t>Moving costs assistance</w:t>
      </w:r>
    </w:p>
    <w:p w:rsidR="00047D74" w:rsidRPr="00582973" w:rsidRDefault="00047D74" w:rsidP="00047D74">
      <w:pPr>
        <w:pStyle w:val="ListParagraph"/>
        <w:numPr>
          <w:ilvl w:val="0"/>
          <w:numId w:val="33"/>
        </w:numPr>
      </w:pPr>
      <w:r w:rsidRPr="00582973">
        <w:t>Internet access, better access to technology for supervision</w:t>
      </w:r>
    </w:p>
    <w:p w:rsidR="00047D74" w:rsidRPr="00582973" w:rsidRDefault="00047D74" w:rsidP="00047D74">
      <w:pPr>
        <w:pStyle w:val="ListParagraph"/>
        <w:numPr>
          <w:ilvl w:val="0"/>
          <w:numId w:val="33"/>
        </w:numPr>
      </w:pPr>
      <w:r w:rsidRPr="00582973">
        <w:t>Family friendly workplace</w:t>
      </w:r>
    </w:p>
    <w:p w:rsidR="00047D74" w:rsidRPr="00582973" w:rsidRDefault="00047D74" w:rsidP="00047D74">
      <w:pPr>
        <w:pStyle w:val="ListParagraph"/>
        <w:numPr>
          <w:ilvl w:val="0"/>
          <w:numId w:val="33"/>
        </w:numPr>
      </w:pPr>
      <w:r w:rsidRPr="00582973">
        <w:t>Information pack/register of what is available in the area</w:t>
      </w:r>
    </w:p>
    <w:p w:rsidR="00047D74" w:rsidRPr="00582973" w:rsidRDefault="00047D74" w:rsidP="00047D74">
      <w:pPr>
        <w:pStyle w:val="ListParagraph"/>
        <w:numPr>
          <w:ilvl w:val="0"/>
          <w:numId w:val="33"/>
        </w:numPr>
      </w:pPr>
      <w:r w:rsidRPr="00582973">
        <w:t>Telepractice</w:t>
      </w:r>
    </w:p>
    <w:p w:rsidR="00047D74" w:rsidRDefault="00047D74" w:rsidP="005A35C9">
      <w:pPr>
        <w:pStyle w:val="ListParagraph"/>
        <w:numPr>
          <w:ilvl w:val="0"/>
          <w:numId w:val="33"/>
        </w:numPr>
      </w:pPr>
      <w:r w:rsidRPr="00582973">
        <w:t>Social networks- put</w:t>
      </w:r>
      <w:r>
        <w:t xml:space="preserve"> in contact with other newcomer</w:t>
      </w:r>
      <w:r>
        <w:br w:type="page"/>
      </w:r>
    </w:p>
    <w:p w:rsidR="00047D74" w:rsidRDefault="00047D74" w:rsidP="0013337D">
      <w:pPr>
        <w:pStyle w:val="ListParagraph"/>
        <w:ind w:left="360"/>
        <w:sectPr w:rsidR="00047D74" w:rsidSect="00047D74">
          <w:pgSz w:w="11906" w:h="16838"/>
          <w:pgMar w:top="1134" w:right="720" w:bottom="1134" w:left="720" w:header="454" w:footer="709" w:gutter="0"/>
          <w:cols w:space="708"/>
          <w:titlePg/>
          <w:docGrid w:linePitch="360"/>
        </w:sectPr>
      </w:pPr>
    </w:p>
    <w:p w:rsidR="00286CCE" w:rsidRPr="00266056" w:rsidRDefault="00286CCE" w:rsidP="00266056">
      <w:pPr>
        <w:pStyle w:val="Heading3"/>
      </w:pPr>
      <w:r w:rsidRPr="00266056">
        <w:lastRenderedPageBreak/>
        <w:t xml:space="preserve">Appendix 5: Full list of </w:t>
      </w:r>
      <w:r w:rsidR="006B397E" w:rsidRPr="00266056">
        <w:t>C</w:t>
      </w:r>
      <w:r w:rsidRPr="00266056">
        <w:t>PD topic ide</w:t>
      </w:r>
      <w:r w:rsidRPr="001F43FD">
        <w:rPr>
          <w:rStyle w:val="Heading2Char"/>
        </w:rPr>
        <w:t>a</w:t>
      </w:r>
      <w:r w:rsidRPr="00266056">
        <w:t>s with target audiences, modes and presenters.</w:t>
      </w:r>
    </w:p>
    <w:p w:rsidR="00286CCE" w:rsidRDefault="00682187" w:rsidP="00682187">
      <w:pPr>
        <w:pStyle w:val="Caption"/>
      </w:pPr>
      <w:r>
        <w:t xml:space="preserve">Table </w:t>
      </w:r>
      <w:fldSimple w:instr=" SEQ Table \* ARABIC ">
        <w:r w:rsidR="002D3AEF">
          <w:rPr>
            <w:noProof/>
          </w:rPr>
          <w:t>6</w:t>
        </w:r>
      </w:fldSimple>
      <w:r>
        <w:t xml:space="preserve"> </w:t>
      </w:r>
      <w:r w:rsidRPr="00092F15">
        <w:t>Summary of CPD topic ideas</w:t>
      </w:r>
    </w:p>
    <w:tbl>
      <w:tblPr>
        <w:tblStyle w:val="GridTable4-Accent5"/>
        <w:tblW w:w="0" w:type="auto"/>
        <w:tblCellMar>
          <w:left w:w="85" w:type="dxa"/>
          <w:right w:w="85" w:type="dxa"/>
        </w:tblCellMar>
        <w:tblLook w:val="04A0" w:firstRow="1" w:lastRow="0" w:firstColumn="1" w:lastColumn="0" w:noHBand="0" w:noVBand="1"/>
        <w:tblCaption w:val="Table 6: Summary of CPD topic ideas"/>
        <w:tblDescription w:val="This table summarises ideas presented at the forum. It presents the idea(s), the audience, the mode (how the PD sessions would be delivered), and suggests presenters."/>
      </w:tblPr>
      <w:tblGrid>
        <w:gridCol w:w="5098"/>
        <w:gridCol w:w="3686"/>
        <w:gridCol w:w="3685"/>
        <w:gridCol w:w="2694"/>
      </w:tblGrid>
      <w:tr w:rsidR="008E38BF" w:rsidTr="00E12B5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098" w:type="dxa"/>
          </w:tcPr>
          <w:p w:rsidR="008E38BF" w:rsidRPr="00166919" w:rsidRDefault="008E38BF" w:rsidP="00286CCE">
            <w:pPr>
              <w:rPr>
                <w:b w:val="0"/>
              </w:rPr>
            </w:pPr>
            <w:r w:rsidRPr="00166919">
              <w:t>Topic idea</w:t>
            </w:r>
            <w:bookmarkStart w:id="8" w:name="ColumnTitle_6"/>
            <w:bookmarkEnd w:id="8"/>
            <w:r w:rsidR="00E12B58">
              <w:t>/s</w:t>
            </w:r>
          </w:p>
        </w:tc>
        <w:tc>
          <w:tcPr>
            <w:tcW w:w="3686" w:type="dxa"/>
          </w:tcPr>
          <w:p w:rsidR="008E38BF" w:rsidRPr="00166919" w:rsidRDefault="008E38BF" w:rsidP="00286CCE">
            <w:pPr>
              <w:cnfStyle w:val="100000000000" w:firstRow="1" w:lastRow="0" w:firstColumn="0" w:lastColumn="0" w:oddVBand="0" w:evenVBand="0" w:oddHBand="0" w:evenHBand="0" w:firstRowFirstColumn="0" w:firstRowLastColumn="0" w:lastRowFirstColumn="0" w:lastRowLastColumn="0"/>
              <w:rPr>
                <w:b w:val="0"/>
              </w:rPr>
            </w:pPr>
            <w:r w:rsidRPr="00166919">
              <w:t>Audience</w:t>
            </w:r>
          </w:p>
        </w:tc>
        <w:tc>
          <w:tcPr>
            <w:tcW w:w="3685" w:type="dxa"/>
          </w:tcPr>
          <w:p w:rsidR="008E38BF" w:rsidRPr="00166919" w:rsidRDefault="008E38BF" w:rsidP="00286CCE">
            <w:pPr>
              <w:cnfStyle w:val="100000000000" w:firstRow="1" w:lastRow="0" w:firstColumn="0" w:lastColumn="0" w:oddVBand="0" w:evenVBand="0" w:oddHBand="0" w:evenHBand="0" w:firstRowFirstColumn="0" w:firstRowLastColumn="0" w:lastRowFirstColumn="0" w:lastRowLastColumn="0"/>
              <w:rPr>
                <w:b w:val="0"/>
              </w:rPr>
            </w:pPr>
            <w:r w:rsidRPr="00166919">
              <w:t>Mode</w:t>
            </w:r>
          </w:p>
        </w:tc>
        <w:tc>
          <w:tcPr>
            <w:tcW w:w="2694" w:type="dxa"/>
          </w:tcPr>
          <w:p w:rsidR="008E38BF" w:rsidRPr="00166919" w:rsidRDefault="008E38BF" w:rsidP="00286CCE">
            <w:pPr>
              <w:cnfStyle w:val="100000000000" w:firstRow="1" w:lastRow="0" w:firstColumn="0" w:lastColumn="0" w:oddVBand="0" w:evenVBand="0" w:oddHBand="0" w:evenHBand="0" w:firstRowFirstColumn="0" w:firstRowLastColumn="0" w:lastRowFirstColumn="0" w:lastRowLastColumn="0"/>
              <w:rPr>
                <w:b w:val="0"/>
              </w:rPr>
            </w:pPr>
            <w:r w:rsidRPr="00166919">
              <w:t>Presenter</w:t>
            </w:r>
          </w:p>
        </w:tc>
      </w:tr>
      <w:tr w:rsidR="008E38BF" w:rsidTr="00E12B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98" w:type="dxa"/>
          </w:tcPr>
          <w:p w:rsidR="008E38BF" w:rsidRPr="00682187" w:rsidRDefault="008E38BF" w:rsidP="00E12B58">
            <w:pPr>
              <w:rPr>
                <w:b w:val="0"/>
              </w:rPr>
            </w:pPr>
            <w:r w:rsidRPr="00682187">
              <w:rPr>
                <w:b w:val="0"/>
              </w:rPr>
              <w:t>Regular/accurate updates for AHPs working within NDIS</w:t>
            </w:r>
          </w:p>
        </w:tc>
        <w:tc>
          <w:tcPr>
            <w:tcW w:w="3686"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All NDS registered AHPs</w:t>
            </w:r>
          </w:p>
        </w:tc>
        <w:tc>
          <w:tcPr>
            <w:tcW w:w="3685"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Email, website – page specific to AHPs?</w:t>
            </w:r>
          </w:p>
        </w:tc>
        <w:tc>
          <w:tcPr>
            <w:tcW w:w="2694"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NDIA</w:t>
            </w:r>
          </w:p>
        </w:tc>
      </w:tr>
      <w:tr w:rsidR="008E38BF" w:rsidTr="00E12B58">
        <w:trPr>
          <w:cantSplit/>
        </w:trPr>
        <w:tc>
          <w:tcPr>
            <w:cnfStyle w:val="001000000000" w:firstRow="0" w:lastRow="0" w:firstColumn="1" w:lastColumn="0" w:oddVBand="0" w:evenVBand="0" w:oddHBand="0" w:evenHBand="0" w:firstRowFirstColumn="0" w:firstRowLastColumn="0" w:lastRowFirstColumn="0" w:lastRowLastColumn="0"/>
            <w:tcW w:w="5098" w:type="dxa"/>
          </w:tcPr>
          <w:p w:rsidR="008E38BF" w:rsidRPr="00682187" w:rsidRDefault="008E38BF" w:rsidP="00E12B58">
            <w:pPr>
              <w:rPr>
                <w:b w:val="0"/>
              </w:rPr>
            </w:pPr>
            <w:r w:rsidRPr="00682187">
              <w:rPr>
                <w:b w:val="0"/>
              </w:rPr>
              <w:t>Understanding Disability reform / NDIS changes</w:t>
            </w:r>
          </w:p>
        </w:tc>
        <w:tc>
          <w:tcPr>
            <w:tcW w:w="3686"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All Tasmanian AHPs</w:t>
            </w:r>
          </w:p>
        </w:tc>
        <w:tc>
          <w:tcPr>
            <w:tcW w:w="3685"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Choice of webinar and short workshops with simple resources and how to guides</w:t>
            </w:r>
          </w:p>
        </w:tc>
        <w:tc>
          <w:tcPr>
            <w:tcW w:w="2694"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Champions in the field</w:t>
            </w:r>
          </w:p>
        </w:tc>
      </w:tr>
      <w:tr w:rsidR="008E38BF" w:rsidTr="00E12B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98" w:type="dxa"/>
          </w:tcPr>
          <w:p w:rsidR="008E38BF" w:rsidRPr="00682187" w:rsidRDefault="008E38BF" w:rsidP="00E12B58">
            <w:pPr>
              <w:rPr>
                <w:b w:val="0"/>
              </w:rPr>
            </w:pPr>
            <w:r w:rsidRPr="00682187">
              <w:rPr>
                <w:b w:val="0"/>
              </w:rPr>
              <w:t>Understanding NDIS processes</w:t>
            </w:r>
            <w:r w:rsidR="00E12B58" w:rsidRPr="00682187">
              <w:rPr>
                <w:b w:val="0"/>
              </w:rPr>
              <w:t>:</w:t>
            </w:r>
          </w:p>
          <w:p w:rsidR="008E38BF" w:rsidRPr="00682187" w:rsidRDefault="008E38BF" w:rsidP="00E12B58">
            <w:pPr>
              <w:pStyle w:val="ListParagraph"/>
              <w:numPr>
                <w:ilvl w:val="0"/>
                <w:numId w:val="36"/>
              </w:numPr>
              <w:rPr>
                <w:b w:val="0"/>
              </w:rPr>
            </w:pPr>
            <w:r w:rsidRPr="00682187">
              <w:rPr>
                <w:b w:val="0"/>
              </w:rPr>
              <w:t>Registration</w:t>
            </w:r>
          </w:p>
          <w:p w:rsidR="008E38BF" w:rsidRPr="00682187" w:rsidRDefault="008E38BF" w:rsidP="00E12B58">
            <w:pPr>
              <w:pStyle w:val="ListParagraph"/>
              <w:numPr>
                <w:ilvl w:val="0"/>
                <w:numId w:val="36"/>
              </w:numPr>
              <w:rPr>
                <w:b w:val="0"/>
              </w:rPr>
            </w:pPr>
            <w:r w:rsidRPr="00682187">
              <w:rPr>
                <w:b w:val="0"/>
              </w:rPr>
              <w:t>Bookings</w:t>
            </w:r>
          </w:p>
          <w:p w:rsidR="008E38BF" w:rsidRPr="00682187" w:rsidRDefault="008E38BF" w:rsidP="00E12B58">
            <w:pPr>
              <w:pStyle w:val="ListParagraph"/>
              <w:numPr>
                <w:ilvl w:val="0"/>
                <w:numId w:val="36"/>
              </w:numPr>
              <w:rPr>
                <w:b w:val="0"/>
              </w:rPr>
            </w:pPr>
            <w:r w:rsidRPr="00682187">
              <w:rPr>
                <w:b w:val="0"/>
              </w:rPr>
              <w:t>Portals</w:t>
            </w:r>
          </w:p>
          <w:p w:rsidR="008E38BF" w:rsidRPr="00682187" w:rsidRDefault="008E38BF" w:rsidP="00E12B58">
            <w:pPr>
              <w:pStyle w:val="ListParagraph"/>
              <w:numPr>
                <w:ilvl w:val="0"/>
                <w:numId w:val="36"/>
              </w:numPr>
              <w:rPr>
                <w:b w:val="0"/>
              </w:rPr>
            </w:pPr>
            <w:r w:rsidRPr="00682187">
              <w:rPr>
                <w:b w:val="0"/>
              </w:rPr>
              <w:t>Payments</w:t>
            </w:r>
          </w:p>
        </w:tc>
        <w:tc>
          <w:tcPr>
            <w:tcW w:w="3686"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All NDIS providers</w:t>
            </w:r>
          </w:p>
        </w:tc>
        <w:tc>
          <w:tcPr>
            <w:tcW w:w="3685" w:type="dxa"/>
          </w:tcPr>
          <w:p w:rsidR="008E38BF" w:rsidRPr="00E12B58" w:rsidRDefault="00E12B58" w:rsidP="00E12B58">
            <w:pPr>
              <w:cnfStyle w:val="000000100000" w:firstRow="0" w:lastRow="0" w:firstColumn="0" w:lastColumn="0" w:oddVBand="0" w:evenVBand="0" w:oddHBand="1" w:evenHBand="0" w:firstRowFirstColumn="0" w:firstRowLastColumn="0" w:lastRowFirstColumn="0" w:lastRowLastColumn="0"/>
            </w:pPr>
            <w:r w:rsidRPr="00E12B58">
              <w:t>?</w:t>
            </w:r>
          </w:p>
        </w:tc>
        <w:tc>
          <w:tcPr>
            <w:tcW w:w="2694" w:type="dxa"/>
          </w:tcPr>
          <w:p w:rsidR="008E38BF" w:rsidRPr="00E12B58" w:rsidRDefault="00E12B58" w:rsidP="00E12B58">
            <w:pPr>
              <w:cnfStyle w:val="000000100000" w:firstRow="0" w:lastRow="0" w:firstColumn="0" w:lastColumn="0" w:oddVBand="0" w:evenVBand="0" w:oddHBand="1" w:evenHBand="0" w:firstRowFirstColumn="0" w:firstRowLastColumn="0" w:lastRowFirstColumn="0" w:lastRowLastColumn="0"/>
            </w:pPr>
            <w:r w:rsidRPr="00E12B58">
              <w:t>?</w:t>
            </w:r>
          </w:p>
        </w:tc>
      </w:tr>
      <w:tr w:rsidR="008E38BF" w:rsidTr="00E12B58">
        <w:trPr>
          <w:cantSplit/>
        </w:trPr>
        <w:tc>
          <w:tcPr>
            <w:cnfStyle w:val="001000000000" w:firstRow="0" w:lastRow="0" w:firstColumn="1" w:lastColumn="0" w:oddVBand="0" w:evenVBand="0" w:oddHBand="0" w:evenHBand="0" w:firstRowFirstColumn="0" w:firstRowLastColumn="0" w:lastRowFirstColumn="0" w:lastRowLastColumn="0"/>
            <w:tcW w:w="5098" w:type="dxa"/>
          </w:tcPr>
          <w:p w:rsidR="008E38BF" w:rsidRPr="00682187" w:rsidRDefault="008E38BF" w:rsidP="00E12B58">
            <w:pPr>
              <w:rPr>
                <w:b w:val="0"/>
              </w:rPr>
            </w:pPr>
            <w:r w:rsidRPr="00682187">
              <w:rPr>
                <w:b w:val="0"/>
              </w:rPr>
              <w:t>NDIS linkages – advocacy for access, support and troubleshooting</w:t>
            </w:r>
          </w:p>
          <w:p w:rsidR="008E38BF" w:rsidRPr="00682187" w:rsidRDefault="008E38BF" w:rsidP="00E12B58">
            <w:pPr>
              <w:rPr>
                <w:b w:val="0"/>
              </w:rPr>
            </w:pPr>
          </w:p>
        </w:tc>
        <w:tc>
          <w:tcPr>
            <w:tcW w:w="3686"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Hospital workers, social workers, discharge planners, anyone who interacts with people who might access NDIS</w:t>
            </w:r>
          </w:p>
        </w:tc>
        <w:tc>
          <w:tcPr>
            <w:tcW w:w="3685"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Face to face</w:t>
            </w:r>
          </w:p>
        </w:tc>
        <w:tc>
          <w:tcPr>
            <w:tcW w:w="2694"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 xml:space="preserve">NDIA or Baptcare / Mission Australia (NDI partners) </w:t>
            </w:r>
          </w:p>
        </w:tc>
      </w:tr>
      <w:tr w:rsidR="008E38BF" w:rsidTr="00E12B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98" w:type="dxa"/>
          </w:tcPr>
          <w:p w:rsidR="008E38BF" w:rsidRPr="00682187" w:rsidRDefault="008E38BF" w:rsidP="00E12B58">
            <w:pPr>
              <w:rPr>
                <w:b w:val="0"/>
              </w:rPr>
            </w:pPr>
            <w:r w:rsidRPr="00682187">
              <w:rPr>
                <w:b w:val="0"/>
              </w:rPr>
              <w:t>Self-care for professionals working within NDIS</w:t>
            </w:r>
          </w:p>
        </w:tc>
        <w:tc>
          <w:tcPr>
            <w:tcW w:w="3686"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All NDIS AHPs</w:t>
            </w:r>
          </w:p>
        </w:tc>
        <w:tc>
          <w:tcPr>
            <w:tcW w:w="3685" w:type="dxa"/>
          </w:tcPr>
          <w:p w:rsidR="008E38BF" w:rsidRPr="00E12B58" w:rsidRDefault="00E12B58" w:rsidP="00E12B58">
            <w:pPr>
              <w:cnfStyle w:val="000000100000" w:firstRow="0" w:lastRow="0" w:firstColumn="0" w:lastColumn="0" w:oddVBand="0" w:evenVBand="0" w:oddHBand="1" w:evenHBand="0" w:firstRowFirstColumn="0" w:firstRowLastColumn="0" w:lastRowFirstColumn="0" w:lastRowLastColumn="0"/>
            </w:pPr>
            <w:r w:rsidRPr="00E12B58">
              <w:t>?</w:t>
            </w:r>
          </w:p>
        </w:tc>
        <w:tc>
          <w:tcPr>
            <w:tcW w:w="2694"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Interstate presenter</w:t>
            </w:r>
          </w:p>
        </w:tc>
      </w:tr>
      <w:tr w:rsidR="008E38BF" w:rsidTr="00E12B58">
        <w:trPr>
          <w:cantSplit/>
        </w:trPr>
        <w:tc>
          <w:tcPr>
            <w:cnfStyle w:val="001000000000" w:firstRow="0" w:lastRow="0" w:firstColumn="1" w:lastColumn="0" w:oddVBand="0" w:evenVBand="0" w:oddHBand="0" w:evenHBand="0" w:firstRowFirstColumn="0" w:firstRowLastColumn="0" w:lastRowFirstColumn="0" w:lastRowLastColumn="0"/>
            <w:tcW w:w="5098" w:type="dxa"/>
          </w:tcPr>
          <w:p w:rsidR="008E38BF" w:rsidRPr="00682187" w:rsidRDefault="008E38BF" w:rsidP="00E12B58">
            <w:pPr>
              <w:rPr>
                <w:b w:val="0"/>
              </w:rPr>
            </w:pPr>
            <w:r w:rsidRPr="00682187">
              <w:rPr>
                <w:b w:val="0"/>
              </w:rPr>
              <w:t xml:space="preserve">Client rights </w:t>
            </w:r>
          </w:p>
          <w:p w:rsidR="008E38BF" w:rsidRPr="00682187" w:rsidRDefault="008E38BF" w:rsidP="00E12B58">
            <w:pPr>
              <w:pStyle w:val="ListParagraph"/>
              <w:numPr>
                <w:ilvl w:val="0"/>
                <w:numId w:val="37"/>
              </w:numPr>
              <w:rPr>
                <w:b w:val="0"/>
              </w:rPr>
            </w:pPr>
            <w:r w:rsidRPr="00682187">
              <w:rPr>
                <w:b w:val="0"/>
              </w:rPr>
              <w:t>Dignity of risk</w:t>
            </w:r>
          </w:p>
          <w:p w:rsidR="008E38BF" w:rsidRPr="00682187" w:rsidRDefault="008E38BF" w:rsidP="00E12B58">
            <w:pPr>
              <w:pStyle w:val="ListParagraph"/>
              <w:numPr>
                <w:ilvl w:val="0"/>
                <w:numId w:val="37"/>
              </w:numPr>
              <w:rPr>
                <w:b w:val="0"/>
              </w:rPr>
            </w:pPr>
            <w:r w:rsidRPr="00682187">
              <w:rPr>
                <w:b w:val="0"/>
              </w:rPr>
              <w:t>Guardianship &amp; administration board</w:t>
            </w:r>
          </w:p>
        </w:tc>
        <w:tc>
          <w:tcPr>
            <w:tcW w:w="3686" w:type="dxa"/>
          </w:tcPr>
          <w:p w:rsidR="008E38BF" w:rsidRPr="00E12B58" w:rsidRDefault="00E12B58" w:rsidP="00E12B58">
            <w:pPr>
              <w:cnfStyle w:val="000000000000" w:firstRow="0" w:lastRow="0" w:firstColumn="0" w:lastColumn="0" w:oddVBand="0" w:evenVBand="0" w:oddHBand="0" w:evenHBand="0" w:firstRowFirstColumn="0" w:firstRowLastColumn="0" w:lastRowFirstColumn="0" w:lastRowLastColumn="0"/>
            </w:pPr>
            <w:r w:rsidRPr="00E12B58">
              <w:t>AHPs AHAs and DSWs</w:t>
            </w:r>
          </w:p>
        </w:tc>
        <w:tc>
          <w:tcPr>
            <w:tcW w:w="3685" w:type="dxa"/>
          </w:tcPr>
          <w:p w:rsidR="008E38BF" w:rsidRPr="00E12B58" w:rsidRDefault="00E12B58" w:rsidP="00E12B58">
            <w:pPr>
              <w:cnfStyle w:val="000000000000" w:firstRow="0" w:lastRow="0" w:firstColumn="0" w:lastColumn="0" w:oddVBand="0" w:evenVBand="0" w:oddHBand="0" w:evenHBand="0" w:firstRowFirstColumn="0" w:firstRowLastColumn="0" w:lastRowFirstColumn="0" w:lastRowLastColumn="0"/>
            </w:pPr>
            <w:r w:rsidRPr="00E12B58">
              <w:t>Recurrent monthly forum</w:t>
            </w:r>
          </w:p>
        </w:tc>
        <w:tc>
          <w:tcPr>
            <w:tcW w:w="2694"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Suitably qualified AHPs</w:t>
            </w:r>
          </w:p>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Senior Practitioner</w:t>
            </w:r>
          </w:p>
          <w:p w:rsidR="00602E28" w:rsidRDefault="00602E28" w:rsidP="00E12B58">
            <w:pPr>
              <w:ind w:firstLine="720"/>
              <w:cnfStyle w:val="000000000000" w:firstRow="0" w:lastRow="0" w:firstColumn="0" w:lastColumn="0" w:oddVBand="0" w:evenVBand="0" w:oddHBand="0" w:evenHBand="0" w:firstRowFirstColumn="0" w:firstRowLastColumn="0" w:lastRowFirstColumn="0" w:lastRowLastColumn="0"/>
            </w:pPr>
          </w:p>
          <w:p w:rsidR="008E38BF" w:rsidRPr="00602E28" w:rsidRDefault="008E38BF" w:rsidP="00602E28">
            <w:pPr>
              <w:cnfStyle w:val="000000000000" w:firstRow="0" w:lastRow="0" w:firstColumn="0" w:lastColumn="0" w:oddVBand="0" w:evenVBand="0" w:oddHBand="0" w:evenHBand="0" w:firstRowFirstColumn="0" w:firstRowLastColumn="0" w:lastRowFirstColumn="0" w:lastRowLastColumn="0"/>
            </w:pPr>
          </w:p>
        </w:tc>
      </w:tr>
      <w:tr w:rsidR="008E38BF" w:rsidTr="00E12B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98" w:type="dxa"/>
          </w:tcPr>
          <w:p w:rsidR="008E38BF" w:rsidRPr="00682187" w:rsidRDefault="008E38BF" w:rsidP="00E12B58">
            <w:pPr>
              <w:rPr>
                <w:b w:val="0"/>
              </w:rPr>
            </w:pPr>
            <w:r w:rsidRPr="00682187">
              <w:rPr>
                <w:b w:val="0"/>
              </w:rPr>
              <w:lastRenderedPageBreak/>
              <w:t>Facilitating Communication and working effectively</w:t>
            </w:r>
            <w:r w:rsidR="00E12B58" w:rsidRPr="00682187">
              <w:rPr>
                <w:b w:val="0"/>
              </w:rPr>
              <w:t xml:space="preserve"> with people with intellectual d</w:t>
            </w:r>
            <w:r w:rsidRPr="00682187">
              <w:rPr>
                <w:b w:val="0"/>
              </w:rPr>
              <w:t>isability</w:t>
            </w:r>
          </w:p>
        </w:tc>
        <w:tc>
          <w:tcPr>
            <w:tcW w:w="3686"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 xml:space="preserve">Business providers servicing </w:t>
            </w:r>
            <w:r w:rsidR="00602E28">
              <w:t>people with disability</w:t>
            </w:r>
            <w:r w:rsidRPr="00E12B58">
              <w:t>, extended community</w:t>
            </w:r>
          </w:p>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p>
        </w:tc>
        <w:tc>
          <w:tcPr>
            <w:tcW w:w="3685"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Face to face workshop, person focussed with ongoing support</w:t>
            </w:r>
          </w:p>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p>
        </w:tc>
        <w:tc>
          <w:tcPr>
            <w:tcW w:w="2694"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Advocacy organisations</w:t>
            </w:r>
          </w:p>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p>
        </w:tc>
      </w:tr>
      <w:tr w:rsidR="008E38BF" w:rsidTr="00E12B58">
        <w:trPr>
          <w:cantSplit/>
        </w:trPr>
        <w:tc>
          <w:tcPr>
            <w:cnfStyle w:val="001000000000" w:firstRow="0" w:lastRow="0" w:firstColumn="1" w:lastColumn="0" w:oddVBand="0" w:evenVBand="0" w:oddHBand="0" w:evenHBand="0" w:firstRowFirstColumn="0" w:firstRowLastColumn="0" w:lastRowFirstColumn="0" w:lastRowLastColumn="0"/>
            <w:tcW w:w="5098" w:type="dxa"/>
          </w:tcPr>
          <w:p w:rsidR="008E38BF" w:rsidRPr="00682187" w:rsidRDefault="00E12B58" w:rsidP="00E12B58">
            <w:pPr>
              <w:rPr>
                <w:b w:val="0"/>
              </w:rPr>
            </w:pPr>
            <w:r w:rsidRPr="00682187">
              <w:rPr>
                <w:b w:val="0"/>
              </w:rPr>
              <w:t>Person Centred Active Support</w:t>
            </w:r>
          </w:p>
        </w:tc>
        <w:tc>
          <w:tcPr>
            <w:tcW w:w="3686"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 xml:space="preserve">AHPs, DSW, NDIS access </w:t>
            </w:r>
            <w:r w:rsidR="00E12B58" w:rsidRPr="00E12B58">
              <w:t>team/LACs</w:t>
            </w:r>
          </w:p>
        </w:tc>
        <w:tc>
          <w:tcPr>
            <w:tcW w:w="3685"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W</w:t>
            </w:r>
            <w:r w:rsidR="00E12B58" w:rsidRPr="00E12B58">
              <w:t>ebinar, connect to local person</w:t>
            </w:r>
          </w:p>
        </w:tc>
        <w:tc>
          <w:tcPr>
            <w:tcW w:w="2694"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Ever</w:t>
            </w:r>
            <w:r w:rsidR="00E12B58" w:rsidRPr="00E12B58">
              <w:t>y moment has potential resource</w:t>
            </w:r>
          </w:p>
        </w:tc>
      </w:tr>
      <w:tr w:rsidR="008E38BF" w:rsidTr="00E12B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98" w:type="dxa"/>
          </w:tcPr>
          <w:p w:rsidR="008E38BF" w:rsidRPr="00682187" w:rsidRDefault="00E12B58" w:rsidP="00E12B58">
            <w:pPr>
              <w:rPr>
                <w:b w:val="0"/>
              </w:rPr>
            </w:pPr>
            <w:r w:rsidRPr="00682187">
              <w:rPr>
                <w:b w:val="0"/>
              </w:rPr>
              <w:t>Family partnerships model</w:t>
            </w:r>
          </w:p>
        </w:tc>
        <w:tc>
          <w:tcPr>
            <w:tcW w:w="3686"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Parents / carers</w:t>
            </w:r>
          </w:p>
        </w:tc>
        <w:tc>
          <w:tcPr>
            <w:tcW w:w="3685"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Train the trainer</w:t>
            </w:r>
          </w:p>
        </w:tc>
        <w:tc>
          <w:tcPr>
            <w:tcW w:w="2694"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Those already trained in FPM</w:t>
            </w:r>
          </w:p>
        </w:tc>
      </w:tr>
      <w:tr w:rsidR="008E38BF" w:rsidTr="00E12B58">
        <w:trPr>
          <w:cantSplit/>
        </w:trPr>
        <w:tc>
          <w:tcPr>
            <w:cnfStyle w:val="001000000000" w:firstRow="0" w:lastRow="0" w:firstColumn="1" w:lastColumn="0" w:oddVBand="0" w:evenVBand="0" w:oddHBand="0" w:evenHBand="0" w:firstRowFirstColumn="0" w:firstRowLastColumn="0" w:lastRowFirstColumn="0" w:lastRowLastColumn="0"/>
            <w:tcW w:w="5098" w:type="dxa"/>
          </w:tcPr>
          <w:p w:rsidR="008E38BF" w:rsidRPr="00682187" w:rsidRDefault="00E12B58" w:rsidP="00E12B58">
            <w:pPr>
              <w:rPr>
                <w:b w:val="0"/>
              </w:rPr>
            </w:pPr>
            <w:r w:rsidRPr="00682187">
              <w:rPr>
                <w:b w:val="0"/>
              </w:rPr>
              <w:t>Shared decision making</w:t>
            </w:r>
          </w:p>
        </w:tc>
        <w:tc>
          <w:tcPr>
            <w:tcW w:w="3686"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AHPs</w:t>
            </w:r>
          </w:p>
        </w:tc>
        <w:tc>
          <w:tcPr>
            <w:tcW w:w="3685"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Multimodal</w:t>
            </w:r>
          </w:p>
        </w:tc>
        <w:tc>
          <w:tcPr>
            <w:tcW w:w="2694" w:type="dxa"/>
          </w:tcPr>
          <w:p w:rsidR="008E38BF" w:rsidRPr="00E12B58" w:rsidRDefault="00602E28" w:rsidP="00E12B58">
            <w:pPr>
              <w:cnfStyle w:val="000000000000" w:firstRow="0" w:lastRow="0" w:firstColumn="0" w:lastColumn="0" w:oddVBand="0" w:evenVBand="0" w:oddHBand="0" w:evenHBand="0" w:firstRowFirstColumn="0" w:firstRowLastColumn="0" w:lastRowFirstColumn="0" w:lastRowLastColumn="0"/>
            </w:pPr>
            <w:r>
              <w:t>people with disability</w:t>
            </w:r>
            <w:r w:rsidRPr="00E12B58">
              <w:t xml:space="preserve"> </w:t>
            </w:r>
            <w:r w:rsidR="008E38BF" w:rsidRPr="00E12B58">
              <w:t>/ advocacy organisations</w:t>
            </w:r>
          </w:p>
        </w:tc>
      </w:tr>
      <w:tr w:rsidR="008E38BF" w:rsidTr="00E12B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98" w:type="dxa"/>
          </w:tcPr>
          <w:p w:rsidR="008E38BF" w:rsidRPr="00682187" w:rsidRDefault="008E38BF" w:rsidP="00E12B58">
            <w:pPr>
              <w:rPr>
                <w:b w:val="0"/>
              </w:rPr>
            </w:pPr>
            <w:r w:rsidRPr="00682187">
              <w:rPr>
                <w:b w:val="0"/>
              </w:rPr>
              <w:t>Disability Basics / 101</w:t>
            </w:r>
          </w:p>
        </w:tc>
        <w:tc>
          <w:tcPr>
            <w:tcW w:w="3686"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New to sector</w:t>
            </w:r>
          </w:p>
        </w:tc>
        <w:tc>
          <w:tcPr>
            <w:tcW w:w="3685"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Online Resource</w:t>
            </w:r>
          </w:p>
        </w:tc>
        <w:tc>
          <w:tcPr>
            <w:tcW w:w="2694"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w:t>
            </w:r>
          </w:p>
        </w:tc>
      </w:tr>
      <w:tr w:rsidR="008E38BF" w:rsidTr="00E12B58">
        <w:trPr>
          <w:cantSplit/>
        </w:trPr>
        <w:tc>
          <w:tcPr>
            <w:cnfStyle w:val="001000000000" w:firstRow="0" w:lastRow="0" w:firstColumn="1" w:lastColumn="0" w:oddVBand="0" w:evenVBand="0" w:oddHBand="0" w:evenHBand="0" w:firstRowFirstColumn="0" w:firstRowLastColumn="0" w:lastRowFirstColumn="0" w:lastRowLastColumn="0"/>
            <w:tcW w:w="5098" w:type="dxa"/>
          </w:tcPr>
          <w:p w:rsidR="008E38BF" w:rsidRPr="00682187" w:rsidRDefault="008E38BF" w:rsidP="00E12B58">
            <w:pPr>
              <w:rPr>
                <w:b w:val="0"/>
              </w:rPr>
            </w:pPr>
            <w:r w:rsidRPr="00682187">
              <w:rPr>
                <w:b w:val="0"/>
              </w:rPr>
              <w:t>Ageing well with disability / transition from paediatrics to adults</w:t>
            </w:r>
          </w:p>
        </w:tc>
        <w:tc>
          <w:tcPr>
            <w:tcW w:w="3686"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A</w:t>
            </w:r>
            <w:r w:rsidR="00E12B58" w:rsidRPr="00E12B58">
              <w:t xml:space="preserve">HPs all people working with </w:t>
            </w:r>
            <w:r w:rsidR="00602E28">
              <w:t>people with disability</w:t>
            </w:r>
          </w:p>
        </w:tc>
        <w:tc>
          <w:tcPr>
            <w:tcW w:w="3685"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Online or workshop</w:t>
            </w:r>
          </w:p>
        </w:tc>
        <w:tc>
          <w:tcPr>
            <w:tcW w:w="2694"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Experienced Clinician</w:t>
            </w:r>
          </w:p>
        </w:tc>
      </w:tr>
      <w:tr w:rsidR="008E38BF" w:rsidTr="00E12B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98" w:type="dxa"/>
          </w:tcPr>
          <w:p w:rsidR="008E38BF" w:rsidRPr="00682187" w:rsidRDefault="00E12B58" w:rsidP="00E12B58">
            <w:pPr>
              <w:rPr>
                <w:b w:val="0"/>
              </w:rPr>
            </w:pPr>
            <w:r w:rsidRPr="00682187">
              <w:rPr>
                <w:b w:val="0"/>
              </w:rPr>
              <w:t>Impact of physical disability</w:t>
            </w:r>
          </w:p>
        </w:tc>
        <w:tc>
          <w:tcPr>
            <w:tcW w:w="3686" w:type="dxa"/>
          </w:tcPr>
          <w:p w:rsidR="008E38BF" w:rsidRPr="00E12B58" w:rsidRDefault="00E12B58" w:rsidP="00E12B58">
            <w:pPr>
              <w:cnfStyle w:val="000000100000" w:firstRow="0" w:lastRow="0" w:firstColumn="0" w:lastColumn="0" w:oddVBand="0" w:evenVBand="0" w:oddHBand="1" w:evenHBand="0" w:firstRowFirstColumn="0" w:firstRowLastColumn="0" w:lastRowFirstColumn="0" w:lastRowLastColumn="0"/>
            </w:pPr>
            <w:r w:rsidRPr="00E12B58">
              <w:t>New to sector/DSWs/AHAs</w:t>
            </w:r>
          </w:p>
        </w:tc>
        <w:tc>
          <w:tcPr>
            <w:tcW w:w="3685"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Face to face and webinar</w:t>
            </w:r>
          </w:p>
        </w:tc>
        <w:tc>
          <w:tcPr>
            <w:tcW w:w="2694"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Experienced clinician</w:t>
            </w:r>
          </w:p>
        </w:tc>
      </w:tr>
      <w:tr w:rsidR="008E38BF" w:rsidTr="00E12B58">
        <w:trPr>
          <w:cantSplit/>
        </w:trPr>
        <w:tc>
          <w:tcPr>
            <w:cnfStyle w:val="001000000000" w:firstRow="0" w:lastRow="0" w:firstColumn="1" w:lastColumn="0" w:oddVBand="0" w:evenVBand="0" w:oddHBand="0" w:evenHBand="0" w:firstRowFirstColumn="0" w:firstRowLastColumn="0" w:lastRowFirstColumn="0" w:lastRowLastColumn="0"/>
            <w:tcW w:w="5098" w:type="dxa"/>
          </w:tcPr>
          <w:p w:rsidR="008E38BF" w:rsidRPr="00682187" w:rsidRDefault="008E38BF" w:rsidP="00E12B58">
            <w:pPr>
              <w:rPr>
                <w:b w:val="0"/>
              </w:rPr>
            </w:pPr>
            <w:r w:rsidRPr="00682187">
              <w:rPr>
                <w:b w:val="0"/>
              </w:rPr>
              <w:t>Communication with those</w:t>
            </w:r>
            <w:r w:rsidR="00E12B58" w:rsidRPr="00682187">
              <w:rPr>
                <w:b w:val="0"/>
              </w:rPr>
              <w:t xml:space="preserve"> that use communication devices</w:t>
            </w:r>
          </w:p>
        </w:tc>
        <w:tc>
          <w:tcPr>
            <w:tcW w:w="3686"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All people who work with the population</w:t>
            </w:r>
          </w:p>
        </w:tc>
        <w:tc>
          <w:tcPr>
            <w:tcW w:w="3685"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Face to face and webinar</w:t>
            </w:r>
          </w:p>
        </w:tc>
        <w:tc>
          <w:tcPr>
            <w:tcW w:w="2694"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Experienced clinician</w:t>
            </w:r>
          </w:p>
        </w:tc>
      </w:tr>
      <w:tr w:rsidR="008E38BF" w:rsidTr="00E12B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98" w:type="dxa"/>
          </w:tcPr>
          <w:p w:rsidR="008E38BF" w:rsidRPr="00682187" w:rsidRDefault="008E38BF" w:rsidP="00E12B58">
            <w:pPr>
              <w:rPr>
                <w:b w:val="0"/>
              </w:rPr>
            </w:pPr>
            <w:r w:rsidRPr="00682187">
              <w:rPr>
                <w:b w:val="0"/>
              </w:rPr>
              <w:t>Mental</w:t>
            </w:r>
            <w:r w:rsidR="00602E28" w:rsidRPr="00682187">
              <w:rPr>
                <w:b w:val="0"/>
              </w:rPr>
              <w:t xml:space="preserve"> health and wellbeing for people with disability</w:t>
            </w:r>
          </w:p>
        </w:tc>
        <w:tc>
          <w:tcPr>
            <w:tcW w:w="3686"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Support staff / AHA</w:t>
            </w:r>
          </w:p>
        </w:tc>
        <w:tc>
          <w:tcPr>
            <w:tcW w:w="3685"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Mentoring for new staff</w:t>
            </w:r>
          </w:p>
        </w:tc>
        <w:tc>
          <w:tcPr>
            <w:tcW w:w="2694"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Experienced clinician</w:t>
            </w:r>
          </w:p>
        </w:tc>
      </w:tr>
      <w:tr w:rsidR="008E38BF" w:rsidTr="00E12B58">
        <w:trPr>
          <w:cantSplit/>
        </w:trPr>
        <w:tc>
          <w:tcPr>
            <w:cnfStyle w:val="001000000000" w:firstRow="0" w:lastRow="0" w:firstColumn="1" w:lastColumn="0" w:oddVBand="0" w:evenVBand="0" w:oddHBand="0" w:evenHBand="0" w:firstRowFirstColumn="0" w:firstRowLastColumn="0" w:lastRowFirstColumn="0" w:lastRowLastColumn="0"/>
            <w:tcW w:w="5098" w:type="dxa"/>
          </w:tcPr>
          <w:p w:rsidR="008E38BF" w:rsidRPr="00682187" w:rsidRDefault="008E38BF" w:rsidP="00E12B58">
            <w:pPr>
              <w:rPr>
                <w:b w:val="0"/>
              </w:rPr>
            </w:pPr>
            <w:r w:rsidRPr="00682187">
              <w:rPr>
                <w:b w:val="0"/>
              </w:rPr>
              <w:t>Autism awareness</w:t>
            </w:r>
          </w:p>
        </w:tc>
        <w:tc>
          <w:tcPr>
            <w:tcW w:w="3686"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DSWs</w:t>
            </w:r>
          </w:p>
        </w:tc>
        <w:tc>
          <w:tcPr>
            <w:tcW w:w="3685"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w:t>
            </w:r>
          </w:p>
        </w:tc>
        <w:tc>
          <w:tcPr>
            <w:tcW w:w="2694"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w:t>
            </w:r>
          </w:p>
        </w:tc>
      </w:tr>
      <w:tr w:rsidR="008E38BF" w:rsidTr="00E12B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98" w:type="dxa"/>
          </w:tcPr>
          <w:p w:rsidR="008E38BF" w:rsidRPr="00682187" w:rsidRDefault="008E38BF" w:rsidP="00E12B58">
            <w:pPr>
              <w:rPr>
                <w:b w:val="0"/>
              </w:rPr>
            </w:pPr>
            <w:r w:rsidRPr="00682187">
              <w:rPr>
                <w:b w:val="0"/>
              </w:rPr>
              <w:lastRenderedPageBreak/>
              <w:t>Positive Behaviour Support Planning</w:t>
            </w:r>
          </w:p>
          <w:p w:rsidR="008E38BF" w:rsidRPr="00682187" w:rsidRDefault="008E38BF" w:rsidP="00E12B58">
            <w:pPr>
              <w:pStyle w:val="ListParagraph"/>
              <w:numPr>
                <w:ilvl w:val="0"/>
                <w:numId w:val="38"/>
              </w:numPr>
              <w:spacing w:after="0"/>
              <w:rPr>
                <w:b w:val="0"/>
              </w:rPr>
            </w:pPr>
            <w:r w:rsidRPr="00682187">
              <w:rPr>
                <w:b w:val="0"/>
              </w:rPr>
              <w:t xml:space="preserve">Environmental interventions </w:t>
            </w:r>
          </w:p>
          <w:p w:rsidR="008E38BF" w:rsidRPr="00682187" w:rsidRDefault="008E38BF" w:rsidP="00E12B58">
            <w:pPr>
              <w:pStyle w:val="ListParagraph"/>
              <w:numPr>
                <w:ilvl w:val="0"/>
                <w:numId w:val="38"/>
              </w:numPr>
              <w:spacing w:after="0"/>
              <w:rPr>
                <w:b w:val="0"/>
              </w:rPr>
            </w:pPr>
            <w:r w:rsidRPr="00682187">
              <w:rPr>
                <w:b w:val="0"/>
              </w:rPr>
              <w:t>Eating behaviours in disability (Dietetics)</w:t>
            </w:r>
          </w:p>
          <w:p w:rsidR="008E38BF" w:rsidRPr="00682187" w:rsidRDefault="008E38BF" w:rsidP="00E12B58">
            <w:pPr>
              <w:pStyle w:val="ListParagraph"/>
              <w:numPr>
                <w:ilvl w:val="0"/>
                <w:numId w:val="38"/>
              </w:numPr>
              <w:spacing w:after="0"/>
              <w:rPr>
                <w:b w:val="0"/>
              </w:rPr>
            </w:pPr>
            <w:r w:rsidRPr="00682187">
              <w:rPr>
                <w:b w:val="0"/>
              </w:rPr>
              <w:t>BSP-QE-II</w:t>
            </w:r>
          </w:p>
          <w:p w:rsidR="008E38BF" w:rsidRPr="00682187" w:rsidRDefault="008E38BF" w:rsidP="00E12B58">
            <w:pPr>
              <w:pStyle w:val="ListParagraph"/>
              <w:numPr>
                <w:ilvl w:val="0"/>
                <w:numId w:val="38"/>
              </w:numPr>
              <w:spacing w:after="0"/>
              <w:rPr>
                <w:b w:val="0"/>
              </w:rPr>
            </w:pPr>
            <w:r w:rsidRPr="00682187">
              <w:rPr>
                <w:b w:val="0"/>
              </w:rPr>
              <w:t>Complex behaviour needs/dual diagnosis</w:t>
            </w:r>
          </w:p>
          <w:p w:rsidR="008E38BF" w:rsidRPr="00682187" w:rsidRDefault="008E38BF" w:rsidP="00E12B58">
            <w:pPr>
              <w:pStyle w:val="ListParagraph"/>
              <w:numPr>
                <w:ilvl w:val="0"/>
                <w:numId w:val="38"/>
              </w:numPr>
              <w:spacing w:after="0"/>
              <w:rPr>
                <w:b w:val="0"/>
              </w:rPr>
            </w:pPr>
            <w:r w:rsidRPr="00682187">
              <w:rPr>
                <w:b w:val="0"/>
              </w:rPr>
              <w:t>Restrictive practices</w:t>
            </w:r>
          </w:p>
          <w:p w:rsidR="008E38BF" w:rsidRPr="00682187" w:rsidRDefault="008E38BF" w:rsidP="00E12B58">
            <w:pPr>
              <w:pStyle w:val="ListParagraph"/>
              <w:numPr>
                <w:ilvl w:val="0"/>
                <w:numId w:val="38"/>
              </w:numPr>
              <w:spacing w:after="0"/>
              <w:rPr>
                <w:b w:val="0"/>
              </w:rPr>
            </w:pPr>
            <w:r w:rsidRPr="00682187">
              <w:rPr>
                <w:b w:val="0"/>
              </w:rPr>
              <w:t>Level 1 basics, Level 2 train the trainer</w:t>
            </w:r>
          </w:p>
        </w:tc>
        <w:tc>
          <w:tcPr>
            <w:tcW w:w="3686"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Mix of AHPs, support staff/AHA depending on topic</w:t>
            </w:r>
          </w:p>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Level 1 for new to sector / new graduates</w:t>
            </w:r>
          </w:p>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Level 2 – experienced clinicians</w:t>
            </w:r>
          </w:p>
        </w:tc>
        <w:tc>
          <w:tcPr>
            <w:tcW w:w="3685"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Online webinars</w:t>
            </w:r>
          </w:p>
          <w:p w:rsidR="008E38BF" w:rsidRPr="00E12B58" w:rsidRDefault="00602E28" w:rsidP="00E12B58">
            <w:pPr>
              <w:cnfStyle w:val="000000100000" w:firstRow="0" w:lastRow="0" w:firstColumn="0" w:lastColumn="0" w:oddVBand="0" w:evenVBand="0" w:oddHBand="1" w:evenHBand="0" w:firstRowFirstColumn="0" w:firstRowLastColumn="0" w:lastRowFirstColumn="0" w:lastRowLastColumn="0"/>
            </w:pPr>
            <w:r>
              <w:t>Massive open online text</w:t>
            </w:r>
          </w:p>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Weekends/evening seminars and workshops</w:t>
            </w:r>
          </w:p>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Mentoring</w:t>
            </w:r>
          </w:p>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Compe</w:t>
            </w:r>
            <w:r w:rsidR="00E12B58">
              <w:t>tency based</w:t>
            </w:r>
          </w:p>
        </w:tc>
        <w:tc>
          <w:tcPr>
            <w:tcW w:w="2694"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Professional associations</w:t>
            </w:r>
          </w:p>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Behaviour specialist</w:t>
            </w:r>
          </w:p>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Discipline specific experts</w:t>
            </w:r>
          </w:p>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DAAT team members</w:t>
            </w:r>
          </w:p>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Senior practitioner</w:t>
            </w:r>
          </w:p>
        </w:tc>
      </w:tr>
      <w:tr w:rsidR="008E38BF" w:rsidTr="00E12B58">
        <w:trPr>
          <w:cantSplit/>
        </w:trPr>
        <w:tc>
          <w:tcPr>
            <w:cnfStyle w:val="001000000000" w:firstRow="0" w:lastRow="0" w:firstColumn="1" w:lastColumn="0" w:oddVBand="0" w:evenVBand="0" w:oddHBand="0" w:evenHBand="0" w:firstRowFirstColumn="0" w:firstRowLastColumn="0" w:lastRowFirstColumn="0" w:lastRowLastColumn="0"/>
            <w:tcW w:w="5098" w:type="dxa"/>
          </w:tcPr>
          <w:p w:rsidR="008E38BF" w:rsidRPr="00682187" w:rsidRDefault="008E38BF" w:rsidP="00E12B58">
            <w:pPr>
              <w:rPr>
                <w:b w:val="0"/>
              </w:rPr>
            </w:pPr>
            <w:r w:rsidRPr="00682187">
              <w:rPr>
                <w:b w:val="0"/>
              </w:rPr>
              <w:t>Telepractice – practical ‘how to’ training</w:t>
            </w:r>
          </w:p>
        </w:tc>
        <w:tc>
          <w:tcPr>
            <w:tcW w:w="3686"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 xml:space="preserve">AHPs </w:t>
            </w:r>
          </w:p>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AHAs</w:t>
            </w:r>
          </w:p>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 xml:space="preserve">Broader community </w:t>
            </w:r>
          </w:p>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Include rural and rem</w:t>
            </w:r>
            <w:r w:rsidR="00E12B58">
              <w:t>ote areas but don’t miss metro.</w:t>
            </w:r>
          </w:p>
        </w:tc>
        <w:tc>
          <w:tcPr>
            <w:tcW w:w="3685"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Multimodal</w:t>
            </w:r>
          </w:p>
          <w:p w:rsidR="008E38BF" w:rsidRPr="00E12B58" w:rsidRDefault="008E38BF" w:rsidP="00E12B58">
            <w:pPr>
              <w:pStyle w:val="ListParagraph"/>
              <w:numPr>
                <w:ilvl w:val="0"/>
                <w:numId w:val="4"/>
              </w:numPr>
              <w:spacing w:after="0"/>
              <w:cnfStyle w:val="000000000000" w:firstRow="0" w:lastRow="0" w:firstColumn="0" w:lastColumn="0" w:oddVBand="0" w:evenVBand="0" w:oddHBand="0" w:evenHBand="0" w:firstRowFirstColumn="0" w:firstRowLastColumn="0" w:lastRowFirstColumn="0" w:lastRowLastColumn="0"/>
            </w:pPr>
            <w:r w:rsidRPr="00E12B58">
              <w:t>Face to face workshops</w:t>
            </w:r>
          </w:p>
          <w:p w:rsidR="008E38BF" w:rsidRPr="00E12B58" w:rsidRDefault="008E38BF" w:rsidP="00E12B58">
            <w:pPr>
              <w:pStyle w:val="ListParagraph"/>
              <w:numPr>
                <w:ilvl w:val="0"/>
                <w:numId w:val="4"/>
              </w:numPr>
              <w:spacing w:after="0"/>
              <w:cnfStyle w:val="000000000000" w:firstRow="0" w:lastRow="0" w:firstColumn="0" w:lastColumn="0" w:oddVBand="0" w:evenVBand="0" w:oddHBand="0" w:evenHBand="0" w:firstRowFirstColumn="0" w:firstRowLastColumn="0" w:lastRowFirstColumn="0" w:lastRowLastColumn="0"/>
            </w:pPr>
            <w:r w:rsidRPr="00E12B58">
              <w:t>Webinar</w:t>
            </w:r>
          </w:p>
        </w:tc>
        <w:tc>
          <w:tcPr>
            <w:tcW w:w="2694" w:type="dxa"/>
          </w:tcPr>
          <w:p w:rsidR="008E38BF" w:rsidRPr="00E12B58" w:rsidRDefault="00E12B58" w:rsidP="00E12B58">
            <w:pPr>
              <w:cnfStyle w:val="000000000000" w:firstRow="0" w:lastRow="0" w:firstColumn="0" w:lastColumn="0" w:oddVBand="0" w:evenVBand="0" w:oddHBand="0" w:evenHBand="0" w:firstRowFirstColumn="0" w:firstRowLastColumn="0" w:lastRowFirstColumn="0" w:lastRowLastColumn="0"/>
            </w:pPr>
            <w:r>
              <w:t>Expert in field</w:t>
            </w:r>
          </w:p>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Debbie Theodorous (Uni</w:t>
            </w:r>
            <w:r w:rsidR="00602E28">
              <w:t>versity of</w:t>
            </w:r>
            <w:r w:rsidRPr="00E12B58">
              <w:t xml:space="preserve"> QLD)</w:t>
            </w:r>
          </w:p>
        </w:tc>
      </w:tr>
      <w:tr w:rsidR="008E38BF" w:rsidTr="00E12B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98" w:type="dxa"/>
          </w:tcPr>
          <w:p w:rsidR="008E38BF" w:rsidRPr="00682187" w:rsidRDefault="008E38BF" w:rsidP="00E12B58">
            <w:pPr>
              <w:rPr>
                <w:b w:val="0"/>
              </w:rPr>
            </w:pPr>
            <w:r w:rsidRPr="00682187">
              <w:rPr>
                <w:b w:val="0"/>
              </w:rPr>
              <w:t>The nuts and bolts of running a business</w:t>
            </w:r>
          </w:p>
          <w:p w:rsidR="008E38BF" w:rsidRPr="00682187" w:rsidRDefault="008E38BF" w:rsidP="00E12B58">
            <w:pPr>
              <w:rPr>
                <w:b w:val="0"/>
              </w:rPr>
            </w:pPr>
            <w:r w:rsidRPr="00682187">
              <w:rPr>
                <w:b w:val="0"/>
              </w:rPr>
              <w:t>Private Practice – is it worth the headache?</w:t>
            </w:r>
          </w:p>
          <w:p w:rsidR="008E38BF" w:rsidRPr="00682187" w:rsidRDefault="008E38BF" w:rsidP="00E12B58">
            <w:pPr>
              <w:rPr>
                <w:b w:val="0"/>
              </w:rPr>
            </w:pPr>
            <w:r w:rsidRPr="00682187">
              <w:rPr>
                <w:b w:val="0"/>
              </w:rPr>
              <w:t>Insurance/legal requirements for business owners</w:t>
            </w:r>
          </w:p>
        </w:tc>
        <w:tc>
          <w:tcPr>
            <w:tcW w:w="3686" w:type="dxa"/>
          </w:tcPr>
          <w:p w:rsidR="008E38BF" w:rsidRPr="00E12B58" w:rsidRDefault="006B397E" w:rsidP="00E12B58">
            <w:pPr>
              <w:cnfStyle w:val="000000100000" w:firstRow="0" w:lastRow="0" w:firstColumn="0" w:lastColumn="0" w:oddVBand="0" w:evenVBand="0" w:oddHBand="1" w:evenHBand="0" w:firstRowFirstColumn="0" w:firstRowLastColumn="0" w:lastRowFirstColumn="0" w:lastRowLastColumn="0"/>
            </w:pPr>
            <w:r>
              <w:t>AHPs</w:t>
            </w:r>
            <w:r w:rsidR="008E38BF" w:rsidRPr="00E12B58">
              <w:t xml:space="preserve"> considering setting up a business or already in business</w:t>
            </w:r>
          </w:p>
        </w:tc>
        <w:tc>
          <w:tcPr>
            <w:tcW w:w="3685"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Option of series of face to face workshops followed by online resources, set up with mentors</w:t>
            </w:r>
          </w:p>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Or completely online/webinar</w:t>
            </w:r>
          </w:p>
        </w:tc>
        <w:tc>
          <w:tcPr>
            <w:tcW w:w="2694"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Business Tasmania in collaboration with Allied health professional?</w:t>
            </w:r>
          </w:p>
        </w:tc>
      </w:tr>
      <w:tr w:rsidR="008E38BF" w:rsidTr="00E12B58">
        <w:trPr>
          <w:cantSplit/>
        </w:trPr>
        <w:tc>
          <w:tcPr>
            <w:cnfStyle w:val="001000000000" w:firstRow="0" w:lastRow="0" w:firstColumn="1" w:lastColumn="0" w:oddVBand="0" w:evenVBand="0" w:oddHBand="0" w:evenHBand="0" w:firstRowFirstColumn="0" w:firstRowLastColumn="0" w:lastRowFirstColumn="0" w:lastRowLastColumn="0"/>
            <w:tcW w:w="5098" w:type="dxa"/>
          </w:tcPr>
          <w:p w:rsidR="00E12B58" w:rsidRPr="00682187" w:rsidRDefault="00E12B58" w:rsidP="00E12B58">
            <w:pPr>
              <w:rPr>
                <w:b w:val="0"/>
              </w:rPr>
            </w:pPr>
            <w:r w:rsidRPr="00682187">
              <w:rPr>
                <w:b w:val="0"/>
              </w:rPr>
              <w:t>Networking / mentor arrangements:</w:t>
            </w:r>
          </w:p>
          <w:p w:rsidR="008E38BF" w:rsidRPr="00682187" w:rsidRDefault="008E38BF" w:rsidP="00E12B58">
            <w:pPr>
              <w:pStyle w:val="ListParagraph"/>
              <w:numPr>
                <w:ilvl w:val="0"/>
                <w:numId w:val="39"/>
              </w:numPr>
              <w:rPr>
                <w:b w:val="0"/>
              </w:rPr>
            </w:pPr>
            <w:r w:rsidRPr="00682187">
              <w:rPr>
                <w:b w:val="0"/>
              </w:rPr>
              <w:t>Professional or business mentors</w:t>
            </w:r>
          </w:p>
          <w:p w:rsidR="008E38BF" w:rsidRPr="00682187" w:rsidRDefault="008E38BF" w:rsidP="00E12B58">
            <w:pPr>
              <w:pStyle w:val="ListParagraph"/>
              <w:numPr>
                <w:ilvl w:val="0"/>
                <w:numId w:val="39"/>
              </w:numPr>
              <w:rPr>
                <w:b w:val="0"/>
              </w:rPr>
            </w:pPr>
            <w:r w:rsidRPr="00682187">
              <w:rPr>
                <w:b w:val="0"/>
              </w:rPr>
              <w:t>Maintaining positive professional networks</w:t>
            </w:r>
          </w:p>
          <w:p w:rsidR="008E38BF" w:rsidRPr="00682187" w:rsidRDefault="008E38BF" w:rsidP="00E12B58">
            <w:pPr>
              <w:pStyle w:val="ListParagraph"/>
              <w:numPr>
                <w:ilvl w:val="0"/>
                <w:numId w:val="39"/>
              </w:numPr>
              <w:rPr>
                <w:b w:val="0"/>
              </w:rPr>
            </w:pPr>
            <w:r w:rsidRPr="00682187">
              <w:rPr>
                <w:b w:val="0"/>
              </w:rPr>
              <w:t>NDIS networking opportunities</w:t>
            </w:r>
          </w:p>
          <w:p w:rsidR="008E38BF" w:rsidRPr="00682187" w:rsidRDefault="008E38BF" w:rsidP="00E12B58">
            <w:pPr>
              <w:pStyle w:val="ListParagraph"/>
              <w:numPr>
                <w:ilvl w:val="0"/>
                <w:numId w:val="39"/>
              </w:numPr>
              <w:rPr>
                <w:b w:val="0"/>
              </w:rPr>
            </w:pPr>
            <w:r w:rsidRPr="00682187">
              <w:rPr>
                <w:b w:val="0"/>
              </w:rPr>
              <w:t>Discipline specific networking</w:t>
            </w:r>
          </w:p>
          <w:p w:rsidR="008E38BF" w:rsidRPr="00682187" w:rsidRDefault="008E38BF" w:rsidP="00E12B58">
            <w:pPr>
              <w:pStyle w:val="ListParagraph"/>
              <w:numPr>
                <w:ilvl w:val="0"/>
                <w:numId w:val="39"/>
              </w:numPr>
              <w:rPr>
                <w:b w:val="0"/>
              </w:rPr>
            </w:pPr>
            <w:r w:rsidRPr="00682187">
              <w:rPr>
                <w:b w:val="0"/>
              </w:rPr>
              <w:t>Sole practitioner networking</w:t>
            </w:r>
          </w:p>
          <w:p w:rsidR="00E12B58" w:rsidRPr="00682187" w:rsidRDefault="00E12B58" w:rsidP="00E12B58">
            <w:pPr>
              <w:pStyle w:val="ListParagraph"/>
              <w:numPr>
                <w:ilvl w:val="0"/>
                <w:numId w:val="39"/>
              </w:numPr>
              <w:rPr>
                <w:b w:val="0"/>
              </w:rPr>
            </w:pPr>
            <w:r w:rsidRPr="00682187">
              <w:rPr>
                <w:b w:val="0"/>
              </w:rPr>
              <w:t>Clinical peer support for senior clinicians</w:t>
            </w:r>
          </w:p>
        </w:tc>
        <w:tc>
          <w:tcPr>
            <w:tcW w:w="3686"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AHPs</w:t>
            </w:r>
          </w:p>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Support coordinators</w:t>
            </w:r>
            <w:r w:rsidR="00E12B58" w:rsidRPr="00E12B58">
              <w:t xml:space="preserve"> and other disability professionals for NDIS general</w:t>
            </w:r>
          </w:p>
        </w:tc>
        <w:tc>
          <w:tcPr>
            <w:tcW w:w="3685"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Individual arrangements for mentoring</w:t>
            </w:r>
          </w:p>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Wine and cheese</w:t>
            </w:r>
          </w:p>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Speed dating</w:t>
            </w:r>
          </w:p>
        </w:tc>
        <w:tc>
          <w:tcPr>
            <w:tcW w:w="2694"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Committee to organise?</w:t>
            </w:r>
          </w:p>
        </w:tc>
      </w:tr>
      <w:tr w:rsidR="008E38BF" w:rsidTr="00E12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8E38BF" w:rsidRPr="00682187" w:rsidRDefault="008E38BF" w:rsidP="00E12B58">
            <w:pPr>
              <w:rPr>
                <w:b w:val="0"/>
              </w:rPr>
            </w:pPr>
            <w:r w:rsidRPr="00682187">
              <w:rPr>
                <w:b w:val="0"/>
              </w:rPr>
              <w:lastRenderedPageBreak/>
              <w:t>C</w:t>
            </w:r>
            <w:r w:rsidR="00E12B58" w:rsidRPr="00682187">
              <w:rPr>
                <w:b w:val="0"/>
              </w:rPr>
              <w:t>linical/professional governance</w:t>
            </w:r>
          </w:p>
        </w:tc>
        <w:tc>
          <w:tcPr>
            <w:tcW w:w="3686" w:type="dxa"/>
          </w:tcPr>
          <w:p w:rsidR="008E38BF" w:rsidRPr="00E12B58" w:rsidRDefault="00E12B58" w:rsidP="00E12B58">
            <w:pPr>
              <w:cnfStyle w:val="000000100000" w:firstRow="0" w:lastRow="0" w:firstColumn="0" w:lastColumn="0" w:oddVBand="0" w:evenVBand="0" w:oddHBand="1" w:evenHBand="0" w:firstRowFirstColumn="0" w:firstRowLastColumn="0" w:lastRowFirstColumn="0" w:lastRowLastColumn="0"/>
            </w:pPr>
            <w:r>
              <w:t>AHPs</w:t>
            </w:r>
          </w:p>
        </w:tc>
        <w:tc>
          <w:tcPr>
            <w:tcW w:w="3685" w:type="dxa"/>
          </w:tcPr>
          <w:p w:rsidR="008E38BF" w:rsidRPr="00E12B58" w:rsidRDefault="00E12B58" w:rsidP="00E12B58">
            <w:pPr>
              <w:cnfStyle w:val="000000100000" w:firstRow="0" w:lastRow="0" w:firstColumn="0" w:lastColumn="0" w:oddVBand="0" w:evenVBand="0" w:oddHBand="1" w:evenHBand="0" w:firstRowFirstColumn="0" w:firstRowLastColumn="0" w:lastRowFirstColumn="0" w:lastRowLastColumn="0"/>
            </w:pPr>
            <w:r>
              <w:t>?</w:t>
            </w:r>
          </w:p>
        </w:tc>
        <w:tc>
          <w:tcPr>
            <w:tcW w:w="2694"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 xml:space="preserve">Fly in specialists </w:t>
            </w:r>
            <w:r w:rsidR="00E12B58" w:rsidRPr="00E12B58">
              <w:t>vs.</w:t>
            </w:r>
            <w:r w:rsidRPr="00E12B58">
              <w:t xml:space="preserve"> fly out to </w:t>
            </w:r>
            <w:r w:rsidR="00E12B58" w:rsidRPr="00E12B58">
              <w:t>mainland</w:t>
            </w:r>
          </w:p>
        </w:tc>
      </w:tr>
      <w:tr w:rsidR="00E12B58" w:rsidTr="00E12B58">
        <w:tc>
          <w:tcPr>
            <w:cnfStyle w:val="001000000000" w:firstRow="0" w:lastRow="0" w:firstColumn="1" w:lastColumn="0" w:oddVBand="0" w:evenVBand="0" w:oddHBand="0" w:evenHBand="0" w:firstRowFirstColumn="0" w:firstRowLastColumn="0" w:lastRowFirstColumn="0" w:lastRowLastColumn="0"/>
            <w:tcW w:w="5098" w:type="dxa"/>
          </w:tcPr>
          <w:p w:rsidR="00E12B58" w:rsidRPr="00682187" w:rsidRDefault="00E12B58" w:rsidP="00E12B58">
            <w:pPr>
              <w:rPr>
                <w:b w:val="0"/>
              </w:rPr>
            </w:pPr>
            <w:r w:rsidRPr="00682187">
              <w:rPr>
                <w:b w:val="0"/>
              </w:rPr>
              <w:t>Complex physical disabilities/multiple co-morbidities</w:t>
            </w:r>
          </w:p>
        </w:tc>
        <w:tc>
          <w:tcPr>
            <w:tcW w:w="3686" w:type="dxa"/>
          </w:tcPr>
          <w:p w:rsidR="00E12B58" w:rsidRPr="00E12B58" w:rsidRDefault="00E12B58" w:rsidP="00E12B58">
            <w:pPr>
              <w:cnfStyle w:val="000000000000" w:firstRow="0" w:lastRow="0" w:firstColumn="0" w:lastColumn="0" w:oddVBand="0" w:evenVBand="0" w:oddHBand="0" w:evenHBand="0" w:firstRowFirstColumn="0" w:firstRowLastColumn="0" w:lastRowFirstColumn="0" w:lastRowLastColumn="0"/>
            </w:pPr>
            <w:r w:rsidRPr="00E12B58">
              <w:t>All AHPs</w:t>
            </w:r>
          </w:p>
        </w:tc>
        <w:tc>
          <w:tcPr>
            <w:tcW w:w="3685" w:type="dxa"/>
          </w:tcPr>
          <w:p w:rsidR="00E12B58" w:rsidRPr="00E12B58" w:rsidRDefault="00E12B58" w:rsidP="00E12B58">
            <w:pPr>
              <w:cnfStyle w:val="000000000000" w:firstRow="0" w:lastRow="0" w:firstColumn="0" w:lastColumn="0" w:oddVBand="0" w:evenVBand="0" w:oddHBand="0" w:evenHBand="0" w:firstRowFirstColumn="0" w:firstRowLastColumn="0" w:lastRowFirstColumn="0" w:lastRowLastColumn="0"/>
            </w:pPr>
            <w:r w:rsidRPr="00E12B58">
              <w:t xml:space="preserve">Mentoring, experiential learning, competency based </w:t>
            </w:r>
          </w:p>
        </w:tc>
        <w:tc>
          <w:tcPr>
            <w:tcW w:w="2694" w:type="dxa"/>
          </w:tcPr>
          <w:p w:rsidR="00E12B58" w:rsidRPr="00E12B58" w:rsidRDefault="00E12B58" w:rsidP="00E12B58">
            <w:pPr>
              <w:cnfStyle w:val="000000000000" w:firstRow="0" w:lastRow="0" w:firstColumn="0" w:lastColumn="0" w:oddVBand="0" w:evenVBand="0" w:oddHBand="0" w:evenHBand="0" w:firstRowFirstColumn="0" w:firstRowLastColumn="0" w:lastRowFirstColumn="0" w:lastRowLastColumn="0"/>
            </w:pPr>
          </w:p>
        </w:tc>
      </w:tr>
      <w:tr w:rsidR="00E12B58" w:rsidTr="00E12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E12B58" w:rsidRPr="00682187" w:rsidRDefault="00E12B58" w:rsidP="00E12B58">
            <w:pPr>
              <w:rPr>
                <w:b w:val="0"/>
              </w:rPr>
            </w:pPr>
            <w:r w:rsidRPr="00682187">
              <w:rPr>
                <w:b w:val="0"/>
              </w:rPr>
              <w:t>Complex seating needs workshops – a guide to seating the unseatable</w:t>
            </w:r>
          </w:p>
          <w:p w:rsidR="00E12B58" w:rsidRPr="00682187" w:rsidRDefault="00E12B58" w:rsidP="00E12B58">
            <w:pPr>
              <w:rPr>
                <w:b w:val="0"/>
              </w:rPr>
            </w:pPr>
            <w:r w:rsidRPr="00682187">
              <w:rPr>
                <w:b w:val="0"/>
              </w:rPr>
              <w:t>24 hour postural management</w:t>
            </w:r>
          </w:p>
        </w:tc>
        <w:tc>
          <w:tcPr>
            <w:tcW w:w="3686" w:type="dxa"/>
          </w:tcPr>
          <w:p w:rsidR="00E12B58" w:rsidRPr="00857CB7" w:rsidRDefault="00E12B58" w:rsidP="00E12B58">
            <w:pPr>
              <w:cnfStyle w:val="000000100000" w:firstRow="0" w:lastRow="0" w:firstColumn="0" w:lastColumn="0" w:oddVBand="0" w:evenVBand="0" w:oddHBand="1" w:evenHBand="0" w:firstRowFirstColumn="0" w:firstRowLastColumn="0" w:lastRowFirstColumn="0" w:lastRowLastColumn="0"/>
            </w:pPr>
            <w:r>
              <w:t>OTs PTs equip suppliers</w:t>
            </w:r>
          </w:p>
          <w:p w:rsidR="00E12B58" w:rsidRPr="00857CB7" w:rsidRDefault="00E12B58" w:rsidP="00E12B58">
            <w:pPr>
              <w:cnfStyle w:val="000000100000" w:firstRow="0" w:lastRow="0" w:firstColumn="0" w:lastColumn="0" w:oddVBand="0" w:evenVBand="0" w:oddHBand="1" w:evenHBand="0" w:firstRowFirstColumn="0" w:firstRowLastColumn="0" w:lastRowFirstColumn="0" w:lastRowLastColumn="0"/>
            </w:pPr>
            <w:r w:rsidRPr="00857CB7">
              <w:t xml:space="preserve">All involved </w:t>
            </w:r>
          </w:p>
        </w:tc>
        <w:tc>
          <w:tcPr>
            <w:tcW w:w="3685" w:type="dxa"/>
          </w:tcPr>
          <w:p w:rsidR="00E12B58" w:rsidRPr="00857CB7" w:rsidRDefault="00E12B58" w:rsidP="00E12B58">
            <w:pPr>
              <w:cnfStyle w:val="000000100000" w:firstRow="0" w:lastRow="0" w:firstColumn="0" w:lastColumn="0" w:oddVBand="0" w:evenVBand="0" w:oddHBand="1" w:evenHBand="0" w:firstRowFirstColumn="0" w:firstRowLastColumn="0" w:lastRowFirstColumn="0" w:lastRowLastColumn="0"/>
            </w:pPr>
            <w:r>
              <w:t>Face to face workshop</w:t>
            </w:r>
          </w:p>
        </w:tc>
        <w:tc>
          <w:tcPr>
            <w:tcW w:w="2694" w:type="dxa"/>
          </w:tcPr>
          <w:p w:rsidR="00E12B58" w:rsidRPr="00857CB7" w:rsidRDefault="00E12B58" w:rsidP="00E12B58">
            <w:pPr>
              <w:cnfStyle w:val="000000100000" w:firstRow="0" w:lastRow="0" w:firstColumn="0" w:lastColumn="0" w:oddVBand="0" w:evenVBand="0" w:oddHBand="1" w:evenHBand="0" w:firstRowFirstColumn="0" w:firstRowLastColumn="0" w:lastRowFirstColumn="0" w:lastRowLastColumn="0"/>
            </w:pPr>
            <w:r w:rsidRPr="00857CB7">
              <w:t>Seating specialist</w:t>
            </w:r>
            <w:r>
              <w:t xml:space="preserve"> </w:t>
            </w:r>
            <w:r w:rsidRPr="00857CB7">
              <w:t>/</w:t>
            </w:r>
            <w:r>
              <w:t xml:space="preserve"> </w:t>
            </w:r>
            <w:r w:rsidRPr="00857CB7">
              <w:t>OT</w:t>
            </w:r>
            <w:r>
              <w:t xml:space="preserve"> </w:t>
            </w:r>
            <w:r w:rsidRPr="00857CB7">
              <w:t>/</w:t>
            </w:r>
            <w:r>
              <w:t xml:space="preserve"> </w:t>
            </w:r>
            <w:r w:rsidRPr="00857CB7">
              <w:t>equip</w:t>
            </w:r>
            <w:r>
              <w:t>ment</w:t>
            </w:r>
            <w:r w:rsidRPr="00857CB7">
              <w:t xml:space="preserve"> supplier</w:t>
            </w:r>
          </w:p>
        </w:tc>
      </w:tr>
      <w:tr w:rsidR="00E12B58" w:rsidTr="00E12B58">
        <w:tc>
          <w:tcPr>
            <w:cnfStyle w:val="001000000000" w:firstRow="0" w:lastRow="0" w:firstColumn="1" w:lastColumn="0" w:oddVBand="0" w:evenVBand="0" w:oddHBand="0" w:evenHBand="0" w:firstRowFirstColumn="0" w:firstRowLastColumn="0" w:lastRowFirstColumn="0" w:lastRowLastColumn="0"/>
            <w:tcW w:w="5098" w:type="dxa"/>
          </w:tcPr>
          <w:p w:rsidR="00E12B58" w:rsidRPr="00682187" w:rsidRDefault="00E12B58" w:rsidP="00E12B58">
            <w:pPr>
              <w:rPr>
                <w:b w:val="0"/>
              </w:rPr>
            </w:pPr>
            <w:r w:rsidRPr="00682187">
              <w:rPr>
                <w:b w:val="0"/>
              </w:rPr>
              <w:t>Supervision and delegation Training</w:t>
            </w:r>
          </w:p>
          <w:p w:rsidR="00E12B58" w:rsidRPr="00682187" w:rsidRDefault="00E12B58" w:rsidP="00E12B58">
            <w:pPr>
              <w:rPr>
                <w:b w:val="0"/>
              </w:rPr>
            </w:pPr>
          </w:p>
          <w:p w:rsidR="00E12B58" w:rsidRPr="00682187" w:rsidRDefault="00E12B58" w:rsidP="00E12B58">
            <w:pPr>
              <w:rPr>
                <w:b w:val="0"/>
              </w:rPr>
            </w:pPr>
            <w:r w:rsidRPr="00682187">
              <w:rPr>
                <w:b w:val="0"/>
              </w:rPr>
              <w:t>Successfully working with support workforce and allied health assistants</w:t>
            </w:r>
          </w:p>
        </w:tc>
        <w:tc>
          <w:tcPr>
            <w:tcW w:w="3686" w:type="dxa"/>
          </w:tcPr>
          <w:p w:rsidR="00E12B58" w:rsidRPr="00E12B58" w:rsidRDefault="00E12B58" w:rsidP="00E12B58">
            <w:pPr>
              <w:cnfStyle w:val="000000000000" w:firstRow="0" w:lastRow="0" w:firstColumn="0" w:lastColumn="0" w:oddVBand="0" w:evenVBand="0" w:oddHBand="0" w:evenHBand="0" w:firstRowFirstColumn="0" w:firstRowLastColumn="0" w:lastRowFirstColumn="0" w:lastRowLastColumn="0"/>
            </w:pPr>
            <w:r w:rsidRPr="00E12B58">
              <w:t>Experienced clinicians and supervisors, or any AHP that works with AHAs or support staff</w:t>
            </w:r>
          </w:p>
        </w:tc>
        <w:tc>
          <w:tcPr>
            <w:tcW w:w="3685" w:type="dxa"/>
          </w:tcPr>
          <w:p w:rsidR="00E12B58" w:rsidRPr="00E12B58" w:rsidRDefault="00E12B58" w:rsidP="00E12B58">
            <w:pPr>
              <w:cnfStyle w:val="000000000000" w:firstRow="0" w:lastRow="0" w:firstColumn="0" w:lastColumn="0" w:oddVBand="0" w:evenVBand="0" w:oddHBand="0" w:evenHBand="0" w:firstRowFirstColumn="0" w:firstRowLastColumn="0" w:lastRowFirstColumn="0" w:lastRowLastColumn="0"/>
            </w:pPr>
            <w:r w:rsidRPr="00E12B58">
              <w:t>Multimodal</w:t>
            </w:r>
          </w:p>
          <w:p w:rsidR="00E12B58" w:rsidRPr="00E12B58" w:rsidRDefault="00E12B58" w:rsidP="00E12B58">
            <w:pPr>
              <w:pStyle w:val="ListParagraph"/>
              <w:numPr>
                <w:ilvl w:val="0"/>
                <w:numId w:val="4"/>
              </w:numPr>
              <w:spacing w:after="0"/>
              <w:cnfStyle w:val="000000000000" w:firstRow="0" w:lastRow="0" w:firstColumn="0" w:lastColumn="0" w:oddVBand="0" w:evenVBand="0" w:oddHBand="0" w:evenHBand="0" w:firstRowFirstColumn="0" w:firstRowLastColumn="0" w:lastRowFirstColumn="0" w:lastRowLastColumn="0"/>
            </w:pPr>
            <w:r w:rsidRPr="00E12B58">
              <w:t>Face to face workshops</w:t>
            </w:r>
          </w:p>
          <w:p w:rsidR="00E12B58" w:rsidRPr="00E12B58" w:rsidRDefault="00E12B58" w:rsidP="00E12B58">
            <w:pPr>
              <w:pStyle w:val="ListParagraph"/>
              <w:numPr>
                <w:ilvl w:val="0"/>
                <w:numId w:val="4"/>
              </w:numPr>
              <w:spacing w:after="0"/>
              <w:cnfStyle w:val="000000000000" w:firstRow="0" w:lastRow="0" w:firstColumn="0" w:lastColumn="0" w:oddVBand="0" w:evenVBand="0" w:oddHBand="0" w:evenHBand="0" w:firstRowFirstColumn="0" w:firstRowLastColumn="0" w:lastRowFirstColumn="0" w:lastRowLastColumn="0"/>
            </w:pPr>
            <w:r w:rsidRPr="00E12B58">
              <w:t>Webinar</w:t>
            </w:r>
          </w:p>
        </w:tc>
        <w:tc>
          <w:tcPr>
            <w:tcW w:w="2694" w:type="dxa"/>
          </w:tcPr>
          <w:p w:rsidR="00E12B58" w:rsidRPr="00E12B58" w:rsidRDefault="00E12B58" w:rsidP="00E12B58">
            <w:pPr>
              <w:cnfStyle w:val="000000000000" w:firstRow="0" w:lastRow="0" w:firstColumn="0" w:lastColumn="0" w:oddVBand="0" w:evenVBand="0" w:oddHBand="0" w:evenHBand="0" w:firstRowFirstColumn="0" w:firstRowLastColumn="0" w:lastRowFirstColumn="0" w:lastRowLastColumn="0"/>
            </w:pPr>
            <w:r w:rsidRPr="00E12B58">
              <w:t>Allied Health Professional who is working in service model already</w:t>
            </w:r>
          </w:p>
        </w:tc>
      </w:tr>
      <w:tr w:rsidR="00E12B58" w:rsidTr="00E12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E12B58" w:rsidRPr="00682187" w:rsidRDefault="00E12B58" w:rsidP="00E12B58">
            <w:pPr>
              <w:rPr>
                <w:b w:val="0"/>
              </w:rPr>
            </w:pPr>
            <w:r w:rsidRPr="00682187">
              <w:rPr>
                <w:b w:val="0"/>
              </w:rPr>
              <w:t>Goal setting/outcome measurements</w:t>
            </w:r>
          </w:p>
          <w:p w:rsidR="00E12B58" w:rsidRPr="00682187" w:rsidRDefault="00E12B58" w:rsidP="00E12B58">
            <w:pPr>
              <w:rPr>
                <w:b w:val="0"/>
              </w:rPr>
            </w:pPr>
          </w:p>
        </w:tc>
        <w:tc>
          <w:tcPr>
            <w:tcW w:w="3686" w:type="dxa"/>
          </w:tcPr>
          <w:p w:rsidR="00E12B58" w:rsidRPr="00E12B58" w:rsidRDefault="00E12B58" w:rsidP="00E12B58">
            <w:pPr>
              <w:cnfStyle w:val="000000100000" w:firstRow="0" w:lastRow="0" w:firstColumn="0" w:lastColumn="0" w:oddVBand="0" w:evenVBand="0" w:oddHBand="1" w:evenHBand="0" w:firstRowFirstColumn="0" w:firstRowLastColumn="0" w:lastRowFirstColumn="0" w:lastRowLastColumn="0"/>
            </w:pPr>
            <w:r w:rsidRPr="00E12B58">
              <w:t>AHPs and separate workshop for families/support workers/carers</w:t>
            </w:r>
          </w:p>
          <w:p w:rsidR="00E12B58" w:rsidRPr="00E12B58" w:rsidRDefault="00E12B58" w:rsidP="00E12B58">
            <w:pPr>
              <w:cnfStyle w:val="000000100000" w:firstRow="0" w:lastRow="0" w:firstColumn="0" w:lastColumn="0" w:oddVBand="0" w:evenVBand="0" w:oddHBand="1" w:evenHBand="0" w:firstRowFirstColumn="0" w:firstRowLastColumn="0" w:lastRowFirstColumn="0" w:lastRowLastColumn="0"/>
            </w:pPr>
          </w:p>
        </w:tc>
        <w:tc>
          <w:tcPr>
            <w:tcW w:w="3685" w:type="dxa"/>
          </w:tcPr>
          <w:p w:rsidR="00E12B58" w:rsidRPr="00E12B58" w:rsidRDefault="00E12B58" w:rsidP="00E12B58">
            <w:pPr>
              <w:cnfStyle w:val="000000100000" w:firstRow="0" w:lastRow="0" w:firstColumn="0" w:lastColumn="0" w:oddVBand="0" w:evenVBand="0" w:oddHBand="1" w:evenHBand="0" w:firstRowFirstColumn="0" w:firstRowLastColumn="0" w:lastRowFirstColumn="0" w:lastRowLastColumn="0"/>
            </w:pPr>
          </w:p>
        </w:tc>
        <w:tc>
          <w:tcPr>
            <w:tcW w:w="2694" w:type="dxa"/>
          </w:tcPr>
          <w:p w:rsidR="00E12B58" w:rsidRPr="00E12B58" w:rsidRDefault="00E12B58" w:rsidP="00E12B58">
            <w:pPr>
              <w:cnfStyle w:val="000000100000" w:firstRow="0" w:lastRow="0" w:firstColumn="0" w:lastColumn="0" w:oddVBand="0" w:evenVBand="0" w:oddHBand="1" w:evenHBand="0" w:firstRowFirstColumn="0" w:firstRowLastColumn="0" w:lastRowFirstColumn="0" w:lastRowLastColumn="0"/>
            </w:pPr>
          </w:p>
        </w:tc>
      </w:tr>
      <w:tr w:rsidR="00E12B58" w:rsidTr="00E12B58">
        <w:tc>
          <w:tcPr>
            <w:cnfStyle w:val="001000000000" w:firstRow="0" w:lastRow="0" w:firstColumn="1" w:lastColumn="0" w:oddVBand="0" w:evenVBand="0" w:oddHBand="0" w:evenHBand="0" w:firstRowFirstColumn="0" w:firstRowLastColumn="0" w:lastRowFirstColumn="0" w:lastRowLastColumn="0"/>
            <w:tcW w:w="5098" w:type="dxa"/>
          </w:tcPr>
          <w:p w:rsidR="00E12B58" w:rsidRPr="00682187" w:rsidRDefault="00E12B58" w:rsidP="00E12B58">
            <w:pPr>
              <w:rPr>
                <w:b w:val="0"/>
              </w:rPr>
            </w:pPr>
            <w:r w:rsidRPr="00682187">
              <w:rPr>
                <w:b w:val="0"/>
              </w:rPr>
              <w:t>Positively Managing People</w:t>
            </w:r>
          </w:p>
        </w:tc>
        <w:tc>
          <w:tcPr>
            <w:tcW w:w="3686" w:type="dxa"/>
          </w:tcPr>
          <w:p w:rsidR="00E12B58" w:rsidRPr="00E12B58" w:rsidRDefault="00E12B58" w:rsidP="00E12B58">
            <w:pPr>
              <w:cnfStyle w:val="000000000000" w:firstRow="0" w:lastRow="0" w:firstColumn="0" w:lastColumn="0" w:oddVBand="0" w:evenVBand="0" w:oddHBand="0" w:evenHBand="0" w:firstRowFirstColumn="0" w:firstRowLastColumn="0" w:lastRowFirstColumn="0" w:lastRowLastColumn="0"/>
            </w:pPr>
            <w:r w:rsidRPr="00E12B58">
              <w:t>AHP</w:t>
            </w:r>
          </w:p>
        </w:tc>
        <w:tc>
          <w:tcPr>
            <w:tcW w:w="3685" w:type="dxa"/>
          </w:tcPr>
          <w:p w:rsidR="00E12B58" w:rsidRPr="00E12B58" w:rsidRDefault="00E12B58" w:rsidP="00E12B58">
            <w:pPr>
              <w:pStyle w:val="ListParagraph"/>
              <w:ind w:left="0"/>
              <w:cnfStyle w:val="000000000000" w:firstRow="0" w:lastRow="0" w:firstColumn="0" w:lastColumn="0" w:oddVBand="0" w:evenVBand="0" w:oddHBand="0" w:evenHBand="0" w:firstRowFirstColumn="0" w:firstRowLastColumn="0" w:lastRowFirstColumn="0" w:lastRowLastColumn="0"/>
            </w:pPr>
            <w:r w:rsidRPr="00E12B58">
              <w:t>Two Day workshop</w:t>
            </w:r>
          </w:p>
        </w:tc>
        <w:tc>
          <w:tcPr>
            <w:tcW w:w="2694" w:type="dxa"/>
          </w:tcPr>
          <w:p w:rsidR="00E12B58" w:rsidRPr="00E12B58" w:rsidRDefault="00E12B58" w:rsidP="00E12B58">
            <w:pPr>
              <w:cnfStyle w:val="000000000000" w:firstRow="0" w:lastRow="0" w:firstColumn="0" w:lastColumn="0" w:oddVBand="0" w:evenVBand="0" w:oddHBand="0" w:evenHBand="0" w:firstRowFirstColumn="0" w:firstRowLastColumn="0" w:lastRowFirstColumn="0" w:lastRowLastColumn="0"/>
            </w:pPr>
            <w:r w:rsidRPr="00E12B58">
              <w:t>PMP expert</w:t>
            </w:r>
          </w:p>
        </w:tc>
      </w:tr>
    </w:tbl>
    <w:p w:rsidR="00286CCE" w:rsidRPr="00286CCE" w:rsidRDefault="00286CCE" w:rsidP="00286CCE"/>
    <w:p w:rsidR="001F43FD" w:rsidRDefault="001F43FD">
      <w:pPr>
        <w:spacing w:after="160" w:line="259" w:lineRule="auto"/>
        <w:rPr>
          <w:color w:val="2F5496" w:themeColor="accent5" w:themeShade="BF"/>
          <w:sz w:val="32"/>
        </w:rPr>
      </w:pPr>
      <w:r>
        <w:br w:type="page"/>
      </w:r>
    </w:p>
    <w:p w:rsidR="00F565A4" w:rsidRPr="00266056" w:rsidRDefault="00286CCE" w:rsidP="001F43FD">
      <w:pPr>
        <w:pStyle w:val="Heading2"/>
        <w:numPr>
          <w:ilvl w:val="0"/>
          <w:numId w:val="0"/>
        </w:numPr>
      </w:pPr>
      <w:r w:rsidRPr="00266056">
        <w:lastRenderedPageBreak/>
        <w:t>Appendix 6</w:t>
      </w:r>
      <w:r w:rsidR="00A74DAE" w:rsidRPr="00266056">
        <w:t xml:space="preserve">: </w:t>
      </w:r>
      <w:r w:rsidR="00F565A4" w:rsidRPr="00266056">
        <w:t>Group Brainstorm – regional/rural/remote disability workforce attraction</w:t>
      </w:r>
    </w:p>
    <w:p w:rsidR="00047D74" w:rsidRPr="00047D74" w:rsidRDefault="00DF7ECB" w:rsidP="00DF7ECB">
      <w:pPr>
        <w:pStyle w:val="Caption"/>
      </w:pPr>
      <w:r>
        <w:t xml:space="preserve">Table </w:t>
      </w:r>
      <w:fldSimple w:instr=" SEQ Table \* ARABIC ">
        <w:r w:rsidR="002D3AEF">
          <w:rPr>
            <w:noProof/>
          </w:rPr>
          <w:t>7</w:t>
        </w:r>
      </w:fldSimple>
      <w:r>
        <w:t xml:space="preserve"> </w:t>
      </w:r>
      <w:r w:rsidRPr="00F16A1D">
        <w:t>Workforce attraction brainstorm ideas by target cohort</w:t>
      </w:r>
    </w:p>
    <w:tbl>
      <w:tblPr>
        <w:tblStyle w:val="GridTable5Dark-Accent1"/>
        <w:tblW w:w="0" w:type="auto"/>
        <w:tblLayout w:type="fixed"/>
        <w:tblCellMar>
          <w:left w:w="57" w:type="dxa"/>
          <w:right w:w="57" w:type="dxa"/>
        </w:tblCellMar>
        <w:tblLook w:val="04A0" w:firstRow="1" w:lastRow="0" w:firstColumn="1" w:lastColumn="0" w:noHBand="0" w:noVBand="1"/>
        <w:tblCaption w:val="Table 7: Workforce attraction brainstorm ideas by target cohort"/>
        <w:tblDescription w:val="This table captures and summarises ideas put forward during the forum for ways to attract people into working in AH with a focus on working with people with disability. It summarises this by the kind of people each idea targets."/>
      </w:tblPr>
      <w:tblGrid>
        <w:gridCol w:w="1953"/>
        <w:gridCol w:w="2153"/>
        <w:gridCol w:w="2126"/>
        <w:gridCol w:w="2127"/>
        <w:gridCol w:w="2409"/>
        <w:gridCol w:w="2410"/>
        <w:gridCol w:w="2210"/>
      </w:tblGrid>
      <w:tr w:rsidR="00047D74" w:rsidRPr="00CE7CF6" w:rsidTr="00B8025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953" w:type="dxa"/>
          </w:tcPr>
          <w:p w:rsidR="00F565A4" w:rsidRPr="00D03708" w:rsidRDefault="00F565A4" w:rsidP="00047D74">
            <w:pPr>
              <w:rPr>
                <w:b w:val="0"/>
              </w:rPr>
            </w:pPr>
            <w:r w:rsidRPr="00D03708">
              <w:rPr>
                <w:b w:val="0"/>
              </w:rPr>
              <w:t>Area</w:t>
            </w:r>
            <w:bookmarkStart w:id="9" w:name="Title_6"/>
            <w:bookmarkEnd w:id="9"/>
          </w:p>
        </w:tc>
        <w:tc>
          <w:tcPr>
            <w:tcW w:w="2153" w:type="dxa"/>
          </w:tcPr>
          <w:p w:rsidR="00F565A4" w:rsidRPr="00D03708" w:rsidRDefault="00F565A4" w:rsidP="00047D74">
            <w:pPr>
              <w:cnfStyle w:val="100000000000" w:firstRow="1" w:lastRow="0" w:firstColumn="0" w:lastColumn="0" w:oddVBand="0" w:evenVBand="0" w:oddHBand="0" w:evenHBand="0" w:firstRowFirstColumn="0" w:firstRowLastColumn="0" w:lastRowFirstColumn="0" w:lastRowLastColumn="0"/>
              <w:rPr>
                <w:b w:val="0"/>
              </w:rPr>
            </w:pPr>
            <w:r w:rsidRPr="00D03708">
              <w:rPr>
                <w:b w:val="0"/>
              </w:rPr>
              <w:t>Incentives – financial/business</w:t>
            </w:r>
          </w:p>
        </w:tc>
        <w:tc>
          <w:tcPr>
            <w:tcW w:w="2126" w:type="dxa"/>
          </w:tcPr>
          <w:p w:rsidR="00F565A4" w:rsidRPr="00D03708" w:rsidRDefault="00F565A4" w:rsidP="00047D74">
            <w:pPr>
              <w:cnfStyle w:val="100000000000" w:firstRow="1" w:lastRow="0" w:firstColumn="0" w:lastColumn="0" w:oddVBand="0" w:evenVBand="0" w:oddHBand="0" w:evenHBand="0" w:firstRowFirstColumn="0" w:firstRowLastColumn="0" w:lastRowFirstColumn="0" w:lastRowLastColumn="0"/>
              <w:rPr>
                <w:b w:val="0"/>
              </w:rPr>
            </w:pPr>
            <w:r w:rsidRPr="00D03708">
              <w:rPr>
                <w:b w:val="0"/>
              </w:rPr>
              <w:t>Marketing</w:t>
            </w:r>
          </w:p>
        </w:tc>
        <w:tc>
          <w:tcPr>
            <w:tcW w:w="2127" w:type="dxa"/>
          </w:tcPr>
          <w:p w:rsidR="00F565A4" w:rsidRPr="00D03708" w:rsidRDefault="00F565A4" w:rsidP="00047D74">
            <w:pPr>
              <w:cnfStyle w:val="100000000000" w:firstRow="1" w:lastRow="0" w:firstColumn="0" w:lastColumn="0" w:oddVBand="0" w:evenVBand="0" w:oddHBand="0" w:evenHBand="0" w:firstRowFirstColumn="0" w:firstRowLastColumn="0" w:lastRowFirstColumn="0" w:lastRowLastColumn="0"/>
              <w:rPr>
                <w:b w:val="0"/>
              </w:rPr>
            </w:pPr>
            <w:r w:rsidRPr="00D03708">
              <w:rPr>
                <w:b w:val="0"/>
              </w:rPr>
              <w:t>Training</w:t>
            </w:r>
            <w:r w:rsidR="00B80252" w:rsidRPr="00D03708">
              <w:rPr>
                <w:b w:val="0"/>
              </w:rPr>
              <w:t xml:space="preserve"> </w:t>
            </w:r>
            <w:r w:rsidRPr="00D03708">
              <w:rPr>
                <w:b w:val="0"/>
              </w:rPr>
              <w:t>/</w:t>
            </w:r>
            <w:r w:rsidR="00047D74" w:rsidRPr="00D03708">
              <w:rPr>
                <w:b w:val="0"/>
              </w:rPr>
              <w:t xml:space="preserve"> </w:t>
            </w:r>
            <w:r w:rsidR="006B397E" w:rsidRPr="00D03708">
              <w:rPr>
                <w:b w:val="0"/>
              </w:rPr>
              <w:t>C</w:t>
            </w:r>
            <w:r w:rsidRPr="00D03708">
              <w:rPr>
                <w:b w:val="0"/>
              </w:rPr>
              <w:t>PD</w:t>
            </w:r>
          </w:p>
        </w:tc>
        <w:tc>
          <w:tcPr>
            <w:tcW w:w="2409" w:type="dxa"/>
          </w:tcPr>
          <w:p w:rsidR="00F565A4" w:rsidRPr="00D03708" w:rsidRDefault="00047D74" w:rsidP="00047D74">
            <w:pPr>
              <w:cnfStyle w:val="100000000000" w:firstRow="1" w:lastRow="0" w:firstColumn="0" w:lastColumn="0" w:oddVBand="0" w:evenVBand="0" w:oddHBand="0" w:evenHBand="0" w:firstRowFirstColumn="0" w:firstRowLastColumn="0" w:lastRowFirstColumn="0" w:lastRowLastColumn="0"/>
              <w:rPr>
                <w:b w:val="0"/>
              </w:rPr>
            </w:pPr>
            <w:r w:rsidRPr="00D03708">
              <w:rPr>
                <w:b w:val="0"/>
              </w:rPr>
              <w:t xml:space="preserve">Networking &amp; </w:t>
            </w:r>
            <w:r w:rsidR="00F565A4" w:rsidRPr="00D03708">
              <w:rPr>
                <w:b w:val="0"/>
              </w:rPr>
              <w:t>Supports</w:t>
            </w:r>
          </w:p>
        </w:tc>
        <w:tc>
          <w:tcPr>
            <w:tcW w:w="2410" w:type="dxa"/>
          </w:tcPr>
          <w:p w:rsidR="00F565A4" w:rsidRPr="00D03708" w:rsidRDefault="00047D74" w:rsidP="00047D74">
            <w:pPr>
              <w:cnfStyle w:val="100000000000" w:firstRow="1" w:lastRow="0" w:firstColumn="0" w:lastColumn="0" w:oddVBand="0" w:evenVBand="0" w:oddHBand="0" w:evenHBand="0" w:firstRowFirstColumn="0" w:firstRowLastColumn="0" w:lastRowFirstColumn="0" w:lastRowLastColumn="0"/>
              <w:rPr>
                <w:b w:val="0"/>
              </w:rPr>
            </w:pPr>
            <w:r w:rsidRPr="00D03708">
              <w:rPr>
                <w:b w:val="0"/>
              </w:rPr>
              <w:t xml:space="preserve">Exposure &amp; </w:t>
            </w:r>
            <w:r w:rsidR="00F565A4" w:rsidRPr="00D03708">
              <w:rPr>
                <w:b w:val="0"/>
              </w:rPr>
              <w:t>opportunity</w:t>
            </w:r>
          </w:p>
        </w:tc>
        <w:tc>
          <w:tcPr>
            <w:tcW w:w="2210" w:type="dxa"/>
          </w:tcPr>
          <w:p w:rsidR="00F565A4" w:rsidRPr="00D03708" w:rsidRDefault="00F565A4" w:rsidP="00047D74">
            <w:pPr>
              <w:cnfStyle w:val="100000000000" w:firstRow="1" w:lastRow="0" w:firstColumn="0" w:lastColumn="0" w:oddVBand="0" w:evenVBand="0" w:oddHBand="0" w:evenHBand="0" w:firstRowFirstColumn="0" w:firstRowLastColumn="0" w:lastRowFirstColumn="0" w:lastRowLastColumn="0"/>
              <w:rPr>
                <w:b w:val="0"/>
              </w:rPr>
            </w:pPr>
            <w:r w:rsidRPr="00D03708">
              <w:rPr>
                <w:b w:val="0"/>
              </w:rPr>
              <w:t>Targets</w:t>
            </w:r>
            <w:r w:rsidR="00B80252" w:rsidRPr="00D03708">
              <w:rPr>
                <w:b w:val="0"/>
              </w:rPr>
              <w:t xml:space="preserve"> </w:t>
            </w:r>
            <w:r w:rsidRPr="00D03708">
              <w:rPr>
                <w:b w:val="0"/>
              </w:rPr>
              <w:t>/</w:t>
            </w:r>
            <w:r w:rsidR="00B80252" w:rsidRPr="00D03708">
              <w:rPr>
                <w:b w:val="0"/>
              </w:rPr>
              <w:t xml:space="preserve"> </w:t>
            </w:r>
            <w:r w:rsidRPr="00D03708">
              <w:rPr>
                <w:b w:val="0"/>
              </w:rPr>
              <w:t>area of need</w:t>
            </w:r>
          </w:p>
        </w:tc>
      </w:tr>
      <w:tr w:rsidR="00047D74" w:rsidRPr="00CE7CF6" w:rsidTr="00B802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3" w:type="dxa"/>
          </w:tcPr>
          <w:p w:rsidR="00F565A4" w:rsidRPr="00D03708" w:rsidRDefault="00F565A4" w:rsidP="00047D74">
            <w:pPr>
              <w:rPr>
                <w:b w:val="0"/>
              </w:rPr>
            </w:pPr>
            <w:r w:rsidRPr="00D03708">
              <w:rPr>
                <w:b w:val="0"/>
              </w:rPr>
              <w:t>Experienced Clinicians into sector</w:t>
            </w:r>
          </w:p>
        </w:tc>
        <w:tc>
          <w:tcPr>
            <w:tcW w:w="2153" w:type="dxa"/>
          </w:tcPr>
          <w:p w:rsidR="00F565A4" w:rsidRPr="00047D74" w:rsidRDefault="00047D74" w:rsidP="00047D74">
            <w:pPr>
              <w:cnfStyle w:val="000000100000" w:firstRow="0" w:lastRow="0" w:firstColumn="0" w:lastColumn="0" w:oddVBand="0" w:evenVBand="0" w:oddHBand="1" w:evenHBand="0" w:firstRowFirstColumn="0" w:firstRowLastColumn="0" w:lastRowFirstColumn="0" w:lastRowLastColumn="0"/>
            </w:pPr>
            <w:r>
              <w:t xml:space="preserve">Small business grants </w:t>
            </w:r>
          </w:p>
          <w:p w:rsidR="00F565A4" w:rsidRPr="00047D74" w:rsidRDefault="00047D74" w:rsidP="00047D74">
            <w:pPr>
              <w:cnfStyle w:val="000000100000" w:firstRow="0" w:lastRow="0" w:firstColumn="0" w:lastColumn="0" w:oddVBand="0" w:evenVBand="0" w:oddHBand="1" w:evenHBand="0" w:firstRowFirstColumn="0" w:firstRowLastColumn="0" w:lastRowFirstColumn="0" w:lastRowLastColumn="0"/>
            </w:pPr>
            <w:r>
              <w:t>Minimise admin</w:t>
            </w:r>
            <w:r w:rsidR="00071BCA">
              <w:t>istration</w:t>
            </w:r>
            <w:r>
              <w:t xml:space="preserve"> demands of NDIS </w:t>
            </w:r>
          </w:p>
        </w:tc>
        <w:tc>
          <w:tcPr>
            <w:tcW w:w="2126" w:type="dxa"/>
          </w:tcPr>
          <w:p w:rsidR="00F565A4" w:rsidRPr="00047D74" w:rsidRDefault="00F565A4" w:rsidP="00047D74">
            <w:pPr>
              <w:cnfStyle w:val="000000100000" w:firstRow="0" w:lastRow="0" w:firstColumn="0" w:lastColumn="0" w:oddVBand="0" w:evenVBand="0" w:oddHBand="1" w:evenHBand="0" w:firstRowFirstColumn="0" w:firstRowLastColumn="0" w:lastRowFirstColumn="0" w:lastRowLastColumn="0"/>
            </w:pPr>
            <w:r w:rsidRPr="00047D74">
              <w:t xml:space="preserve">Positive spin i.e. present as a challenge </w:t>
            </w:r>
            <w:r w:rsidR="00071BCA">
              <w:t xml:space="preserve">and </w:t>
            </w:r>
            <w:r w:rsidRPr="00047D74">
              <w:t>emphasise the opportunity</w:t>
            </w:r>
          </w:p>
        </w:tc>
        <w:tc>
          <w:tcPr>
            <w:tcW w:w="2127" w:type="dxa"/>
          </w:tcPr>
          <w:p w:rsidR="00F565A4" w:rsidRPr="00047D74" w:rsidRDefault="006B397E" w:rsidP="00047D74">
            <w:pPr>
              <w:cnfStyle w:val="000000100000" w:firstRow="0" w:lastRow="0" w:firstColumn="0" w:lastColumn="0" w:oddVBand="0" w:evenVBand="0" w:oddHBand="1" w:evenHBand="0" w:firstRowFirstColumn="0" w:firstRowLastColumn="0" w:lastRowFirstColumn="0" w:lastRowLastColumn="0"/>
            </w:pPr>
            <w:r>
              <w:t>C</w:t>
            </w:r>
            <w:r w:rsidR="00071BCA">
              <w:t>PD and</w:t>
            </w:r>
            <w:r w:rsidR="00F565A4" w:rsidRPr="00047D74">
              <w:t xml:space="preserve"> training opp</w:t>
            </w:r>
            <w:r w:rsidR="00071BCA">
              <w:t>ortunities - offer financial support</w:t>
            </w:r>
            <w:r w:rsidR="00047D74">
              <w:t xml:space="preserve"> </w:t>
            </w:r>
          </w:p>
          <w:p w:rsidR="00F565A4" w:rsidRPr="00047D74" w:rsidRDefault="00F565A4" w:rsidP="00047D74">
            <w:pPr>
              <w:cnfStyle w:val="000000100000" w:firstRow="0" w:lastRow="0" w:firstColumn="0" w:lastColumn="0" w:oddVBand="0" w:evenVBand="0" w:oddHBand="1" w:evenHBand="0" w:firstRowFirstColumn="0" w:firstRowLastColumn="0" w:lastRowFirstColumn="0" w:lastRowLastColumn="0"/>
            </w:pPr>
            <w:r w:rsidRPr="00047D74">
              <w:t>Robust training framework</w:t>
            </w:r>
          </w:p>
        </w:tc>
        <w:tc>
          <w:tcPr>
            <w:tcW w:w="2409" w:type="dxa"/>
          </w:tcPr>
          <w:p w:rsidR="00F565A4" w:rsidRPr="00047D74" w:rsidRDefault="00071BCA" w:rsidP="00047D74">
            <w:pPr>
              <w:cnfStyle w:val="000000100000" w:firstRow="0" w:lastRow="0" w:firstColumn="0" w:lastColumn="0" w:oddVBand="0" w:evenVBand="0" w:oddHBand="1" w:evenHBand="0" w:firstRowFirstColumn="0" w:firstRowLastColumn="0" w:lastRowFirstColumn="0" w:lastRowLastColumn="0"/>
            </w:pPr>
            <w:r>
              <w:t>Networking opportunities</w:t>
            </w:r>
          </w:p>
          <w:p w:rsidR="00F565A4" w:rsidRPr="00047D74" w:rsidRDefault="00047D74" w:rsidP="00047D74">
            <w:pPr>
              <w:cnfStyle w:val="000000100000" w:firstRow="0" w:lastRow="0" w:firstColumn="0" w:lastColumn="0" w:oddVBand="0" w:evenVBand="0" w:oddHBand="1" w:evenHBand="0" w:firstRowFirstColumn="0" w:firstRowLastColumn="0" w:lastRowFirstColumn="0" w:lastRowLastColumn="0"/>
            </w:pPr>
            <w:r>
              <w:t>Mentoring connections</w:t>
            </w:r>
          </w:p>
          <w:p w:rsidR="00F565A4" w:rsidRPr="00047D74" w:rsidRDefault="00F565A4" w:rsidP="00047D74">
            <w:pPr>
              <w:cnfStyle w:val="000000100000" w:firstRow="0" w:lastRow="0" w:firstColumn="0" w:lastColumn="0" w:oddVBand="0" w:evenVBand="0" w:oddHBand="1" w:evenHBand="0" w:firstRowFirstColumn="0" w:firstRowLastColumn="0" w:lastRowFirstColumn="0" w:lastRowLastColumn="0"/>
            </w:pPr>
            <w:r w:rsidRPr="00047D74">
              <w:t>Support via centres of excellence</w:t>
            </w:r>
          </w:p>
        </w:tc>
        <w:tc>
          <w:tcPr>
            <w:tcW w:w="2410" w:type="dxa"/>
          </w:tcPr>
          <w:p w:rsidR="00F565A4" w:rsidRPr="00047D74" w:rsidRDefault="00F565A4" w:rsidP="00071BCA">
            <w:pPr>
              <w:cnfStyle w:val="000000100000" w:firstRow="0" w:lastRow="0" w:firstColumn="0" w:lastColumn="0" w:oddVBand="0" w:evenVBand="0" w:oddHBand="1" w:evenHBand="0" w:firstRowFirstColumn="0" w:firstRowLastColumn="0" w:lastRowFirstColumn="0" w:lastRowLastColumn="0"/>
            </w:pPr>
            <w:r w:rsidRPr="00047D74">
              <w:t>Overseas sponsorships</w:t>
            </w:r>
          </w:p>
        </w:tc>
        <w:tc>
          <w:tcPr>
            <w:tcW w:w="2210" w:type="dxa"/>
          </w:tcPr>
          <w:p w:rsidR="00F565A4" w:rsidRPr="00047D74" w:rsidRDefault="00B80252" w:rsidP="00047D74">
            <w:pPr>
              <w:cnfStyle w:val="000000100000" w:firstRow="0" w:lastRow="0" w:firstColumn="0" w:lastColumn="0" w:oddVBand="0" w:evenVBand="0" w:oddHBand="1" w:evenHBand="0" w:firstRowFirstColumn="0" w:firstRowLastColumn="0" w:lastRowFirstColumn="0" w:lastRowLastColumn="0"/>
            </w:pPr>
            <w:r>
              <w:t>C</w:t>
            </w:r>
            <w:r w:rsidR="00F565A4" w:rsidRPr="00047D74">
              <w:t>ommunication re</w:t>
            </w:r>
            <w:r w:rsidR="00071BCA">
              <w:t>.</w:t>
            </w:r>
            <w:r w:rsidR="00F565A4" w:rsidRPr="00047D74">
              <w:t xml:space="preserve"> gaps in service so tha</w:t>
            </w:r>
            <w:r w:rsidR="00071BCA">
              <w:t>t niche services can be offered with</w:t>
            </w:r>
            <w:r w:rsidR="00F565A4" w:rsidRPr="00047D74">
              <w:t xml:space="preserve"> reliable income</w:t>
            </w:r>
          </w:p>
        </w:tc>
      </w:tr>
      <w:tr w:rsidR="00047D74" w:rsidRPr="00CE7CF6" w:rsidTr="00B80252">
        <w:trPr>
          <w:cantSplit/>
        </w:trPr>
        <w:tc>
          <w:tcPr>
            <w:cnfStyle w:val="001000000000" w:firstRow="0" w:lastRow="0" w:firstColumn="1" w:lastColumn="0" w:oddVBand="0" w:evenVBand="0" w:oddHBand="0" w:evenHBand="0" w:firstRowFirstColumn="0" w:firstRowLastColumn="0" w:lastRowFirstColumn="0" w:lastRowLastColumn="0"/>
            <w:tcW w:w="1953" w:type="dxa"/>
          </w:tcPr>
          <w:p w:rsidR="00F565A4" w:rsidRPr="00D03708" w:rsidRDefault="00F565A4" w:rsidP="00047D74">
            <w:pPr>
              <w:rPr>
                <w:b w:val="0"/>
              </w:rPr>
            </w:pPr>
            <w:r w:rsidRPr="00D03708">
              <w:rPr>
                <w:b w:val="0"/>
              </w:rPr>
              <w:t>Skilled ex Tasmanian clinicians to return</w:t>
            </w:r>
          </w:p>
        </w:tc>
        <w:tc>
          <w:tcPr>
            <w:tcW w:w="2153" w:type="dxa"/>
          </w:tcPr>
          <w:p w:rsidR="00F565A4" w:rsidRPr="00047D74" w:rsidRDefault="00F565A4" w:rsidP="00071BCA">
            <w:pPr>
              <w:cnfStyle w:val="000000000000" w:firstRow="0" w:lastRow="0" w:firstColumn="0" w:lastColumn="0" w:oddVBand="0" w:evenVBand="0" w:oddHBand="0" w:evenHBand="0" w:firstRowFirstColumn="0" w:firstRowLastColumn="0" w:lastRowFirstColumn="0" w:lastRowLastColumn="0"/>
            </w:pPr>
            <w:r w:rsidRPr="00047D74">
              <w:t>P</w:t>
            </w:r>
            <w:r w:rsidR="00071BCA">
              <w:t xml:space="preserve">rivate practice opportunities or job </w:t>
            </w:r>
            <w:r w:rsidR="00047D74">
              <w:t>permanency</w:t>
            </w:r>
          </w:p>
          <w:p w:rsidR="00F565A4" w:rsidRPr="00047D74" w:rsidRDefault="00071BCA" w:rsidP="00071BCA">
            <w:pPr>
              <w:cnfStyle w:val="000000000000" w:firstRow="0" w:lastRow="0" w:firstColumn="0" w:lastColumn="0" w:oddVBand="0" w:evenVBand="0" w:oddHBand="0" w:evenHBand="0" w:firstRowFirstColumn="0" w:firstRowLastColumn="0" w:lastRowFirstColumn="0" w:lastRowLastColumn="0"/>
            </w:pPr>
            <w:r>
              <w:t>Rural and remote</w:t>
            </w:r>
            <w:r w:rsidR="00B80252">
              <w:t xml:space="preserve"> loading </w:t>
            </w:r>
          </w:p>
          <w:p w:rsidR="00F565A4" w:rsidRPr="00047D74" w:rsidRDefault="00F565A4" w:rsidP="00071BCA">
            <w:pPr>
              <w:cnfStyle w:val="000000000000" w:firstRow="0" w:lastRow="0" w:firstColumn="0" w:lastColumn="0" w:oddVBand="0" w:evenVBand="0" w:oddHBand="0" w:evenHBand="0" w:firstRowFirstColumn="0" w:firstRowLastColumn="0" w:lastRowFirstColumn="0" w:lastRowLastColumn="0"/>
            </w:pPr>
            <w:r w:rsidRPr="00047D74">
              <w:t xml:space="preserve">Restore pay parity </w:t>
            </w:r>
            <w:r w:rsidR="00071BCA">
              <w:t xml:space="preserve">with other states through union / </w:t>
            </w:r>
            <w:r w:rsidRPr="00047D74">
              <w:t>workforce adv</w:t>
            </w:r>
            <w:r w:rsidR="00071BCA">
              <w:t>ocacy</w:t>
            </w:r>
          </w:p>
        </w:tc>
        <w:tc>
          <w:tcPr>
            <w:tcW w:w="2126" w:type="dxa"/>
          </w:tcPr>
          <w:p w:rsidR="00F565A4" w:rsidRPr="00047D74" w:rsidRDefault="00F565A4" w:rsidP="00071BCA">
            <w:pPr>
              <w:cnfStyle w:val="000000000000" w:firstRow="0" w:lastRow="0" w:firstColumn="0" w:lastColumn="0" w:oddVBand="0" w:evenVBand="0" w:oddHBand="0" w:evenHBand="0" w:firstRowFirstColumn="0" w:firstRowLastColumn="0" w:lastRowFirstColumn="0" w:lastRowLastColumn="0"/>
            </w:pPr>
            <w:r w:rsidRPr="00047D74">
              <w:t xml:space="preserve">Work life balance, environment, lifestyle, family friendly – national advertising </w:t>
            </w:r>
          </w:p>
          <w:p w:rsidR="00F565A4" w:rsidRPr="00047D74" w:rsidRDefault="00F565A4" w:rsidP="00B80252">
            <w:pPr>
              <w:cnfStyle w:val="000000000000" w:firstRow="0" w:lastRow="0" w:firstColumn="0" w:lastColumn="0" w:oddVBand="0" w:evenVBand="0" w:oddHBand="0" w:evenHBand="0" w:firstRowFirstColumn="0" w:firstRowLastColumn="0" w:lastRowFirstColumn="0" w:lastRowLastColumn="0"/>
            </w:pPr>
            <w:r w:rsidRPr="00047D74">
              <w:t>C</w:t>
            </w:r>
            <w:r w:rsidR="00582973" w:rsidRPr="00047D74">
              <w:t>ouldn’t hack it on the mainland!</w:t>
            </w:r>
            <w:r w:rsidR="00071BCA">
              <w:t xml:space="preserve"> (reference to TV series set in Tasmania)</w:t>
            </w:r>
          </w:p>
        </w:tc>
        <w:tc>
          <w:tcPr>
            <w:tcW w:w="2127" w:type="dxa"/>
          </w:tcPr>
          <w:p w:rsidR="00F565A4" w:rsidRPr="00047D74" w:rsidRDefault="006B397E" w:rsidP="00071BCA">
            <w:pPr>
              <w:cnfStyle w:val="000000000000" w:firstRow="0" w:lastRow="0" w:firstColumn="0" w:lastColumn="0" w:oddVBand="0" w:evenVBand="0" w:oddHBand="0" w:evenHBand="0" w:firstRowFirstColumn="0" w:firstRowLastColumn="0" w:lastRowFirstColumn="0" w:lastRowLastColumn="0"/>
            </w:pPr>
            <w:r>
              <w:t>CPD</w:t>
            </w:r>
            <w:r w:rsidR="00F565A4" w:rsidRPr="00047D74">
              <w:t xml:space="preserve"> &amp; training opportunities – </w:t>
            </w:r>
            <w:r w:rsidR="00071BCA">
              <w:t>offer financial support</w:t>
            </w:r>
          </w:p>
        </w:tc>
        <w:tc>
          <w:tcPr>
            <w:tcW w:w="2409" w:type="dxa"/>
          </w:tcPr>
          <w:p w:rsidR="00F565A4" w:rsidRPr="00047D74" w:rsidRDefault="00F565A4" w:rsidP="00071BCA">
            <w:pPr>
              <w:cnfStyle w:val="000000000000" w:firstRow="0" w:lastRow="0" w:firstColumn="0" w:lastColumn="0" w:oddVBand="0" w:evenVBand="0" w:oddHBand="0" w:evenHBand="0" w:firstRowFirstColumn="0" w:firstRowLastColumn="0" w:lastRowFirstColumn="0" w:lastRowLastColumn="0"/>
            </w:pPr>
            <w:r w:rsidRPr="00047D74">
              <w:t xml:space="preserve">Networking opportunities </w:t>
            </w:r>
          </w:p>
          <w:p w:rsidR="00F565A4" w:rsidRPr="00047D74" w:rsidRDefault="00F565A4" w:rsidP="00071BCA">
            <w:pPr>
              <w:cnfStyle w:val="000000000000" w:firstRow="0" w:lastRow="0" w:firstColumn="0" w:lastColumn="0" w:oddVBand="0" w:evenVBand="0" w:oddHBand="0" w:evenHBand="0" w:firstRowFirstColumn="0" w:firstRowLastColumn="0" w:lastRowFirstColumn="0" w:lastRowLastColumn="0"/>
            </w:pPr>
            <w:r w:rsidRPr="00047D74">
              <w:t>Tas</w:t>
            </w:r>
            <w:r w:rsidR="00071BCA">
              <w:t>mania</w:t>
            </w:r>
            <w:r w:rsidRPr="00047D74">
              <w:t xml:space="preserve"> to have own professional associations</w:t>
            </w:r>
          </w:p>
        </w:tc>
        <w:tc>
          <w:tcPr>
            <w:tcW w:w="2410" w:type="dxa"/>
          </w:tcPr>
          <w:p w:rsidR="00F565A4" w:rsidRPr="00047D74" w:rsidRDefault="00F565A4" w:rsidP="00071BCA">
            <w:pPr>
              <w:cnfStyle w:val="000000000000" w:firstRow="0" w:lastRow="0" w:firstColumn="0" w:lastColumn="0" w:oddVBand="0" w:evenVBand="0" w:oddHBand="0" w:evenHBand="0" w:firstRowFirstColumn="0" w:firstRowLastColumn="0" w:lastRowFirstColumn="0" w:lastRowLastColumn="0"/>
            </w:pPr>
            <w:r w:rsidRPr="00047D74">
              <w:t>Incentives to explore new clinical area – l</w:t>
            </w:r>
            <w:r w:rsidR="00071BCA">
              <w:t>ink to research and development</w:t>
            </w:r>
          </w:p>
          <w:p w:rsidR="00F565A4" w:rsidRPr="00047D74" w:rsidRDefault="00F565A4" w:rsidP="00071BCA">
            <w:pPr>
              <w:cnfStyle w:val="000000000000" w:firstRow="0" w:lastRow="0" w:firstColumn="0" w:lastColumn="0" w:oddVBand="0" w:evenVBand="0" w:oddHBand="0" w:evenHBand="0" w:firstRowFirstColumn="0" w:firstRowLastColumn="0" w:lastRowFirstColumn="0" w:lastRowLastColumn="0"/>
            </w:pPr>
            <w:r w:rsidRPr="00047D74">
              <w:t>Support to return for trial period</w:t>
            </w:r>
          </w:p>
        </w:tc>
        <w:tc>
          <w:tcPr>
            <w:tcW w:w="2210" w:type="dxa"/>
          </w:tcPr>
          <w:p w:rsidR="00F565A4" w:rsidRPr="00047D74" w:rsidRDefault="00F565A4" w:rsidP="00071BCA">
            <w:pPr>
              <w:cnfStyle w:val="000000000000" w:firstRow="0" w:lastRow="0" w:firstColumn="0" w:lastColumn="0" w:oddVBand="0" w:evenVBand="0" w:oddHBand="0" w:evenHBand="0" w:firstRowFirstColumn="0" w:firstRowLastColumn="0" w:lastRowFirstColumn="0" w:lastRowLastColumn="0"/>
            </w:pPr>
            <w:r w:rsidRPr="00047D74">
              <w:t>Target mature age clinicians looking towards retirement</w:t>
            </w:r>
          </w:p>
        </w:tc>
      </w:tr>
      <w:tr w:rsidR="00047D74" w:rsidRPr="00CE7CF6" w:rsidTr="00B802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3" w:type="dxa"/>
          </w:tcPr>
          <w:p w:rsidR="00F565A4" w:rsidRPr="00D03708" w:rsidRDefault="00047D74" w:rsidP="00047D74">
            <w:pPr>
              <w:rPr>
                <w:b w:val="0"/>
              </w:rPr>
            </w:pPr>
            <w:r w:rsidRPr="00D03708">
              <w:rPr>
                <w:b w:val="0"/>
              </w:rPr>
              <w:lastRenderedPageBreak/>
              <w:t>New Graduates</w:t>
            </w:r>
          </w:p>
        </w:tc>
        <w:tc>
          <w:tcPr>
            <w:tcW w:w="2153" w:type="dxa"/>
          </w:tcPr>
          <w:p w:rsidR="00F565A4" w:rsidRPr="00047D74" w:rsidRDefault="00F565A4" w:rsidP="00D77409">
            <w:pPr>
              <w:cnfStyle w:val="000000100000" w:firstRow="0" w:lastRow="0" w:firstColumn="0" w:lastColumn="0" w:oddVBand="0" w:evenVBand="0" w:oddHBand="1" w:evenHBand="0" w:firstRowFirstColumn="0" w:firstRowLastColumn="0" w:lastRowFirstColumn="0" w:lastRowLastColumn="0"/>
            </w:pPr>
            <w:r w:rsidRPr="00047D74">
              <w:t xml:space="preserve">Bonded scholarships such as support to access training interstate </w:t>
            </w:r>
          </w:p>
          <w:p w:rsidR="00F565A4" w:rsidRPr="00047D74" w:rsidRDefault="00F565A4" w:rsidP="00D77409">
            <w:pPr>
              <w:cnfStyle w:val="000000100000" w:firstRow="0" w:lastRow="0" w:firstColumn="0" w:lastColumn="0" w:oddVBand="0" w:evenVBand="0" w:oddHBand="1" w:evenHBand="0" w:firstRowFirstColumn="0" w:firstRowLastColumn="0" w:lastRowFirstColumn="0" w:lastRowLastColumn="0"/>
            </w:pPr>
            <w:r w:rsidRPr="00047D74">
              <w:t>R</w:t>
            </w:r>
            <w:r w:rsidR="00D77409">
              <w:t>ural and remote</w:t>
            </w:r>
            <w:r w:rsidRPr="00047D74">
              <w:t xml:space="preserve"> loading</w:t>
            </w:r>
          </w:p>
        </w:tc>
        <w:tc>
          <w:tcPr>
            <w:tcW w:w="2126" w:type="dxa"/>
          </w:tcPr>
          <w:p w:rsidR="00F565A4" w:rsidRPr="00047D74" w:rsidRDefault="00F565A4" w:rsidP="00D77409">
            <w:pPr>
              <w:cnfStyle w:val="000000100000" w:firstRow="0" w:lastRow="0" w:firstColumn="0" w:lastColumn="0" w:oddVBand="0" w:evenVBand="0" w:oddHBand="1" w:evenHBand="0" w:firstRowFirstColumn="0" w:firstRowLastColumn="0" w:lastRowFirstColumn="0" w:lastRowLastColumn="0"/>
            </w:pPr>
            <w:r w:rsidRPr="00047D74">
              <w:t>Opportunities for high responsibility, challenge, lifestyle</w:t>
            </w:r>
          </w:p>
        </w:tc>
        <w:tc>
          <w:tcPr>
            <w:tcW w:w="2127" w:type="dxa"/>
          </w:tcPr>
          <w:p w:rsidR="00F565A4" w:rsidRPr="00047D74" w:rsidRDefault="006B397E" w:rsidP="00D77409">
            <w:pPr>
              <w:cnfStyle w:val="000000100000" w:firstRow="0" w:lastRow="0" w:firstColumn="0" w:lastColumn="0" w:oddVBand="0" w:evenVBand="0" w:oddHBand="1" w:evenHBand="0" w:firstRowFirstColumn="0" w:firstRowLastColumn="0" w:lastRowFirstColumn="0" w:lastRowLastColumn="0"/>
            </w:pPr>
            <w:r>
              <w:t>CPD</w:t>
            </w:r>
            <w:r w:rsidR="00F565A4" w:rsidRPr="00047D74">
              <w:t xml:space="preserve"> &amp; training opportunities -  including funding</w:t>
            </w:r>
          </w:p>
          <w:p w:rsidR="00F565A4" w:rsidRPr="00047D74" w:rsidRDefault="00F565A4" w:rsidP="00D77409">
            <w:pPr>
              <w:cnfStyle w:val="000000100000" w:firstRow="0" w:lastRow="0" w:firstColumn="0" w:lastColumn="0" w:oddVBand="0" w:evenVBand="0" w:oddHBand="1" w:evenHBand="0" w:firstRowFirstColumn="0" w:firstRowLastColumn="0" w:lastRowFirstColumn="0" w:lastRowLastColumn="0"/>
            </w:pPr>
            <w:r w:rsidRPr="00047D74">
              <w:t>Links to universities &amp; rural clinical school</w:t>
            </w:r>
          </w:p>
        </w:tc>
        <w:tc>
          <w:tcPr>
            <w:tcW w:w="2409" w:type="dxa"/>
          </w:tcPr>
          <w:p w:rsidR="00F565A4" w:rsidRPr="00047D74" w:rsidRDefault="00F565A4" w:rsidP="00D77409">
            <w:pPr>
              <w:cnfStyle w:val="000000100000" w:firstRow="0" w:lastRow="0" w:firstColumn="0" w:lastColumn="0" w:oddVBand="0" w:evenVBand="0" w:oddHBand="1" w:evenHBand="0" w:firstRowFirstColumn="0" w:firstRowLastColumn="0" w:lastRowFirstColumn="0" w:lastRowLastColumn="0"/>
            </w:pPr>
            <w:r w:rsidRPr="00047D74">
              <w:t xml:space="preserve">Networking opportunities </w:t>
            </w:r>
          </w:p>
          <w:p w:rsidR="00F565A4" w:rsidRPr="00047D74" w:rsidRDefault="00F565A4" w:rsidP="00D77409">
            <w:pPr>
              <w:cnfStyle w:val="000000100000" w:firstRow="0" w:lastRow="0" w:firstColumn="0" w:lastColumn="0" w:oddVBand="0" w:evenVBand="0" w:oddHBand="1" w:evenHBand="0" w:firstRowFirstColumn="0" w:firstRowLastColumn="0" w:lastRowFirstColumn="0" w:lastRowLastColumn="0"/>
            </w:pPr>
            <w:r w:rsidRPr="00047D74">
              <w:t xml:space="preserve">Mentoring connections  </w:t>
            </w:r>
          </w:p>
          <w:p w:rsidR="00F565A4" w:rsidRPr="00047D74" w:rsidRDefault="00F565A4" w:rsidP="00D77409">
            <w:pPr>
              <w:cnfStyle w:val="000000100000" w:firstRow="0" w:lastRow="0" w:firstColumn="0" w:lastColumn="0" w:oddVBand="0" w:evenVBand="0" w:oddHBand="1" w:evenHBand="0" w:firstRowFirstColumn="0" w:firstRowLastColumn="0" w:lastRowFirstColumn="0" w:lastRowLastColumn="0"/>
            </w:pPr>
            <w:r w:rsidRPr="00047D74">
              <w:t>Link with peer supports</w:t>
            </w:r>
          </w:p>
        </w:tc>
        <w:tc>
          <w:tcPr>
            <w:tcW w:w="2410" w:type="dxa"/>
          </w:tcPr>
          <w:p w:rsidR="00F565A4" w:rsidRPr="00047D74" w:rsidRDefault="00D77409" w:rsidP="00D77409">
            <w:pPr>
              <w:cnfStyle w:val="000000100000" w:firstRow="0" w:lastRow="0" w:firstColumn="0" w:lastColumn="0" w:oddVBand="0" w:evenVBand="0" w:oddHBand="1" w:evenHBand="0" w:firstRowFirstColumn="0" w:firstRowLastColumn="0" w:lastRowFirstColumn="0" w:lastRowLastColumn="0"/>
            </w:pPr>
            <w:r>
              <w:t xml:space="preserve">Overseas sponsorships </w:t>
            </w:r>
          </w:p>
          <w:p w:rsidR="00F565A4" w:rsidRPr="00047D74" w:rsidRDefault="00F565A4" w:rsidP="00D77409">
            <w:pPr>
              <w:cnfStyle w:val="000000100000" w:firstRow="0" w:lastRow="0" w:firstColumn="0" w:lastColumn="0" w:oddVBand="0" w:evenVBand="0" w:oddHBand="1" w:evenHBand="0" w:firstRowFirstColumn="0" w:firstRowLastColumn="0" w:lastRowFirstColumn="0" w:lastRowLastColumn="0"/>
            </w:pPr>
            <w:r w:rsidRPr="00047D74">
              <w:t xml:space="preserve">Link </w:t>
            </w:r>
            <w:r w:rsidR="002C1218">
              <w:t>UTas</w:t>
            </w:r>
            <w:r w:rsidR="00D77409">
              <w:t xml:space="preserve"> with mainland universities </w:t>
            </w:r>
          </w:p>
          <w:p w:rsidR="00F565A4" w:rsidRPr="00047D74" w:rsidRDefault="00F565A4" w:rsidP="00D77409">
            <w:pPr>
              <w:cnfStyle w:val="000000100000" w:firstRow="0" w:lastRow="0" w:firstColumn="0" w:lastColumn="0" w:oddVBand="0" w:evenVBand="0" w:oddHBand="1" w:evenHBand="0" w:firstRowFirstColumn="0" w:firstRowLastColumn="0" w:lastRowFirstColumn="0" w:lastRowLastColumn="0"/>
            </w:pPr>
            <w:r w:rsidRPr="00047D74">
              <w:t>Exposure first through student placements</w:t>
            </w:r>
          </w:p>
        </w:tc>
        <w:tc>
          <w:tcPr>
            <w:tcW w:w="2210" w:type="dxa"/>
          </w:tcPr>
          <w:p w:rsidR="00F565A4" w:rsidRPr="00047D74" w:rsidRDefault="00F565A4" w:rsidP="00D77409">
            <w:pPr>
              <w:cnfStyle w:val="000000100000" w:firstRow="0" w:lastRow="0" w:firstColumn="0" w:lastColumn="0" w:oddVBand="0" w:evenVBand="0" w:oddHBand="1" w:evenHBand="0" w:firstRowFirstColumn="0" w:firstRowLastColumn="0" w:lastRowFirstColumn="0" w:lastRowLastColumn="0"/>
            </w:pPr>
            <w:r w:rsidRPr="00047D74">
              <w:t>Look at skill sets/attributes to target – are they the right fit for the role?</w:t>
            </w:r>
          </w:p>
        </w:tc>
      </w:tr>
      <w:tr w:rsidR="00047D74" w:rsidRPr="00CE7CF6" w:rsidTr="00B80252">
        <w:trPr>
          <w:cantSplit/>
        </w:trPr>
        <w:tc>
          <w:tcPr>
            <w:cnfStyle w:val="001000000000" w:firstRow="0" w:lastRow="0" w:firstColumn="1" w:lastColumn="0" w:oddVBand="0" w:evenVBand="0" w:oddHBand="0" w:evenHBand="0" w:firstRowFirstColumn="0" w:firstRowLastColumn="0" w:lastRowFirstColumn="0" w:lastRowLastColumn="0"/>
            <w:tcW w:w="1953" w:type="dxa"/>
          </w:tcPr>
          <w:p w:rsidR="00F565A4" w:rsidRPr="00D03708" w:rsidRDefault="00F565A4" w:rsidP="00047D74">
            <w:pPr>
              <w:rPr>
                <w:b w:val="0"/>
              </w:rPr>
            </w:pPr>
            <w:r w:rsidRPr="00D03708">
              <w:rPr>
                <w:b w:val="0"/>
              </w:rPr>
              <w:t>Uni</w:t>
            </w:r>
            <w:r w:rsidR="002C1218" w:rsidRPr="00D03708">
              <w:rPr>
                <w:b w:val="0"/>
              </w:rPr>
              <w:t xml:space="preserve">versity </w:t>
            </w:r>
            <w:r w:rsidRPr="00D03708">
              <w:rPr>
                <w:b w:val="0"/>
              </w:rPr>
              <w:t>student placements</w:t>
            </w:r>
          </w:p>
        </w:tc>
        <w:tc>
          <w:tcPr>
            <w:tcW w:w="2153" w:type="dxa"/>
          </w:tcPr>
          <w:p w:rsidR="00F565A4" w:rsidRPr="00047D74" w:rsidRDefault="00B80252" w:rsidP="00B80252">
            <w:pPr>
              <w:cnfStyle w:val="000000000000" w:firstRow="0" w:lastRow="0" w:firstColumn="0" w:lastColumn="0" w:oddVBand="0" w:evenVBand="0" w:oddHBand="0" w:evenHBand="0" w:firstRowFirstColumn="0" w:firstRowLastColumn="0" w:lastRowFirstColumn="0" w:lastRowLastColumn="0"/>
            </w:pPr>
            <w:r>
              <w:t>Pay supervisor</w:t>
            </w:r>
            <w:r w:rsidR="00F565A4" w:rsidRPr="00047D74">
              <w:t xml:space="preserve"> for taking on student </w:t>
            </w:r>
          </w:p>
          <w:p w:rsidR="00F565A4" w:rsidRPr="00047D74" w:rsidRDefault="00F565A4" w:rsidP="00B80252">
            <w:pPr>
              <w:cnfStyle w:val="000000000000" w:firstRow="0" w:lastRow="0" w:firstColumn="0" w:lastColumn="0" w:oddVBand="0" w:evenVBand="0" w:oddHBand="0" w:evenHBand="0" w:firstRowFirstColumn="0" w:firstRowLastColumn="0" w:lastRowFirstColumn="0" w:lastRowLastColumn="0"/>
            </w:pPr>
            <w:r w:rsidRPr="00047D74">
              <w:t>Students- flights, subsidised rental</w:t>
            </w:r>
          </w:p>
          <w:p w:rsidR="00F565A4" w:rsidRPr="00047D74" w:rsidRDefault="00F565A4" w:rsidP="00B80252">
            <w:pPr>
              <w:cnfStyle w:val="000000000000" w:firstRow="0" w:lastRow="0" w:firstColumn="0" w:lastColumn="0" w:oddVBand="0" w:evenVBand="0" w:oddHBand="0" w:evenHBand="0" w:firstRowFirstColumn="0" w:firstRowLastColumn="0" w:lastRowFirstColumn="0" w:lastRowLastColumn="0"/>
            </w:pPr>
            <w:r w:rsidRPr="00047D74">
              <w:t xml:space="preserve">Consider how students provide NDIS services </w:t>
            </w:r>
          </w:p>
        </w:tc>
        <w:tc>
          <w:tcPr>
            <w:tcW w:w="2126" w:type="dxa"/>
          </w:tcPr>
          <w:p w:rsidR="00F565A4" w:rsidRPr="00047D74" w:rsidRDefault="00F565A4" w:rsidP="00B80252">
            <w:pPr>
              <w:cnfStyle w:val="000000000000" w:firstRow="0" w:lastRow="0" w:firstColumn="0" w:lastColumn="0" w:oddVBand="0" w:evenVBand="0" w:oddHBand="0" w:evenHBand="0" w:firstRowFirstColumn="0" w:firstRowLastColumn="0" w:lastRowFirstColumn="0" w:lastRowLastColumn="0"/>
            </w:pPr>
            <w:r w:rsidRPr="00047D74">
              <w:t>Social lifestyle to come with placement</w:t>
            </w:r>
          </w:p>
        </w:tc>
        <w:tc>
          <w:tcPr>
            <w:tcW w:w="2127" w:type="dxa"/>
          </w:tcPr>
          <w:p w:rsidR="00F565A4" w:rsidRPr="00047D74" w:rsidRDefault="00F565A4" w:rsidP="00B80252">
            <w:pPr>
              <w:cnfStyle w:val="000000000000" w:firstRow="0" w:lastRow="0" w:firstColumn="0" w:lastColumn="0" w:oddVBand="0" w:evenVBand="0" w:oddHBand="0" w:evenHBand="0" w:firstRowFirstColumn="0" w:firstRowLastColumn="0" w:lastRowFirstColumn="0" w:lastRowLastColumn="0"/>
            </w:pPr>
            <w:r w:rsidRPr="00047D74">
              <w:t>Support clinicians to build skills in supervision</w:t>
            </w:r>
          </w:p>
        </w:tc>
        <w:tc>
          <w:tcPr>
            <w:tcW w:w="2409" w:type="dxa"/>
          </w:tcPr>
          <w:p w:rsidR="00F565A4" w:rsidRPr="00047D74" w:rsidRDefault="00F565A4" w:rsidP="00B80252">
            <w:pPr>
              <w:cnfStyle w:val="000000000000" w:firstRow="0" w:lastRow="0" w:firstColumn="0" w:lastColumn="0" w:oddVBand="0" w:evenVBand="0" w:oddHBand="0" w:evenHBand="0" w:firstRowFirstColumn="0" w:firstRowLastColumn="0" w:lastRowFirstColumn="0" w:lastRowLastColumn="0"/>
            </w:pPr>
            <w:r w:rsidRPr="00047D74">
              <w:t>Shared placements for small providers</w:t>
            </w:r>
          </w:p>
        </w:tc>
        <w:tc>
          <w:tcPr>
            <w:tcW w:w="2410" w:type="dxa"/>
          </w:tcPr>
          <w:p w:rsidR="00F565A4" w:rsidRPr="00047D74" w:rsidRDefault="00F565A4" w:rsidP="00B80252">
            <w:pPr>
              <w:cnfStyle w:val="000000000000" w:firstRow="0" w:lastRow="0" w:firstColumn="0" w:lastColumn="0" w:oddVBand="0" w:evenVBand="0" w:oddHBand="0" w:evenHBand="0" w:firstRowFirstColumn="0" w:firstRowLastColumn="0" w:lastRowFirstColumn="0" w:lastRowLastColumn="0"/>
            </w:pPr>
            <w:r w:rsidRPr="00047D74">
              <w:t>Fun weekend to i</w:t>
            </w:r>
            <w:r w:rsidR="002C1218">
              <w:t>ntroduce students to career opportunities</w:t>
            </w:r>
            <w:r w:rsidRPr="00047D74">
              <w:t xml:space="preserve"> and lifestyle</w:t>
            </w:r>
          </w:p>
          <w:p w:rsidR="00F565A4" w:rsidRPr="00047D74" w:rsidRDefault="00F565A4" w:rsidP="00B80252">
            <w:pPr>
              <w:cnfStyle w:val="000000000000" w:firstRow="0" w:lastRow="0" w:firstColumn="0" w:lastColumn="0" w:oddVBand="0" w:evenVBand="0" w:oddHBand="0" w:evenHBand="0" w:firstRowFirstColumn="0" w:firstRowLastColumn="0" w:lastRowFirstColumn="0" w:lastRowLastColumn="0"/>
            </w:pPr>
            <w:r w:rsidRPr="00047D74">
              <w:t>Exposure to disability sector in uni</w:t>
            </w:r>
            <w:r w:rsidR="002C1218">
              <w:t>versity</w:t>
            </w:r>
            <w:r w:rsidRPr="00047D74">
              <w:t xml:space="preserve"> course</w:t>
            </w:r>
          </w:p>
        </w:tc>
        <w:tc>
          <w:tcPr>
            <w:tcW w:w="2210" w:type="dxa"/>
          </w:tcPr>
          <w:p w:rsidR="00F565A4" w:rsidRPr="00047D74" w:rsidRDefault="00F565A4" w:rsidP="00B80252">
            <w:pPr>
              <w:cnfStyle w:val="000000000000" w:firstRow="0" w:lastRow="0" w:firstColumn="0" w:lastColumn="0" w:oddVBand="0" w:evenVBand="0" w:oddHBand="0" w:evenHBand="0" w:firstRowFirstColumn="0" w:firstRowLastColumn="0" w:lastRowFirstColumn="0" w:lastRowLastColumn="0"/>
            </w:pPr>
            <w:r w:rsidRPr="00047D74">
              <w:t>Stronger liaison between universities and rural workforce agency</w:t>
            </w:r>
          </w:p>
        </w:tc>
      </w:tr>
      <w:tr w:rsidR="00047D74" w:rsidRPr="00CE7CF6" w:rsidTr="00B802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3" w:type="dxa"/>
          </w:tcPr>
          <w:p w:rsidR="00F565A4" w:rsidRPr="00D03708" w:rsidRDefault="00F565A4" w:rsidP="00047D74">
            <w:pPr>
              <w:rPr>
                <w:b w:val="0"/>
              </w:rPr>
            </w:pPr>
            <w:r w:rsidRPr="00D03708">
              <w:rPr>
                <w:b w:val="0"/>
              </w:rPr>
              <w:t>Tas</w:t>
            </w:r>
            <w:r w:rsidR="00B80252" w:rsidRPr="00D03708">
              <w:rPr>
                <w:b w:val="0"/>
              </w:rPr>
              <w:t>manian</w:t>
            </w:r>
            <w:r w:rsidRPr="00D03708">
              <w:rPr>
                <w:b w:val="0"/>
              </w:rPr>
              <w:t xml:space="preserve"> school leavers to study allied health</w:t>
            </w:r>
          </w:p>
        </w:tc>
        <w:tc>
          <w:tcPr>
            <w:tcW w:w="2153" w:type="dxa"/>
          </w:tcPr>
          <w:p w:rsidR="00F565A4" w:rsidRPr="00047D74" w:rsidRDefault="00F565A4" w:rsidP="00B80252">
            <w:pPr>
              <w:cnfStyle w:val="000000100000" w:firstRow="0" w:lastRow="0" w:firstColumn="0" w:lastColumn="0" w:oddVBand="0" w:evenVBand="0" w:oddHBand="1" w:evenHBand="0" w:firstRowFirstColumn="0" w:firstRowLastColumn="0" w:lastRowFirstColumn="0" w:lastRowLastColumn="0"/>
            </w:pPr>
            <w:r w:rsidRPr="00047D74">
              <w:t>Scholarship to assist with Uni</w:t>
            </w:r>
            <w:r w:rsidR="00B80252">
              <w:t>versity</w:t>
            </w:r>
            <w:r w:rsidRPr="00047D74">
              <w:t xml:space="preserve"> fees – bonded to employment</w:t>
            </w:r>
          </w:p>
        </w:tc>
        <w:tc>
          <w:tcPr>
            <w:tcW w:w="2126" w:type="dxa"/>
          </w:tcPr>
          <w:p w:rsidR="00F565A4" w:rsidRPr="00047D74" w:rsidRDefault="00B80252" w:rsidP="00B80252">
            <w:pPr>
              <w:cnfStyle w:val="000000100000" w:firstRow="0" w:lastRow="0" w:firstColumn="0" w:lastColumn="0" w:oddVBand="0" w:evenVBand="0" w:oddHBand="1" w:evenHBand="0" w:firstRowFirstColumn="0" w:firstRowLastColumn="0" w:lastRowFirstColumn="0" w:lastRowLastColumn="0"/>
            </w:pPr>
            <w:r>
              <w:t>Large number of job opportunities</w:t>
            </w:r>
            <w:r w:rsidR="00F565A4" w:rsidRPr="00047D74">
              <w:t>, option to leave state</w:t>
            </w:r>
            <w:r>
              <w:t xml:space="preserve"> for a good time while at university </w:t>
            </w:r>
          </w:p>
          <w:p w:rsidR="00F565A4" w:rsidRPr="00047D74" w:rsidRDefault="00F565A4" w:rsidP="00B80252">
            <w:pPr>
              <w:cnfStyle w:val="000000100000" w:firstRow="0" w:lastRow="0" w:firstColumn="0" w:lastColumn="0" w:oddVBand="0" w:evenVBand="0" w:oddHBand="1" w:evenHBand="0" w:firstRowFirstColumn="0" w:firstRowLastColumn="0" w:lastRowFirstColumn="0" w:lastRowLastColumn="0"/>
            </w:pPr>
            <w:r w:rsidRPr="00047D74">
              <w:t>Early engagement start at primary school, career expos</w:t>
            </w:r>
          </w:p>
        </w:tc>
        <w:tc>
          <w:tcPr>
            <w:tcW w:w="2127" w:type="dxa"/>
          </w:tcPr>
          <w:p w:rsidR="00F565A4" w:rsidRPr="00047D74" w:rsidRDefault="00F565A4" w:rsidP="00B80252">
            <w:pPr>
              <w:cnfStyle w:val="000000100000" w:firstRow="0" w:lastRow="0" w:firstColumn="0" w:lastColumn="0" w:oddVBand="0" w:evenVBand="0" w:oddHBand="1" w:evenHBand="0" w:firstRowFirstColumn="0" w:firstRowLastColumn="0" w:lastRowFirstColumn="0" w:lastRowLastColumn="0"/>
            </w:pPr>
            <w:r w:rsidRPr="00047D74">
              <w:t xml:space="preserve">Better access to online options for education </w:t>
            </w:r>
          </w:p>
          <w:p w:rsidR="00F565A4" w:rsidRPr="00047D74" w:rsidRDefault="00F565A4" w:rsidP="00B80252">
            <w:pPr>
              <w:cnfStyle w:val="000000100000" w:firstRow="0" w:lastRow="0" w:firstColumn="0" w:lastColumn="0" w:oddVBand="0" w:evenVBand="0" w:oddHBand="1" w:evenHBand="0" w:firstRowFirstColumn="0" w:firstRowLastColumn="0" w:lastRowFirstColumn="0" w:lastRowLastColumn="0"/>
            </w:pPr>
            <w:r w:rsidRPr="00047D74">
              <w:t>Establish Tas</w:t>
            </w:r>
            <w:r w:rsidR="002C1218">
              <w:t>manian</w:t>
            </w:r>
            <w:r w:rsidRPr="00047D74">
              <w:t xml:space="preserve"> AH undergraduate courses – could be linked to mainland courses</w:t>
            </w:r>
          </w:p>
        </w:tc>
        <w:tc>
          <w:tcPr>
            <w:tcW w:w="2409" w:type="dxa"/>
          </w:tcPr>
          <w:p w:rsidR="00F565A4" w:rsidRPr="00047D74" w:rsidRDefault="00F565A4" w:rsidP="00047D74">
            <w:pPr>
              <w:ind w:left="360"/>
              <w:cnfStyle w:val="000000100000" w:firstRow="0" w:lastRow="0" w:firstColumn="0" w:lastColumn="0" w:oddVBand="0" w:evenVBand="0" w:oddHBand="1" w:evenHBand="0" w:firstRowFirstColumn="0" w:firstRowLastColumn="0" w:lastRowFirstColumn="0" w:lastRowLastColumn="0"/>
            </w:pPr>
          </w:p>
        </w:tc>
        <w:tc>
          <w:tcPr>
            <w:tcW w:w="2410" w:type="dxa"/>
          </w:tcPr>
          <w:p w:rsidR="00F565A4" w:rsidRPr="00047D74" w:rsidRDefault="00F565A4" w:rsidP="00B80252">
            <w:pPr>
              <w:cnfStyle w:val="000000100000" w:firstRow="0" w:lastRow="0" w:firstColumn="0" w:lastColumn="0" w:oddVBand="0" w:evenVBand="0" w:oddHBand="1" w:evenHBand="0" w:firstRowFirstColumn="0" w:firstRowLastColumn="0" w:lastRowFirstColumn="0" w:lastRowLastColumn="0"/>
            </w:pPr>
            <w:r w:rsidRPr="00047D74">
              <w:t>Encourage  high sch</w:t>
            </w:r>
            <w:r w:rsidR="002C1218">
              <w:t xml:space="preserve">ool completion and </w:t>
            </w:r>
            <w:r w:rsidR="00B80252">
              <w:t>uni</w:t>
            </w:r>
            <w:r w:rsidR="002C1218">
              <w:t>versity</w:t>
            </w:r>
            <w:r w:rsidR="00B80252">
              <w:t xml:space="preserve"> </w:t>
            </w:r>
            <w:r w:rsidR="002C1218">
              <w:t>pursuit</w:t>
            </w:r>
          </w:p>
          <w:p w:rsidR="00F565A4" w:rsidRPr="00047D74" w:rsidRDefault="00F565A4" w:rsidP="00B80252">
            <w:pPr>
              <w:cnfStyle w:val="000000100000" w:firstRow="0" w:lastRow="0" w:firstColumn="0" w:lastColumn="0" w:oddVBand="0" w:evenVBand="0" w:oddHBand="1" w:evenHBand="0" w:firstRowFirstColumn="0" w:firstRowLastColumn="0" w:lastRowFirstColumn="0" w:lastRowLastColumn="0"/>
            </w:pPr>
            <w:r w:rsidRPr="00047D74">
              <w:t xml:space="preserve">Student work experience </w:t>
            </w:r>
          </w:p>
          <w:p w:rsidR="00F565A4" w:rsidRPr="00047D74" w:rsidRDefault="002C1218" w:rsidP="00B80252">
            <w:pPr>
              <w:cnfStyle w:val="000000100000" w:firstRow="0" w:lastRow="0" w:firstColumn="0" w:lastColumn="0" w:oddVBand="0" w:evenVBand="0" w:oddHBand="1" w:evenHBand="0" w:firstRowFirstColumn="0" w:firstRowLastColumn="0" w:lastRowFirstColumn="0" w:lastRowLastColumn="0"/>
            </w:pPr>
            <w:r>
              <w:t xml:space="preserve">Volunteering opportunities </w:t>
            </w:r>
            <w:r w:rsidRPr="00047D74">
              <w:t>e.g.</w:t>
            </w:r>
            <w:r w:rsidR="00582973" w:rsidRPr="00047D74">
              <w:t xml:space="preserve"> </w:t>
            </w:r>
            <w:r w:rsidR="00F565A4" w:rsidRPr="00047D74">
              <w:t xml:space="preserve">DSW work in gap year </w:t>
            </w:r>
          </w:p>
        </w:tc>
        <w:tc>
          <w:tcPr>
            <w:tcW w:w="2210" w:type="dxa"/>
          </w:tcPr>
          <w:p w:rsidR="00F565A4" w:rsidRPr="00047D74" w:rsidRDefault="00F565A4" w:rsidP="00B80252">
            <w:pPr>
              <w:cnfStyle w:val="000000100000" w:firstRow="0" w:lastRow="0" w:firstColumn="0" w:lastColumn="0" w:oddVBand="0" w:evenVBand="0" w:oddHBand="1" w:evenHBand="0" w:firstRowFirstColumn="0" w:firstRowLastColumn="0" w:lastRowFirstColumn="0" w:lastRowLastColumn="0"/>
            </w:pPr>
            <w:r w:rsidRPr="00047D74">
              <w:t>Focus efforts on areas of shortage (discipline specific)</w:t>
            </w:r>
          </w:p>
        </w:tc>
      </w:tr>
    </w:tbl>
    <w:p w:rsidR="00B80252" w:rsidRDefault="00286CCE" w:rsidP="001F43FD">
      <w:pPr>
        <w:pStyle w:val="Heading2"/>
        <w:numPr>
          <w:ilvl w:val="0"/>
          <w:numId w:val="0"/>
        </w:numPr>
      </w:pPr>
      <w:r>
        <w:lastRenderedPageBreak/>
        <w:t>Appendix 7</w:t>
      </w:r>
      <w:r w:rsidR="00A74DAE" w:rsidRPr="00A74DAE">
        <w:t>: AHA role delineation</w:t>
      </w:r>
    </w:p>
    <w:p w:rsidR="00A74DAE" w:rsidRDefault="00DF7ECB" w:rsidP="00DF7ECB">
      <w:pPr>
        <w:pStyle w:val="Caption"/>
      </w:pPr>
      <w:r>
        <w:t xml:space="preserve">Figure </w:t>
      </w:r>
      <w:fldSimple w:instr=" SEQ Figure \* ARABIC ">
        <w:r w:rsidR="002D3AEF">
          <w:rPr>
            <w:noProof/>
          </w:rPr>
          <w:t>4</w:t>
        </w:r>
      </w:fldSimple>
      <w:r w:rsidRPr="00780ED6">
        <w:t xml:space="preserve"> </w:t>
      </w:r>
      <w:r w:rsidR="00ED1B9E">
        <w:t>Hierarchy breakdown</w:t>
      </w:r>
      <w:r w:rsidRPr="00780ED6">
        <w:t xml:space="preserve"> of AHA therapy tasks from group brainstorm</w:t>
      </w:r>
      <w:r w:rsidR="00B80252" w:rsidRPr="00A74DAE">
        <w:rPr>
          <w:noProof/>
          <w:sz w:val="20"/>
          <w:lang w:eastAsia="en-AU"/>
        </w:rPr>
        <w:drawing>
          <wp:inline distT="0" distB="0" distL="0" distR="0" wp14:anchorId="2BA67C2D" wp14:editId="2CF69E32">
            <wp:extent cx="8700448" cy="5492750"/>
            <wp:effectExtent l="0" t="0" r="5715" b="0"/>
            <wp:docPr id="6" name="Picture 6" descr="A triangle diagram is used to illustrate the heirarchy of therapy tasks. AHP only tasks are at the tip, AHA with close support are in the middle and AHA independent/indirect supervision are at the bottom/base of the triangle. Tasks are detailed under each of the headings below.&#10;AHP Only:&#10;-Professional Development and training provision&#10;- Clinical Assessment&#10;- Goal setting&#10;- Therapy prescription including equipment, programming, menu design&#10;- Clinical prioritisation&#10;- Individual manual handling advice&#10;AHA with close support:&#10;- Activities of daily living program implementation and skills practice&#10;- Some nutrition training for disability support workers&#10;- Therapy program implementation&#10;- Meal planning assistance&#10;- Facilitate implementation of behaviour support plan&#10;- Building a resource kit&#10;- Programming of Technology&#10;- Simple exercise prescription&#10;- PEG management and trouble shooting feeds/supplements&#10;- Follow up phone calls, bookings, Organise equipment delivery&#10;- Equipment set up (may also be indirect supervision)&#10;-Implement power wheelchair training program&#10;- Basic assessment (when provided training)&#10;- Deliver set exercise program (may also be indirect supervision)&#10;AHA independent / indirect supervision&#10;- Coordinate ordering and supply of equipment&#10;- Support skills development with consistent use of visual supports/sequences&#10;- Helping clients navigate the NDIS&#10;- Exercise supervision&#10;- Communication with community re available services&#10;- Pre assessment and screening&#10;- Group programs&#10;- Information gathering - photos and measurements for example home assessment (may also be with close suport of AHP)&#10;- Local contact - set up technology, facilitate communication&#10;- 'Playing the games' - doing the play/leisure tasks following therapy recommendations&#10;- Health literacy - increase community knowledge of health&#10;- Transition towards practical delivery of therapy - 'backwards chaining'.&#10;" title="Hierarchy breakdown of AHA therapy tasks from group brain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717302" cy="5503390"/>
                    </a:xfrm>
                    <a:prstGeom prst="rect">
                      <a:avLst/>
                    </a:prstGeom>
                    <a:noFill/>
                    <a:ln>
                      <a:noFill/>
                    </a:ln>
                  </pic:spPr>
                </pic:pic>
              </a:graphicData>
            </a:graphic>
          </wp:inline>
        </w:drawing>
      </w:r>
    </w:p>
    <w:p w:rsidR="00A74DAE" w:rsidRDefault="00A74DAE" w:rsidP="005A35C9">
      <w:pPr>
        <w:sectPr w:rsidR="00A74DAE" w:rsidSect="00047D74">
          <w:pgSz w:w="16838" w:h="11906" w:orient="landscape"/>
          <w:pgMar w:top="1134" w:right="720" w:bottom="1134" w:left="720" w:header="454" w:footer="709" w:gutter="0"/>
          <w:cols w:space="708"/>
          <w:titlePg/>
          <w:docGrid w:linePitch="360"/>
        </w:sectPr>
      </w:pPr>
    </w:p>
    <w:p w:rsidR="00A74DAE" w:rsidRDefault="00286CCE" w:rsidP="001F43FD">
      <w:pPr>
        <w:pStyle w:val="Heading2"/>
        <w:numPr>
          <w:ilvl w:val="0"/>
          <w:numId w:val="0"/>
        </w:numPr>
      </w:pPr>
      <w:r>
        <w:lastRenderedPageBreak/>
        <w:t>Appendix 8</w:t>
      </w:r>
      <w:r w:rsidR="00A74DAE" w:rsidRPr="00A74DAE">
        <w:t>: AHA supervision and delegation themes</w:t>
      </w:r>
    </w:p>
    <w:p w:rsidR="00B9040E" w:rsidRPr="00B9040E" w:rsidRDefault="00DF7ECB" w:rsidP="00DF7ECB">
      <w:pPr>
        <w:pStyle w:val="Caption"/>
      </w:pPr>
      <w:r>
        <w:t xml:space="preserve">Table </w:t>
      </w:r>
      <w:fldSimple w:instr=" SEQ Table \* ARABIC ">
        <w:r w:rsidR="002D3AEF">
          <w:rPr>
            <w:noProof/>
          </w:rPr>
          <w:t>8</w:t>
        </w:r>
      </w:fldSimple>
      <w:r>
        <w:t xml:space="preserve"> </w:t>
      </w:r>
      <w:r w:rsidRPr="000F7509">
        <w:t>AHA supervision and delegation brainstorm themes and breakdown</w:t>
      </w:r>
    </w:p>
    <w:tbl>
      <w:tblPr>
        <w:tblStyle w:val="GridTable5Dark-Accent1"/>
        <w:tblW w:w="0" w:type="auto"/>
        <w:tblLayout w:type="fixed"/>
        <w:tblCellMar>
          <w:top w:w="28" w:type="dxa"/>
          <w:bottom w:w="28" w:type="dxa"/>
        </w:tblCellMar>
        <w:tblLook w:val="04A0" w:firstRow="1" w:lastRow="0" w:firstColumn="1" w:lastColumn="0" w:noHBand="0" w:noVBand="1"/>
        <w:tblCaption w:val="Table 8: AHA supervision and delegation brainstorm themes and breakdown"/>
        <w:tblDescription w:val="This table summarises the ideas put forward as to how to manage the supervision and delegation of tasks for allied health assistants."/>
      </w:tblPr>
      <w:tblGrid>
        <w:gridCol w:w="1838"/>
        <w:gridCol w:w="8618"/>
      </w:tblGrid>
      <w:tr w:rsidR="0015118D" w:rsidRPr="00547671" w:rsidTr="00462FE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38" w:type="dxa"/>
          </w:tcPr>
          <w:p w:rsidR="0015118D" w:rsidRPr="00582973" w:rsidRDefault="0015118D" w:rsidP="0015118D">
            <w:pPr>
              <w:rPr>
                <w:b w:val="0"/>
                <w:bCs w:val="0"/>
              </w:rPr>
            </w:pPr>
            <w:bookmarkStart w:id="10" w:name="ColumnTitle_7"/>
            <w:bookmarkEnd w:id="10"/>
            <w:r>
              <w:t>Themes</w:t>
            </w:r>
          </w:p>
        </w:tc>
        <w:tc>
          <w:tcPr>
            <w:tcW w:w="8618" w:type="dxa"/>
          </w:tcPr>
          <w:p w:rsidR="0015118D" w:rsidRPr="00582973" w:rsidRDefault="0015118D" w:rsidP="0015118D">
            <w:pPr>
              <w:cnfStyle w:val="100000000000" w:firstRow="1" w:lastRow="0" w:firstColumn="0" w:lastColumn="0" w:oddVBand="0" w:evenVBand="0" w:oddHBand="0" w:evenHBand="0" w:firstRowFirstColumn="0" w:firstRowLastColumn="0" w:lastRowFirstColumn="0" w:lastRowLastColumn="0"/>
            </w:pPr>
            <w:r>
              <w:t>Breakdown</w:t>
            </w:r>
          </w:p>
        </w:tc>
      </w:tr>
      <w:tr w:rsidR="00A74DAE" w:rsidRPr="00547671" w:rsidTr="00462F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38" w:type="dxa"/>
          </w:tcPr>
          <w:p w:rsidR="00A74DAE" w:rsidRPr="00D03708" w:rsidRDefault="001F26B2" w:rsidP="001F26B2">
            <w:pPr>
              <w:rPr>
                <w:b w:val="0"/>
              </w:rPr>
            </w:pPr>
            <w:r>
              <w:rPr>
                <w:b w:val="0"/>
              </w:rPr>
              <w:t>Frameworks</w:t>
            </w:r>
            <w:r w:rsidRPr="00D03708">
              <w:rPr>
                <w:b w:val="0"/>
              </w:rPr>
              <w:t xml:space="preserve"> </w:t>
            </w:r>
          </w:p>
        </w:tc>
        <w:tc>
          <w:tcPr>
            <w:tcW w:w="8618" w:type="dxa"/>
          </w:tcPr>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PACE supervision model</w:t>
            </w:r>
          </w:p>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Don’t reinvent the wheel – look at other frameworks, use capacity building/person centred approach and adapt</w:t>
            </w:r>
          </w:p>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 xml:space="preserve">See Calderdale frameworks </w:t>
            </w:r>
          </w:p>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Decision making matrix</w:t>
            </w:r>
          </w:p>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Communication/information sharing framework between AHA and AHP</w:t>
            </w:r>
          </w:p>
        </w:tc>
      </w:tr>
      <w:tr w:rsidR="00A74DAE" w:rsidRPr="00547671" w:rsidTr="00462FE7">
        <w:trPr>
          <w:cantSplit/>
        </w:trPr>
        <w:tc>
          <w:tcPr>
            <w:cnfStyle w:val="001000000000" w:firstRow="0" w:lastRow="0" w:firstColumn="1" w:lastColumn="0" w:oddVBand="0" w:evenVBand="0" w:oddHBand="0" w:evenHBand="0" w:firstRowFirstColumn="0" w:firstRowLastColumn="0" w:lastRowFirstColumn="0" w:lastRowLastColumn="0"/>
            <w:tcW w:w="1838" w:type="dxa"/>
          </w:tcPr>
          <w:p w:rsidR="00A74DAE" w:rsidRPr="00D03708" w:rsidRDefault="001F26B2" w:rsidP="005A35C9">
            <w:pPr>
              <w:rPr>
                <w:b w:val="0"/>
              </w:rPr>
            </w:pPr>
            <w:r>
              <w:rPr>
                <w:b w:val="0"/>
              </w:rPr>
              <w:t>Supervision</w:t>
            </w:r>
          </w:p>
        </w:tc>
        <w:tc>
          <w:tcPr>
            <w:tcW w:w="8618" w:type="dxa"/>
          </w:tcPr>
          <w:p w:rsidR="00A74DAE" w:rsidRPr="0015118D" w:rsidRDefault="00A74DAE" w:rsidP="0015118D">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sidRPr="0015118D">
              <w:t>Verbal handovers/case discussions</w:t>
            </w:r>
          </w:p>
          <w:p w:rsidR="00A74DAE" w:rsidRPr="0015118D" w:rsidRDefault="00A74DAE" w:rsidP="0015118D">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sidRPr="0015118D">
              <w:t>Set guidelines on frequency and type of supervision – task dependent</w:t>
            </w:r>
          </w:p>
          <w:p w:rsidR="00A74DAE" w:rsidRPr="0015118D" w:rsidRDefault="00A74DAE" w:rsidP="0015118D">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sidRPr="0015118D">
              <w:t>Need both formal and informal supervision</w:t>
            </w:r>
          </w:p>
          <w:p w:rsidR="00A74DAE" w:rsidRPr="0015118D" w:rsidRDefault="00A74DAE" w:rsidP="0015118D">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sidRPr="0015118D">
              <w:t>Therapist must having training/skills in supervision</w:t>
            </w:r>
          </w:p>
        </w:tc>
      </w:tr>
      <w:tr w:rsidR="00A74DAE" w:rsidRPr="00547671" w:rsidTr="00462F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38" w:type="dxa"/>
          </w:tcPr>
          <w:p w:rsidR="00A74DAE" w:rsidRPr="00D03708" w:rsidRDefault="00A74DAE" w:rsidP="005A35C9">
            <w:pPr>
              <w:rPr>
                <w:b w:val="0"/>
              </w:rPr>
            </w:pPr>
            <w:r w:rsidRPr="00D03708">
              <w:rPr>
                <w:b w:val="0"/>
              </w:rPr>
              <w:t>Delegation</w:t>
            </w:r>
          </w:p>
        </w:tc>
        <w:tc>
          <w:tcPr>
            <w:tcW w:w="8618" w:type="dxa"/>
          </w:tcPr>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Delegating AHP retains accountability</w:t>
            </w:r>
          </w:p>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Legal/legislation liability for delegation of responsibilities- protection if AHA is employed by separate organisation</w:t>
            </w:r>
          </w:p>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 xml:space="preserve">Risk assessment of delegated tasks </w:t>
            </w:r>
          </w:p>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Set expectation on frequency of feedback and supervision when delegating task</w:t>
            </w:r>
          </w:p>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Dynamic relationship- level of risk, suitability, discretion of therapist</w:t>
            </w:r>
          </w:p>
        </w:tc>
      </w:tr>
      <w:tr w:rsidR="00A74DAE" w:rsidRPr="00547671" w:rsidTr="00462FE7">
        <w:trPr>
          <w:cantSplit/>
        </w:trPr>
        <w:tc>
          <w:tcPr>
            <w:cnfStyle w:val="001000000000" w:firstRow="0" w:lastRow="0" w:firstColumn="1" w:lastColumn="0" w:oddVBand="0" w:evenVBand="0" w:oddHBand="0" w:evenHBand="0" w:firstRowFirstColumn="0" w:firstRowLastColumn="0" w:lastRowFirstColumn="0" w:lastRowLastColumn="0"/>
            <w:tcW w:w="1838" w:type="dxa"/>
          </w:tcPr>
          <w:p w:rsidR="00A74DAE" w:rsidRPr="00D03708" w:rsidRDefault="001F26B2" w:rsidP="005A35C9">
            <w:pPr>
              <w:rPr>
                <w:b w:val="0"/>
              </w:rPr>
            </w:pPr>
            <w:r>
              <w:rPr>
                <w:b w:val="0"/>
              </w:rPr>
              <w:t>Scope of practice</w:t>
            </w:r>
          </w:p>
        </w:tc>
        <w:tc>
          <w:tcPr>
            <w:tcW w:w="8618" w:type="dxa"/>
          </w:tcPr>
          <w:p w:rsidR="00A74DAE" w:rsidRPr="0015118D" w:rsidRDefault="00A74DAE" w:rsidP="0015118D">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sidRPr="0015118D">
              <w:t>Clear and consistent guidelines</w:t>
            </w:r>
          </w:p>
          <w:p w:rsidR="00A74DAE" w:rsidRPr="0015118D" w:rsidRDefault="00A74DAE" w:rsidP="0015118D">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sidRPr="0015118D">
              <w:t>Dignity of risk- an environment in which creativity can develop</w:t>
            </w:r>
          </w:p>
          <w:p w:rsidR="00A74DAE" w:rsidRPr="0015118D" w:rsidRDefault="00A74DAE" w:rsidP="0015118D">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sidRPr="0015118D">
              <w:t>Match skill of AHA to requirements of intervention</w:t>
            </w:r>
          </w:p>
          <w:p w:rsidR="00A74DAE" w:rsidRPr="0015118D" w:rsidRDefault="00A74DAE" w:rsidP="0015118D">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sidRPr="0015118D">
              <w:t>Clear guidelines on when to call in supervising therapist</w:t>
            </w:r>
          </w:p>
          <w:p w:rsidR="00A74DAE" w:rsidRPr="0015118D" w:rsidRDefault="00A74DAE" w:rsidP="0015118D">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sidRPr="0015118D">
              <w:t xml:space="preserve">Single discipline AHA </w:t>
            </w:r>
            <w:r w:rsidR="002C1218" w:rsidRPr="0015118D">
              <w:t>vs.</w:t>
            </w:r>
            <w:r w:rsidRPr="0015118D">
              <w:t xml:space="preserve"> multi discipline</w:t>
            </w:r>
          </w:p>
        </w:tc>
      </w:tr>
      <w:tr w:rsidR="00A74DAE" w:rsidRPr="00547671" w:rsidTr="00462F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38" w:type="dxa"/>
          </w:tcPr>
          <w:p w:rsidR="00A74DAE" w:rsidRPr="00D03708" w:rsidRDefault="00A74DAE" w:rsidP="005A35C9">
            <w:pPr>
              <w:rPr>
                <w:b w:val="0"/>
              </w:rPr>
            </w:pPr>
            <w:r w:rsidRPr="00D03708">
              <w:rPr>
                <w:b w:val="0"/>
              </w:rPr>
              <w:t>Supports</w:t>
            </w:r>
          </w:p>
          <w:p w:rsidR="00A74DAE" w:rsidRPr="00D03708" w:rsidRDefault="00A74DAE" w:rsidP="005A35C9">
            <w:pPr>
              <w:rPr>
                <w:b w:val="0"/>
              </w:rPr>
            </w:pPr>
          </w:p>
        </w:tc>
        <w:tc>
          <w:tcPr>
            <w:tcW w:w="8618" w:type="dxa"/>
          </w:tcPr>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Networking opportunities with other AHAs</w:t>
            </w:r>
          </w:p>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Consider creating professional body for AHAs</w:t>
            </w:r>
          </w:p>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Need education for AHPs around role of AHAs, training in delegation and supervision</w:t>
            </w:r>
          </w:p>
        </w:tc>
      </w:tr>
      <w:tr w:rsidR="00A74DAE" w:rsidRPr="00547671" w:rsidTr="00462FE7">
        <w:trPr>
          <w:cantSplit/>
        </w:trPr>
        <w:tc>
          <w:tcPr>
            <w:cnfStyle w:val="001000000000" w:firstRow="0" w:lastRow="0" w:firstColumn="1" w:lastColumn="0" w:oddVBand="0" w:evenVBand="0" w:oddHBand="0" w:evenHBand="0" w:firstRowFirstColumn="0" w:firstRowLastColumn="0" w:lastRowFirstColumn="0" w:lastRowLastColumn="0"/>
            <w:tcW w:w="1838" w:type="dxa"/>
          </w:tcPr>
          <w:p w:rsidR="00A74DAE" w:rsidRPr="00D03708" w:rsidRDefault="00A74DAE" w:rsidP="005A35C9">
            <w:pPr>
              <w:rPr>
                <w:b w:val="0"/>
              </w:rPr>
            </w:pPr>
            <w:r w:rsidRPr="00D03708">
              <w:rPr>
                <w:b w:val="0"/>
              </w:rPr>
              <w:lastRenderedPageBreak/>
              <w:t>Competencies</w:t>
            </w:r>
          </w:p>
          <w:p w:rsidR="00A74DAE" w:rsidRPr="00D03708" w:rsidRDefault="00A74DAE" w:rsidP="005A35C9">
            <w:pPr>
              <w:rPr>
                <w:b w:val="0"/>
              </w:rPr>
            </w:pPr>
          </w:p>
        </w:tc>
        <w:tc>
          <w:tcPr>
            <w:tcW w:w="8618" w:type="dxa"/>
          </w:tcPr>
          <w:p w:rsidR="00A74DAE" w:rsidRPr="0015118D" w:rsidRDefault="00A74DAE" w:rsidP="0015118D">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sidRPr="0015118D">
              <w:t>Define role and competencies expected</w:t>
            </w:r>
          </w:p>
          <w:p w:rsidR="00A74DAE" w:rsidRPr="0015118D" w:rsidRDefault="00A74DAE" w:rsidP="0015118D">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sidRPr="0015118D">
              <w:t>Ability to travel, drivers licence</w:t>
            </w:r>
          </w:p>
          <w:p w:rsidR="00A74DAE" w:rsidRPr="0015118D" w:rsidRDefault="00A74DAE" w:rsidP="0015118D">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sidRPr="0015118D">
              <w:t xml:space="preserve">Discipline specific endorsement – relate competencies to specific discipline </w:t>
            </w:r>
            <w:r w:rsidR="002C1218" w:rsidRPr="0015118D">
              <w:t>e.g.</w:t>
            </w:r>
            <w:r w:rsidRPr="0015118D">
              <w:t xml:space="preserve"> AAC for SP</w:t>
            </w:r>
          </w:p>
          <w:p w:rsidR="00A74DAE" w:rsidRPr="0015118D" w:rsidRDefault="00A74DAE" w:rsidP="0015118D">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sidRPr="0015118D">
              <w:t>Opportunities and encouragement of CPD, guidelines for amount per year</w:t>
            </w:r>
          </w:p>
          <w:p w:rsidR="00A74DAE" w:rsidRPr="0015118D" w:rsidRDefault="00A74DAE" w:rsidP="0015118D">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sidRPr="0015118D">
              <w:t>Mandatory training annually</w:t>
            </w:r>
          </w:p>
          <w:p w:rsidR="00A74DAE" w:rsidRPr="0015118D" w:rsidRDefault="00A74DAE" w:rsidP="0015118D">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sidRPr="0015118D">
              <w:t>Must have or be working towards Cert IV</w:t>
            </w:r>
          </w:p>
          <w:p w:rsidR="00A74DAE" w:rsidRPr="0015118D" w:rsidRDefault="00A74DAE" w:rsidP="0015118D">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sidRPr="0015118D">
              <w:t>Communication skills</w:t>
            </w:r>
          </w:p>
          <w:p w:rsidR="00A74DAE" w:rsidRPr="0015118D" w:rsidRDefault="00A74DAE" w:rsidP="0015118D">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sidRPr="0015118D">
              <w:t>Professional boundaries – privacy, confidentiality, &amp; therapeutic relationship</w:t>
            </w:r>
          </w:p>
          <w:p w:rsidR="00A74DAE" w:rsidRPr="0015118D" w:rsidRDefault="00A74DAE" w:rsidP="0015118D">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sidRPr="0015118D">
              <w:t>Review competencies regularly</w:t>
            </w:r>
          </w:p>
          <w:p w:rsidR="00A74DAE" w:rsidRPr="0015118D" w:rsidRDefault="00A74DAE" w:rsidP="0015118D">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sidRPr="0015118D">
              <w:t xml:space="preserve">Develop career structure/pathway for AHAs </w:t>
            </w:r>
          </w:p>
        </w:tc>
      </w:tr>
      <w:tr w:rsidR="00A74DAE" w:rsidRPr="00547671" w:rsidTr="00462F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38" w:type="dxa"/>
          </w:tcPr>
          <w:p w:rsidR="00A74DAE" w:rsidRPr="00D03708" w:rsidRDefault="00A74DAE" w:rsidP="005A35C9">
            <w:pPr>
              <w:rPr>
                <w:b w:val="0"/>
              </w:rPr>
            </w:pPr>
            <w:r w:rsidRPr="00D03708">
              <w:rPr>
                <w:b w:val="0"/>
              </w:rPr>
              <w:t>Quali</w:t>
            </w:r>
            <w:r w:rsidR="001F26B2">
              <w:rPr>
                <w:b w:val="0"/>
              </w:rPr>
              <w:t>ty assurances &amp; risk management</w:t>
            </w:r>
          </w:p>
        </w:tc>
        <w:tc>
          <w:tcPr>
            <w:tcW w:w="8618" w:type="dxa"/>
          </w:tcPr>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W</w:t>
            </w:r>
            <w:r w:rsidR="00462FE7">
              <w:t>orking with vulnerable people</w:t>
            </w:r>
            <w:r w:rsidRPr="0015118D">
              <w:t xml:space="preserve"> and police checks (mandatory)</w:t>
            </w:r>
          </w:p>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On boarding/orientation procedures and guidelines</w:t>
            </w:r>
          </w:p>
          <w:p w:rsidR="00A74DAE" w:rsidRPr="0015118D" w:rsidRDefault="00462FE7"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t>Key performance indicators</w:t>
            </w:r>
            <w:r w:rsidR="00A74DAE" w:rsidRPr="0015118D">
              <w:t xml:space="preserve"> for activities</w:t>
            </w:r>
          </w:p>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Document audits by supervisor</w:t>
            </w:r>
          </w:p>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Public liability and professional indemnity insurance</w:t>
            </w:r>
          </w:p>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Pre and post assessment by AHP as minimum standard</w:t>
            </w:r>
          </w:p>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Data collection</w:t>
            </w:r>
          </w:p>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Termination policy- code of conduct</w:t>
            </w:r>
          </w:p>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Ensure compliance with relevant awards/legislation</w:t>
            </w:r>
          </w:p>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Risk- adding additional complexity in already unstable market</w:t>
            </w:r>
          </w:p>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Risk- small town, AHA may have personal ties to person with disability</w:t>
            </w:r>
          </w:p>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Complaints management policy – through AHA/employer in first instance</w:t>
            </w:r>
          </w:p>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Choice and control for client vs. appropriate amount of AHA therapy hours</w:t>
            </w:r>
          </w:p>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Not appropriate for rapidly changing condition</w:t>
            </w:r>
          </w:p>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Difficult for AHA to change role between AHA and DSW/carer</w:t>
            </w:r>
          </w:p>
        </w:tc>
      </w:tr>
    </w:tbl>
    <w:p w:rsidR="006D1B45" w:rsidRPr="00582973" w:rsidRDefault="003E3FF7" w:rsidP="005A35C9">
      <w:r>
        <w:t xml:space="preserve"> </w:t>
      </w:r>
    </w:p>
    <w:sectPr w:rsidR="006D1B45" w:rsidRPr="00582973" w:rsidSect="003E3FF7">
      <w:headerReference w:type="first" r:id="rId23"/>
      <w:pgSz w:w="11906" w:h="16838"/>
      <w:pgMar w:top="851" w:right="720" w:bottom="851" w:left="720"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D60" w:rsidRDefault="00706D60" w:rsidP="005A35C9">
      <w:r>
        <w:separator/>
      </w:r>
    </w:p>
  </w:endnote>
  <w:endnote w:type="continuationSeparator" w:id="0">
    <w:p w:rsidR="00706D60" w:rsidRDefault="00706D60" w:rsidP="005A3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005293"/>
      <w:docPartObj>
        <w:docPartGallery w:val="Page Numbers (Bottom of Page)"/>
        <w:docPartUnique/>
      </w:docPartObj>
    </w:sdtPr>
    <w:sdtEndPr>
      <w:rPr>
        <w:noProof/>
      </w:rPr>
    </w:sdtEndPr>
    <w:sdtContent>
      <w:p w:rsidR="00706D60" w:rsidRDefault="00706D60" w:rsidP="005A35C9">
        <w:pPr>
          <w:pStyle w:val="Footer"/>
          <w:jc w:val="right"/>
        </w:pPr>
        <w:r>
          <w:t xml:space="preserve">Page </w:t>
        </w:r>
        <w:r>
          <w:fldChar w:fldCharType="begin"/>
        </w:r>
        <w:r>
          <w:instrText xml:space="preserve"> PAGE   \* MERGEFORMAT </w:instrText>
        </w:r>
        <w:r>
          <w:fldChar w:fldCharType="separate"/>
        </w:r>
        <w:r w:rsidR="00782C68">
          <w:rPr>
            <w:noProof/>
          </w:rPr>
          <w:t>25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353704"/>
      <w:docPartObj>
        <w:docPartGallery w:val="Page Numbers (Bottom of Page)"/>
        <w:docPartUnique/>
      </w:docPartObj>
    </w:sdtPr>
    <w:sdtEndPr>
      <w:rPr>
        <w:noProof/>
      </w:rPr>
    </w:sdtEndPr>
    <w:sdtContent>
      <w:p w:rsidR="00706D60" w:rsidRDefault="00706D60">
        <w:pPr>
          <w:pStyle w:val="Footer"/>
          <w:jc w:val="right"/>
        </w:pPr>
        <w:r>
          <w:t xml:space="preserve">Page </w:t>
        </w:r>
        <w:r>
          <w:fldChar w:fldCharType="begin"/>
        </w:r>
        <w:r>
          <w:instrText xml:space="preserve"> PAGE   \* MERGEFORMAT </w:instrText>
        </w:r>
        <w:r>
          <w:fldChar w:fldCharType="separate"/>
        </w:r>
        <w:r w:rsidR="00782C68">
          <w:rPr>
            <w:noProof/>
          </w:rPr>
          <w:t>29</w:t>
        </w:r>
        <w:r>
          <w:rPr>
            <w:noProof/>
          </w:rPr>
          <w:fldChar w:fldCharType="end"/>
        </w:r>
      </w:p>
    </w:sdtContent>
  </w:sdt>
  <w:p w:rsidR="00706D60" w:rsidRDefault="00706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D60" w:rsidRDefault="00706D60" w:rsidP="005A35C9">
      <w:r>
        <w:separator/>
      </w:r>
    </w:p>
  </w:footnote>
  <w:footnote w:type="continuationSeparator" w:id="0">
    <w:p w:rsidR="00706D60" w:rsidRDefault="00706D60" w:rsidP="005A3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D60" w:rsidRPr="008A7270" w:rsidRDefault="00706D60" w:rsidP="005A35C9">
    <w:pPr>
      <w:pStyle w:val="Header"/>
    </w:pPr>
    <w:r w:rsidRPr="008A7270">
      <w:t xml:space="preserve">Tasmanian Allied Health Workforce Supply Project – </w:t>
    </w:r>
    <w:r>
      <w:t>report on allied health clinician forum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D60" w:rsidRPr="008A7270" w:rsidRDefault="00706D60" w:rsidP="00732E23">
    <w:pPr>
      <w:pStyle w:val="Header"/>
    </w:pPr>
    <w:r w:rsidRPr="008A7270">
      <w:t xml:space="preserve">Tasmanian Allied Health Workforce Supply Project – </w:t>
    </w:r>
    <w:r>
      <w:t>report on allied health clinician forum</w:t>
    </w:r>
  </w:p>
  <w:p w:rsidR="00706D60" w:rsidRPr="00732E23" w:rsidRDefault="00706D60" w:rsidP="00732E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D60" w:rsidRPr="008A7270" w:rsidRDefault="00706D60" w:rsidP="00732E23">
    <w:pPr>
      <w:pStyle w:val="Header"/>
    </w:pPr>
    <w:r w:rsidRPr="008A7270">
      <w:t xml:space="preserve">Tasmanian Allied Health Workforce Supply Project – </w:t>
    </w:r>
    <w:r>
      <w:t>report on allied health clinician forum</w:t>
    </w:r>
  </w:p>
  <w:p w:rsidR="00706D60" w:rsidRDefault="00706D60" w:rsidP="005A35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7C9"/>
    <w:multiLevelType w:val="hybridMultilevel"/>
    <w:tmpl w:val="984C10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C67F4B"/>
    <w:multiLevelType w:val="hybridMultilevel"/>
    <w:tmpl w:val="69B82038"/>
    <w:lvl w:ilvl="0" w:tplc="5694ED9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2B2233"/>
    <w:multiLevelType w:val="hybridMultilevel"/>
    <w:tmpl w:val="6E3092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nsid w:val="045A1572"/>
    <w:multiLevelType w:val="hybridMultilevel"/>
    <w:tmpl w:val="50E82A24"/>
    <w:lvl w:ilvl="0" w:tplc="D6B2FF08">
      <w:start w:val="53"/>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C6A6075"/>
    <w:multiLevelType w:val="hybridMultilevel"/>
    <w:tmpl w:val="4F34D1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D4D7E30"/>
    <w:multiLevelType w:val="hybridMultilevel"/>
    <w:tmpl w:val="C166FA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4314360"/>
    <w:multiLevelType w:val="hybridMultilevel"/>
    <w:tmpl w:val="DA6E3A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5051F38"/>
    <w:multiLevelType w:val="hybridMultilevel"/>
    <w:tmpl w:val="BBF8A4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AD47B9E"/>
    <w:multiLevelType w:val="hybridMultilevel"/>
    <w:tmpl w:val="6BE22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F5125B9"/>
    <w:multiLevelType w:val="hybridMultilevel"/>
    <w:tmpl w:val="50F43A6E"/>
    <w:lvl w:ilvl="0" w:tplc="628AE5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C17BE4"/>
    <w:multiLevelType w:val="hybridMultilevel"/>
    <w:tmpl w:val="4ED6B7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4A33F20"/>
    <w:multiLevelType w:val="hybridMultilevel"/>
    <w:tmpl w:val="F23450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6682109"/>
    <w:multiLevelType w:val="hybridMultilevel"/>
    <w:tmpl w:val="0FC69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7E414FC"/>
    <w:multiLevelType w:val="hybridMultilevel"/>
    <w:tmpl w:val="8E248E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BFC2B81"/>
    <w:multiLevelType w:val="hybridMultilevel"/>
    <w:tmpl w:val="3FDA0DF4"/>
    <w:lvl w:ilvl="0" w:tplc="D6B2FF08">
      <w:start w:val="53"/>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C446788"/>
    <w:multiLevelType w:val="hybridMultilevel"/>
    <w:tmpl w:val="A4B408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F383833"/>
    <w:multiLevelType w:val="hybridMultilevel"/>
    <w:tmpl w:val="7A92B4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57D3879"/>
    <w:multiLevelType w:val="hybridMultilevel"/>
    <w:tmpl w:val="8F40E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0CC0F47"/>
    <w:multiLevelType w:val="hybridMultilevel"/>
    <w:tmpl w:val="6E5AF7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3F973C9"/>
    <w:multiLevelType w:val="hybridMultilevel"/>
    <w:tmpl w:val="49C0BFE2"/>
    <w:lvl w:ilvl="0" w:tplc="C6A0835E">
      <w:start w:val="5"/>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924288F"/>
    <w:multiLevelType w:val="hybridMultilevel"/>
    <w:tmpl w:val="462A0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38F5037"/>
    <w:multiLevelType w:val="hybridMultilevel"/>
    <w:tmpl w:val="249A8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4075DA4"/>
    <w:multiLevelType w:val="hybridMultilevel"/>
    <w:tmpl w:val="5E7633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439511F"/>
    <w:multiLevelType w:val="hybridMultilevel"/>
    <w:tmpl w:val="4AFC0230"/>
    <w:lvl w:ilvl="0" w:tplc="4C80188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4422330"/>
    <w:multiLevelType w:val="hybridMultilevel"/>
    <w:tmpl w:val="FCD2CF04"/>
    <w:lvl w:ilvl="0" w:tplc="FD7E95F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53B0559"/>
    <w:multiLevelType w:val="hybridMultilevel"/>
    <w:tmpl w:val="BF5A72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6874CF7"/>
    <w:multiLevelType w:val="hybridMultilevel"/>
    <w:tmpl w:val="C8725B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6AB1D0A"/>
    <w:multiLevelType w:val="hybridMultilevel"/>
    <w:tmpl w:val="68A01874"/>
    <w:lvl w:ilvl="0" w:tplc="6E042290">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58B56F22"/>
    <w:multiLevelType w:val="hybridMultilevel"/>
    <w:tmpl w:val="660A0D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B826346"/>
    <w:multiLevelType w:val="hybridMultilevel"/>
    <w:tmpl w:val="A18859DA"/>
    <w:lvl w:ilvl="0" w:tplc="D6B2FF08">
      <w:start w:val="53"/>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C920822"/>
    <w:multiLevelType w:val="hybridMultilevel"/>
    <w:tmpl w:val="7E142EC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64000AC"/>
    <w:multiLevelType w:val="hybridMultilevel"/>
    <w:tmpl w:val="D4184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783663F"/>
    <w:multiLevelType w:val="hybridMultilevel"/>
    <w:tmpl w:val="876816B2"/>
    <w:lvl w:ilvl="0" w:tplc="D6B2FF08">
      <w:start w:val="53"/>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930165D"/>
    <w:multiLevelType w:val="hybridMultilevel"/>
    <w:tmpl w:val="68BE9E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A9A6E79"/>
    <w:multiLevelType w:val="hybridMultilevel"/>
    <w:tmpl w:val="EE4ECC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CCA5A6C"/>
    <w:multiLevelType w:val="hybridMultilevel"/>
    <w:tmpl w:val="73AAD8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FA60D8F"/>
    <w:multiLevelType w:val="hybridMultilevel"/>
    <w:tmpl w:val="A44436E0"/>
    <w:lvl w:ilvl="0" w:tplc="C6A0835E">
      <w:start w:val="5"/>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8A9371D"/>
    <w:multiLevelType w:val="hybridMultilevel"/>
    <w:tmpl w:val="23CA86C8"/>
    <w:lvl w:ilvl="0" w:tplc="D6B2FF08">
      <w:start w:val="53"/>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A031E08"/>
    <w:multiLevelType w:val="hybridMultilevel"/>
    <w:tmpl w:val="A2F070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F860F04"/>
    <w:multiLevelType w:val="hybridMultilevel"/>
    <w:tmpl w:val="D5F809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30"/>
  </w:num>
  <w:num w:numId="3">
    <w:abstractNumId w:val="2"/>
  </w:num>
  <w:num w:numId="4">
    <w:abstractNumId w:val="9"/>
  </w:num>
  <w:num w:numId="5">
    <w:abstractNumId w:val="24"/>
  </w:num>
  <w:num w:numId="6">
    <w:abstractNumId w:val="28"/>
  </w:num>
  <w:num w:numId="7">
    <w:abstractNumId w:val="8"/>
  </w:num>
  <w:num w:numId="8">
    <w:abstractNumId w:val="3"/>
  </w:num>
  <w:num w:numId="9">
    <w:abstractNumId w:val="14"/>
  </w:num>
  <w:num w:numId="10">
    <w:abstractNumId w:val="36"/>
  </w:num>
  <w:num w:numId="11">
    <w:abstractNumId w:val="29"/>
  </w:num>
  <w:num w:numId="12">
    <w:abstractNumId w:val="19"/>
  </w:num>
  <w:num w:numId="13">
    <w:abstractNumId w:val="37"/>
  </w:num>
  <w:num w:numId="14">
    <w:abstractNumId w:val="32"/>
  </w:num>
  <w:num w:numId="15">
    <w:abstractNumId w:val="23"/>
  </w:num>
  <w:num w:numId="16">
    <w:abstractNumId w:val="20"/>
  </w:num>
  <w:num w:numId="17">
    <w:abstractNumId w:val="17"/>
  </w:num>
  <w:num w:numId="18">
    <w:abstractNumId w:val="26"/>
  </w:num>
  <w:num w:numId="19">
    <w:abstractNumId w:val="25"/>
  </w:num>
  <w:num w:numId="20">
    <w:abstractNumId w:val="16"/>
  </w:num>
  <w:num w:numId="21">
    <w:abstractNumId w:val="0"/>
  </w:num>
  <w:num w:numId="22">
    <w:abstractNumId w:val="7"/>
  </w:num>
  <w:num w:numId="23">
    <w:abstractNumId w:val="5"/>
  </w:num>
  <w:num w:numId="24">
    <w:abstractNumId w:val="39"/>
  </w:num>
  <w:num w:numId="25">
    <w:abstractNumId w:val="38"/>
  </w:num>
  <w:num w:numId="26">
    <w:abstractNumId w:val="15"/>
  </w:num>
  <w:num w:numId="27">
    <w:abstractNumId w:val="35"/>
  </w:num>
  <w:num w:numId="28">
    <w:abstractNumId w:val="4"/>
  </w:num>
  <w:num w:numId="29">
    <w:abstractNumId w:val="22"/>
  </w:num>
  <w:num w:numId="30">
    <w:abstractNumId w:val="6"/>
  </w:num>
  <w:num w:numId="31">
    <w:abstractNumId w:val="31"/>
  </w:num>
  <w:num w:numId="32">
    <w:abstractNumId w:val="10"/>
  </w:num>
  <w:num w:numId="33">
    <w:abstractNumId w:val="13"/>
  </w:num>
  <w:num w:numId="34">
    <w:abstractNumId w:val="21"/>
  </w:num>
  <w:num w:numId="35">
    <w:abstractNumId w:val="34"/>
  </w:num>
  <w:num w:numId="36">
    <w:abstractNumId w:val="12"/>
  </w:num>
  <w:num w:numId="37">
    <w:abstractNumId w:val="11"/>
  </w:num>
  <w:num w:numId="38">
    <w:abstractNumId w:val="18"/>
  </w:num>
  <w:num w:numId="39">
    <w:abstractNumId w:val="33"/>
  </w:num>
  <w:num w:numId="40">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951"/>
    <w:rsid w:val="00000ACA"/>
    <w:rsid w:val="0001581D"/>
    <w:rsid w:val="00017670"/>
    <w:rsid w:val="00020DEA"/>
    <w:rsid w:val="0003241B"/>
    <w:rsid w:val="00047D74"/>
    <w:rsid w:val="0005566A"/>
    <w:rsid w:val="00064183"/>
    <w:rsid w:val="00067969"/>
    <w:rsid w:val="0007076A"/>
    <w:rsid w:val="00071BCA"/>
    <w:rsid w:val="00080937"/>
    <w:rsid w:val="00084F27"/>
    <w:rsid w:val="00094080"/>
    <w:rsid w:val="000A620D"/>
    <w:rsid w:val="000B1CB1"/>
    <w:rsid w:val="000C08B5"/>
    <w:rsid w:val="000D1E23"/>
    <w:rsid w:val="000E1350"/>
    <w:rsid w:val="000F5EA6"/>
    <w:rsid w:val="00102BE2"/>
    <w:rsid w:val="00105EA7"/>
    <w:rsid w:val="001116A3"/>
    <w:rsid w:val="001170C5"/>
    <w:rsid w:val="001217E0"/>
    <w:rsid w:val="00123145"/>
    <w:rsid w:val="001238D4"/>
    <w:rsid w:val="0013337D"/>
    <w:rsid w:val="00142F14"/>
    <w:rsid w:val="0015118D"/>
    <w:rsid w:val="001522AE"/>
    <w:rsid w:val="001539C6"/>
    <w:rsid w:val="00157119"/>
    <w:rsid w:val="00166919"/>
    <w:rsid w:val="001868F7"/>
    <w:rsid w:val="001874BA"/>
    <w:rsid w:val="00187778"/>
    <w:rsid w:val="00192B6D"/>
    <w:rsid w:val="001B05F7"/>
    <w:rsid w:val="001B6EA9"/>
    <w:rsid w:val="001C1483"/>
    <w:rsid w:val="001C1E82"/>
    <w:rsid w:val="001D0EB9"/>
    <w:rsid w:val="001D75F6"/>
    <w:rsid w:val="001E7C6F"/>
    <w:rsid w:val="001F26B2"/>
    <w:rsid w:val="001F3900"/>
    <w:rsid w:val="001F43FD"/>
    <w:rsid w:val="001F55E6"/>
    <w:rsid w:val="002057B0"/>
    <w:rsid w:val="00207176"/>
    <w:rsid w:val="00207DD0"/>
    <w:rsid w:val="00221BAE"/>
    <w:rsid w:val="00230FA7"/>
    <w:rsid w:val="00233480"/>
    <w:rsid w:val="00244372"/>
    <w:rsid w:val="0025587F"/>
    <w:rsid w:val="00266056"/>
    <w:rsid w:val="00277DA5"/>
    <w:rsid w:val="00277F98"/>
    <w:rsid w:val="00280E6E"/>
    <w:rsid w:val="00281755"/>
    <w:rsid w:val="002842FD"/>
    <w:rsid w:val="00286CCE"/>
    <w:rsid w:val="002A1A0A"/>
    <w:rsid w:val="002B4868"/>
    <w:rsid w:val="002C05A5"/>
    <w:rsid w:val="002C0F44"/>
    <w:rsid w:val="002C1218"/>
    <w:rsid w:val="002D3AEF"/>
    <w:rsid w:val="002D6B62"/>
    <w:rsid w:val="002E511D"/>
    <w:rsid w:val="002F0550"/>
    <w:rsid w:val="002F0C73"/>
    <w:rsid w:val="002F1351"/>
    <w:rsid w:val="002F2517"/>
    <w:rsid w:val="002F2DAE"/>
    <w:rsid w:val="002F40F6"/>
    <w:rsid w:val="00307454"/>
    <w:rsid w:val="00307F91"/>
    <w:rsid w:val="00320C68"/>
    <w:rsid w:val="003267F0"/>
    <w:rsid w:val="00331A34"/>
    <w:rsid w:val="00333992"/>
    <w:rsid w:val="003440E9"/>
    <w:rsid w:val="0034574C"/>
    <w:rsid w:val="0034732E"/>
    <w:rsid w:val="00355F3B"/>
    <w:rsid w:val="00360F86"/>
    <w:rsid w:val="003726F7"/>
    <w:rsid w:val="00375BD1"/>
    <w:rsid w:val="0038652B"/>
    <w:rsid w:val="00387D99"/>
    <w:rsid w:val="003A492A"/>
    <w:rsid w:val="003A5C6D"/>
    <w:rsid w:val="003B0EE1"/>
    <w:rsid w:val="003B4593"/>
    <w:rsid w:val="003B6106"/>
    <w:rsid w:val="003B6C15"/>
    <w:rsid w:val="003C34C0"/>
    <w:rsid w:val="003C5C7C"/>
    <w:rsid w:val="003C7395"/>
    <w:rsid w:val="003C79F4"/>
    <w:rsid w:val="003D33BF"/>
    <w:rsid w:val="003D73E1"/>
    <w:rsid w:val="003E38CD"/>
    <w:rsid w:val="003E3FF7"/>
    <w:rsid w:val="003F7576"/>
    <w:rsid w:val="00401B98"/>
    <w:rsid w:val="004077AA"/>
    <w:rsid w:val="004133FE"/>
    <w:rsid w:val="00415093"/>
    <w:rsid w:val="00415FCB"/>
    <w:rsid w:val="00416BAF"/>
    <w:rsid w:val="004443ED"/>
    <w:rsid w:val="00446AC5"/>
    <w:rsid w:val="00447381"/>
    <w:rsid w:val="0044742A"/>
    <w:rsid w:val="004533E2"/>
    <w:rsid w:val="00460AB2"/>
    <w:rsid w:val="004613DF"/>
    <w:rsid w:val="004618A9"/>
    <w:rsid w:val="00462FE7"/>
    <w:rsid w:val="00464D87"/>
    <w:rsid w:val="00467BFF"/>
    <w:rsid w:val="004923DA"/>
    <w:rsid w:val="004A5A56"/>
    <w:rsid w:val="004A7903"/>
    <w:rsid w:val="004B3686"/>
    <w:rsid w:val="004B5CAE"/>
    <w:rsid w:val="004C11E8"/>
    <w:rsid w:val="004C4F48"/>
    <w:rsid w:val="004D5AAF"/>
    <w:rsid w:val="004F0D7C"/>
    <w:rsid w:val="004F2DDE"/>
    <w:rsid w:val="004F614A"/>
    <w:rsid w:val="00504EBC"/>
    <w:rsid w:val="00505402"/>
    <w:rsid w:val="005054F6"/>
    <w:rsid w:val="00514D94"/>
    <w:rsid w:val="00526D83"/>
    <w:rsid w:val="00526DB2"/>
    <w:rsid w:val="00546DD4"/>
    <w:rsid w:val="0055422B"/>
    <w:rsid w:val="00573922"/>
    <w:rsid w:val="005762AA"/>
    <w:rsid w:val="00582973"/>
    <w:rsid w:val="00584DA2"/>
    <w:rsid w:val="0059714F"/>
    <w:rsid w:val="005A35C9"/>
    <w:rsid w:val="005B05D7"/>
    <w:rsid w:val="005B2FDC"/>
    <w:rsid w:val="005B4976"/>
    <w:rsid w:val="005C0AE2"/>
    <w:rsid w:val="005C78E3"/>
    <w:rsid w:val="005D0D4C"/>
    <w:rsid w:val="005D584B"/>
    <w:rsid w:val="005F0D64"/>
    <w:rsid w:val="005F3A31"/>
    <w:rsid w:val="005F3E55"/>
    <w:rsid w:val="005F48A1"/>
    <w:rsid w:val="00602E28"/>
    <w:rsid w:val="00607DB9"/>
    <w:rsid w:val="00624018"/>
    <w:rsid w:val="00647467"/>
    <w:rsid w:val="00657C9B"/>
    <w:rsid w:val="00667628"/>
    <w:rsid w:val="00673DC6"/>
    <w:rsid w:val="00674198"/>
    <w:rsid w:val="00675675"/>
    <w:rsid w:val="00682187"/>
    <w:rsid w:val="00686D3C"/>
    <w:rsid w:val="006A0C08"/>
    <w:rsid w:val="006A3C6E"/>
    <w:rsid w:val="006B397E"/>
    <w:rsid w:val="006B75EC"/>
    <w:rsid w:val="006C3201"/>
    <w:rsid w:val="006D1B45"/>
    <w:rsid w:val="006D4955"/>
    <w:rsid w:val="006E444E"/>
    <w:rsid w:val="006F3765"/>
    <w:rsid w:val="00703B78"/>
    <w:rsid w:val="00706D60"/>
    <w:rsid w:val="00710205"/>
    <w:rsid w:val="00720701"/>
    <w:rsid w:val="007214D4"/>
    <w:rsid w:val="00725FC6"/>
    <w:rsid w:val="0073072C"/>
    <w:rsid w:val="007323E6"/>
    <w:rsid w:val="00732E23"/>
    <w:rsid w:val="007659F0"/>
    <w:rsid w:val="007735A7"/>
    <w:rsid w:val="00782C68"/>
    <w:rsid w:val="00785C72"/>
    <w:rsid w:val="00792037"/>
    <w:rsid w:val="007A3FF4"/>
    <w:rsid w:val="007A562F"/>
    <w:rsid w:val="007B1442"/>
    <w:rsid w:val="007B5800"/>
    <w:rsid w:val="007D0F20"/>
    <w:rsid w:val="007D2951"/>
    <w:rsid w:val="007E1296"/>
    <w:rsid w:val="007E6371"/>
    <w:rsid w:val="007E7226"/>
    <w:rsid w:val="00800641"/>
    <w:rsid w:val="00800EED"/>
    <w:rsid w:val="00802149"/>
    <w:rsid w:val="00804D6F"/>
    <w:rsid w:val="00813ADF"/>
    <w:rsid w:val="00825A4C"/>
    <w:rsid w:val="00832196"/>
    <w:rsid w:val="00832E2B"/>
    <w:rsid w:val="00834D8A"/>
    <w:rsid w:val="00836565"/>
    <w:rsid w:val="008429F7"/>
    <w:rsid w:val="00842BA3"/>
    <w:rsid w:val="00857D7D"/>
    <w:rsid w:val="0086799B"/>
    <w:rsid w:val="00867B5E"/>
    <w:rsid w:val="00886E83"/>
    <w:rsid w:val="00892DB6"/>
    <w:rsid w:val="00893297"/>
    <w:rsid w:val="008973D9"/>
    <w:rsid w:val="008A3B75"/>
    <w:rsid w:val="008A4D71"/>
    <w:rsid w:val="008A6D73"/>
    <w:rsid w:val="008A7270"/>
    <w:rsid w:val="008B093E"/>
    <w:rsid w:val="008C1C79"/>
    <w:rsid w:val="008C5FF8"/>
    <w:rsid w:val="008E38BF"/>
    <w:rsid w:val="008E5E84"/>
    <w:rsid w:val="00906332"/>
    <w:rsid w:val="00925A2F"/>
    <w:rsid w:val="00925C77"/>
    <w:rsid w:val="009317CA"/>
    <w:rsid w:val="009359B6"/>
    <w:rsid w:val="00941CFD"/>
    <w:rsid w:val="00950F55"/>
    <w:rsid w:val="00953D28"/>
    <w:rsid w:val="00960CC5"/>
    <w:rsid w:val="00965B2C"/>
    <w:rsid w:val="00967318"/>
    <w:rsid w:val="00977DCC"/>
    <w:rsid w:val="00981A94"/>
    <w:rsid w:val="00982916"/>
    <w:rsid w:val="009852C1"/>
    <w:rsid w:val="00987FE1"/>
    <w:rsid w:val="00995581"/>
    <w:rsid w:val="009A3DED"/>
    <w:rsid w:val="009B1470"/>
    <w:rsid w:val="009B1D11"/>
    <w:rsid w:val="009B63E6"/>
    <w:rsid w:val="009D04ED"/>
    <w:rsid w:val="009D5FFE"/>
    <w:rsid w:val="009F008C"/>
    <w:rsid w:val="009F269D"/>
    <w:rsid w:val="00A134D7"/>
    <w:rsid w:val="00A16DF9"/>
    <w:rsid w:val="00A24641"/>
    <w:rsid w:val="00A32D3F"/>
    <w:rsid w:val="00A34821"/>
    <w:rsid w:val="00A41602"/>
    <w:rsid w:val="00A446D4"/>
    <w:rsid w:val="00A448C7"/>
    <w:rsid w:val="00A45191"/>
    <w:rsid w:val="00A4643C"/>
    <w:rsid w:val="00A540E2"/>
    <w:rsid w:val="00A572C4"/>
    <w:rsid w:val="00A60D1D"/>
    <w:rsid w:val="00A65D2B"/>
    <w:rsid w:val="00A73B54"/>
    <w:rsid w:val="00A74DAE"/>
    <w:rsid w:val="00A81DE5"/>
    <w:rsid w:val="00A8298C"/>
    <w:rsid w:val="00A83056"/>
    <w:rsid w:val="00A94F08"/>
    <w:rsid w:val="00AA2E8D"/>
    <w:rsid w:val="00AA7911"/>
    <w:rsid w:val="00AB21E9"/>
    <w:rsid w:val="00AD340A"/>
    <w:rsid w:val="00AF5BE5"/>
    <w:rsid w:val="00B11922"/>
    <w:rsid w:val="00B21E15"/>
    <w:rsid w:val="00B26312"/>
    <w:rsid w:val="00B44AAD"/>
    <w:rsid w:val="00B511B6"/>
    <w:rsid w:val="00B66C7E"/>
    <w:rsid w:val="00B73288"/>
    <w:rsid w:val="00B80252"/>
    <w:rsid w:val="00B80BD5"/>
    <w:rsid w:val="00B9040E"/>
    <w:rsid w:val="00B94845"/>
    <w:rsid w:val="00BC0B1F"/>
    <w:rsid w:val="00BC250D"/>
    <w:rsid w:val="00BD056C"/>
    <w:rsid w:val="00BD734B"/>
    <w:rsid w:val="00C00AFE"/>
    <w:rsid w:val="00C11693"/>
    <w:rsid w:val="00C14302"/>
    <w:rsid w:val="00C22ADB"/>
    <w:rsid w:val="00C27E10"/>
    <w:rsid w:val="00C31FDA"/>
    <w:rsid w:val="00C369A3"/>
    <w:rsid w:val="00C464DC"/>
    <w:rsid w:val="00C537E0"/>
    <w:rsid w:val="00C75460"/>
    <w:rsid w:val="00C816F8"/>
    <w:rsid w:val="00C81750"/>
    <w:rsid w:val="00C85C97"/>
    <w:rsid w:val="00C86BAE"/>
    <w:rsid w:val="00C95DE2"/>
    <w:rsid w:val="00CA185E"/>
    <w:rsid w:val="00CB05E2"/>
    <w:rsid w:val="00CB4B3A"/>
    <w:rsid w:val="00CB6909"/>
    <w:rsid w:val="00CC3629"/>
    <w:rsid w:val="00CC44AC"/>
    <w:rsid w:val="00CD576D"/>
    <w:rsid w:val="00CF30E7"/>
    <w:rsid w:val="00D03708"/>
    <w:rsid w:val="00D14406"/>
    <w:rsid w:val="00D17B88"/>
    <w:rsid w:val="00D21551"/>
    <w:rsid w:val="00D245D3"/>
    <w:rsid w:val="00D30D3C"/>
    <w:rsid w:val="00D414F8"/>
    <w:rsid w:val="00D54038"/>
    <w:rsid w:val="00D5729A"/>
    <w:rsid w:val="00D612B6"/>
    <w:rsid w:val="00D72E05"/>
    <w:rsid w:val="00D77409"/>
    <w:rsid w:val="00D84C4F"/>
    <w:rsid w:val="00D85DB4"/>
    <w:rsid w:val="00D9428F"/>
    <w:rsid w:val="00DA31CC"/>
    <w:rsid w:val="00DA579B"/>
    <w:rsid w:val="00DA58F2"/>
    <w:rsid w:val="00DA77AD"/>
    <w:rsid w:val="00DB0228"/>
    <w:rsid w:val="00DB3619"/>
    <w:rsid w:val="00DB7AA4"/>
    <w:rsid w:val="00DC2CE7"/>
    <w:rsid w:val="00DD2E0F"/>
    <w:rsid w:val="00DE1F89"/>
    <w:rsid w:val="00DE2158"/>
    <w:rsid w:val="00DE7AFA"/>
    <w:rsid w:val="00DF7ECB"/>
    <w:rsid w:val="00E0298D"/>
    <w:rsid w:val="00E03E3B"/>
    <w:rsid w:val="00E12B58"/>
    <w:rsid w:val="00E2071C"/>
    <w:rsid w:val="00E21CAC"/>
    <w:rsid w:val="00E23725"/>
    <w:rsid w:val="00E25CEB"/>
    <w:rsid w:val="00E31D41"/>
    <w:rsid w:val="00E57346"/>
    <w:rsid w:val="00E70862"/>
    <w:rsid w:val="00E72DDB"/>
    <w:rsid w:val="00EB0C01"/>
    <w:rsid w:val="00EB2B89"/>
    <w:rsid w:val="00EC1F88"/>
    <w:rsid w:val="00EC651C"/>
    <w:rsid w:val="00ED1B9E"/>
    <w:rsid w:val="00ED49E9"/>
    <w:rsid w:val="00EE3544"/>
    <w:rsid w:val="00EF1DE0"/>
    <w:rsid w:val="00EF22CA"/>
    <w:rsid w:val="00EF36A6"/>
    <w:rsid w:val="00EF5A74"/>
    <w:rsid w:val="00EF75A1"/>
    <w:rsid w:val="00F03929"/>
    <w:rsid w:val="00F07432"/>
    <w:rsid w:val="00F10241"/>
    <w:rsid w:val="00F172D7"/>
    <w:rsid w:val="00F2564E"/>
    <w:rsid w:val="00F42010"/>
    <w:rsid w:val="00F44EEF"/>
    <w:rsid w:val="00F46217"/>
    <w:rsid w:val="00F50E8F"/>
    <w:rsid w:val="00F526CD"/>
    <w:rsid w:val="00F565A4"/>
    <w:rsid w:val="00F83F86"/>
    <w:rsid w:val="00F868DB"/>
    <w:rsid w:val="00F907E2"/>
    <w:rsid w:val="00F941CB"/>
    <w:rsid w:val="00F96662"/>
    <w:rsid w:val="00FA6F45"/>
    <w:rsid w:val="00FB2260"/>
    <w:rsid w:val="00FB3971"/>
    <w:rsid w:val="00FB4D64"/>
    <w:rsid w:val="00FC6319"/>
    <w:rsid w:val="00FD4746"/>
    <w:rsid w:val="00FE61F1"/>
    <w:rsid w:val="00FF64E8"/>
    <w:rsid w:val="00FF6A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EFEDBA4-2801-42F3-8A91-77806B5F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5C9"/>
    <w:pPr>
      <w:spacing w:after="120" w:line="276" w:lineRule="auto"/>
    </w:pPr>
    <w:rPr>
      <w:rFonts w:ascii="Arial" w:hAnsi="Arial" w:cs="Arial"/>
      <w:sz w:val="24"/>
      <w:szCs w:val="24"/>
    </w:rPr>
  </w:style>
  <w:style w:type="paragraph" w:styleId="Heading1">
    <w:name w:val="heading 1"/>
    <w:basedOn w:val="Normal"/>
    <w:next w:val="Normal"/>
    <w:link w:val="Heading1Char"/>
    <w:uiPriority w:val="9"/>
    <w:qFormat/>
    <w:rsid w:val="00266056"/>
    <w:pPr>
      <w:keepNext/>
      <w:keepLines/>
      <w:spacing w:before="360" w:after="0"/>
      <w:outlineLvl w:val="0"/>
    </w:pPr>
    <w:rPr>
      <w:rFonts w:eastAsiaTheme="majorEastAsia"/>
      <w:noProof/>
      <w:color w:val="2E74B5" w:themeColor="accent1" w:themeShade="BF"/>
      <w:sz w:val="40"/>
      <w:szCs w:val="48"/>
      <w:lang w:eastAsia="en-AU"/>
    </w:rPr>
  </w:style>
  <w:style w:type="paragraph" w:styleId="Heading2">
    <w:name w:val="heading 2"/>
    <w:basedOn w:val="Normal"/>
    <w:next w:val="Normal"/>
    <w:link w:val="Heading2Char"/>
    <w:uiPriority w:val="9"/>
    <w:unhideWhenUsed/>
    <w:qFormat/>
    <w:rsid w:val="00266056"/>
    <w:pPr>
      <w:numPr>
        <w:numId w:val="40"/>
      </w:numPr>
      <w:spacing w:before="240"/>
      <w:outlineLvl w:val="1"/>
    </w:pPr>
    <w:rPr>
      <w:color w:val="2F5496" w:themeColor="accent5" w:themeShade="BF"/>
      <w:sz w:val="32"/>
    </w:rPr>
  </w:style>
  <w:style w:type="paragraph" w:styleId="Heading3">
    <w:name w:val="heading 3"/>
    <w:basedOn w:val="Normal"/>
    <w:next w:val="Normal"/>
    <w:link w:val="Heading3Char"/>
    <w:uiPriority w:val="9"/>
    <w:unhideWhenUsed/>
    <w:qFormat/>
    <w:rsid w:val="00266056"/>
    <w:pPr>
      <w:keepNext/>
      <w:keepLines/>
      <w:spacing w:before="40"/>
      <w:outlineLvl w:val="2"/>
    </w:pPr>
    <w:rPr>
      <w:rFonts w:eastAsiaTheme="majorEastAsia"/>
      <w:color w:val="4472C4" w:themeColor="accent5"/>
      <w:sz w:val="28"/>
    </w:rPr>
  </w:style>
  <w:style w:type="paragraph" w:styleId="Heading4">
    <w:name w:val="heading 4"/>
    <w:basedOn w:val="Normal"/>
    <w:next w:val="Normal"/>
    <w:link w:val="Heading4Char"/>
    <w:uiPriority w:val="9"/>
    <w:unhideWhenUsed/>
    <w:qFormat/>
    <w:rsid w:val="001F43FD"/>
    <w:pPr>
      <w:keepNext/>
      <w:keepLines/>
      <w:spacing w:before="40"/>
      <w:outlineLvl w:val="3"/>
    </w:pPr>
    <w:rPr>
      <w:rFonts w:eastAsiaTheme="majorEastAsia"/>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Recommendation"/>
    <w:basedOn w:val="Normal"/>
    <w:link w:val="ListParagraphChar"/>
    <w:uiPriority w:val="34"/>
    <w:qFormat/>
    <w:rsid w:val="00953D28"/>
    <w:pPr>
      <w:ind w:left="720"/>
      <w:contextualSpacing/>
    </w:pPr>
  </w:style>
  <w:style w:type="table" w:styleId="TableGrid">
    <w:name w:val="Table Grid"/>
    <w:basedOn w:val="TableNormal"/>
    <w:uiPriority w:val="39"/>
    <w:rsid w:val="00444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6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2AA"/>
  </w:style>
  <w:style w:type="paragraph" w:styleId="Footer">
    <w:name w:val="footer"/>
    <w:basedOn w:val="Normal"/>
    <w:link w:val="FooterChar"/>
    <w:uiPriority w:val="99"/>
    <w:unhideWhenUsed/>
    <w:rsid w:val="00576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2AA"/>
  </w:style>
  <w:style w:type="table" w:styleId="GridTable3-Accent1">
    <w:name w:val="Grid Table 3 Accent 1"/>
    <w:basedOn w:val="TableNormal"/>
    <w:uiPriority w:val="48"/>
    <w:rsid w:val="00D72E05"/>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PlainTable3">
    <w:name w:val="Plain Table 3"/>
    <w:basedOn w:val="TableNormal"/>
    <w:uiPriority w:val="43"/>
    <w:rsid w:val="00D72E0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5Dark-Accent1">
    <w:name w:val="Grid Table 5 Dark Accent 1"/>
    <w:basedOn w:val="TableNormal"/>
    <w:uiPriority w:val="50"/>
    <w:rsid w:val="008932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1Light-Accent5">
    <w:name w:val="Grid Table 1 Light Accent 5"/>
    <w:basedOn w:val="TableNormal"/>
    <w:uiPriority w:val="46"/>
    <w:rsid w:val="00785C72"/>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785C72"/>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PlainTable2">
    <w:name w:val="Plain Table 2"/>
    <w:basedOn w:val="TableNormal"/>
    <w:uiPriority w:val="42"/>
    <w:rsid w:val="00785C7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lainText">
    <w:name w:val="Plain Text"/>
    <w:basedOn w:val="Normal"/>
    <w:link w:val="PlainTextChar"/>
    <w:uiPriority w:val="99"/>
    <w:unhideWhenUsed/>
    <w:rsid w:val="008A4D71"/>
    <w:pPr>
      <w:spacing w:after="0" w:line="240" w:lineRule="auto"/>
    </w:pPr>
    <w:rPr>
      <w:color w:val="000000"/>
    </w:rPr>
  </w:style>
  <w:style w:type="character" w:customStyle="1" w:styleId="PlainTextChar">
    <w:name w:val="Plain Text Char"/>
    <w:basedOn w:val="DefaultParagraphFont"/>
    <w:link w:val="PlainText"/>
    <w:uiPriority w:val="99"/>
    <w:rsid w:val="008A4D71"/>
    <w:rPr>
      <w:rFonts w:ascii="Arial" w:hAnsi="Arial" w:cs="Arial"/>
      <w:color w:val="000000"/>
      <w:sz w:val="24"/>
      <w:szCs w:val="24"/>
    </w:rPr>
  </w:style>
  <w:style w:type="character" w:customStyle="1" w:styleId="ListParagraphChar">
    <w:name w:val="List Paragraph Char"/>
    <w:aliases w:val="List Paragraph1 Char,List Paragraph11 Char,Recommendation Char"/>
    <w:link w:val="ListParagraph"/>
    <w:uiPriority w:val="34"/>
    <w:locked/>
    <w:rsid w:val="007A562F"/>
  </w:style>
  <w:style w:type="table" w:styleId="GridTable4-Accent1">
    <w:name w:val="Grid Table 4 Accent 1"/>
    <w:basedOn w:val="TableNormal"/>
    <w:uiPriority w:val="49"/>
    <w:rsid w:val="00F565A4"/>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6D4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955"/>
    <w:rPr>
      <w:rFonts w:ascii="Segoe UI" w:hAnsi="Segoe UI" w:cs="Segoe UI"/>
      <w:sz w:val="18"/>
      <w:szCs w:val="18"/>
    </w:rPr>
  </w:style>
  <w:style w:type="character" w:styleId="CommentReference">
    <w:name w:val="annotation reference"/>
    <w:basedOn w:val="DefaultParagraphFont"/>
    <w:uiPriority w:val="99"/>
    <w:semiHidden/>
    <w:unhideWhenUsed/>
    <w:rsid w:val="009F008C"/>
    <w:rPr>
      <w:sz w:val="16"/>
      <w:szCs w:val="16"/>
    </w:rPr>
  </w:style>
  <w:style w:type="paragraph" w:styleId="CommentText">
    <w:name w:val="annotation text"/>
    <w:basedOn w:val="Normal"/>
    <w:link w:val="CommentTextChar"/>
    <w:uiPriority w:val="99"/>
    <w:semiHidden/>
    <w:unhideWhenUsed/>
    <w:rsid w:val="009F008C"/>
    <w:pPr>
      <w:spacing w:line="240" w:lineRule="auto"/>
    </w:pPr>
    <w:rPr>
      <w:sz w:val="20"/>
      <w:szCs w:val="20"/>
    </w:rPr>
  </w:style>
  <w:style w:type="character" w:customStyle="1" w:styleId="CommentTextChar">
    <w:name w:val="Comment Text Char"/>
    <w:basedOn w:val="DefaultParagraphFont"/>
    <w:link w:val="CommentText"/>
    <w:uiPriority w:val="99"/>
    <w:semiHidden/>
    <w:rsid w:val="009F008C"/>
    <w:rPr>
      <w:sz w:val="20"/>
      <w:szCs w:val="20"/>
    </w:rPr>
  </w:style>
  <w:style w:type="paragraph" w:styleId="CommentSubject">
    <w:name w:val="annotation subject"/>
    <w:basedOn w:val="CommentText"/>
    <w:next w:val="CommentText"/>
    <w:link w:val="CommentSubjectChar"/>
    <w:uiPriority w:val="99"/>
    <w:semiHidden/>
    <w:unhideWhenUsed/>
    <w:rsid w:val="009F008C"/>
    <w:rPr>
      <w:b/>
      <w:bCs/>
    </w:rPr>
  </w:style>
  <w:style w:type="character" w:customStyle="1" w:styleId="CommentSubjectChar">
    <w:name w:val="Comment Subject Char"/>
    <w:basedOn w:val="CommentTextChar"/>
    <w:link w:val="CommentSubject"/>
    <w:uiPriority w:val="99"/>
    <w:semiHidden/>
    <w:rsid w:val="009F008C"/>
    <w:rPr>
      <w:b/>
      <w:bCs/>
      <w:sz w:val="20"/>
      <w:szCs w:val="20"/>
    </w:rPr>
  </w:style>
  <w:style w:type="paragraph" w:styleId="Revision">
    <w:name w:val="Revision"/>
    <w:hidden/>
    <w:uiPriority w:val="99"/>
    <w:semiHidden/>
    <w:rsid w:val="009F008C"/>
    <w:pPr>
      <w:spacing w:after="0" w:line="240" w:lineRule="auto"/>
    </w:pPr>
  </w:style>
  <w:style w:type="table" w:styleId="GridTable5Dark-Accent5">
    <w:name w:val="Grid Table 5 Dark Accent 5"/>
    <w:basedOn w:val="TableNormal"/>
    <w:uiPriority w:val="50"/>
    <w:rsid w:val="001539C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Heading1Char">
    <w:name w:val="Heading 1 Char"/>
    <w:basedOn w:val="DefaultParagraphFont"/>
    <w:link w:val="Heading1"/>
    <w:uiPriority w:val="9"/>
    <w:rsid w:val="00266056"/>
    <w:rPr>
      <w:rFonts w:ascii="Arial" w:eastAsiaTheme="majorEastAsia" w:hAnsi="Arial" w:cs="Arial"/>
      <w:noProof/>
      <w:color w:val="2E74B5" w:themeColor="accent1" w:themeShade="BF"/>
      <w:sz w:val="40"/>
      <w:szCs w:val="48"/>
      <w:lang w:eastAsia="en-AU"/>
    </w:rPr>
  </w:style>
  <w:style w:type="paragraph" w:styleId="TOCHeading">
    <w:name w:val="TOC Heading"/>
    <w:basedOn w:val="Heading1"/>
    <w:next w:val="Normal"/>
    <w:uiPriority w:val="39"/>
    <w:unhideWhenUsed/>
    <w:qFormat/>
    <w:rsid w:val="00E03E3B"/>
    <w:pPr>
      <w:outlineLvl w:val="9"/>
    </w:pPr>
    <w:rPr>
      <w:lang w:val="en-US"/>
    </w:rPr>
  </w:style>
  <w:style w:type="character" w:customStyle="1" w:styleId="Heading2Char">
    <w:name w:val="Heading 2 Char"/>
    <w:basedOn w:val="DefaultParagraphFont"/>
    <w:link w:val="Heading2"/>
    <w:uiPriority w:val="9"/>
    <w:rsid w:val="00266056"/>
    <w:rPr>
      <w:rFonts w:ascii="Arial" w:hAnsi="Arial" w:cs="Arial"/>
      <w:color w:val="2F5496" w:themeColor="accent5" w:themeShade="BF"/>
      <w:sz w:val="32"/>
      <w:szCs w:val="24"/>
    </w:rPr>
  </w:style>
  <w:style w:type="paragraph" w:styleId="Caption">
    <w:name w:val="caption"/>
    <w:basedOn w:val="Normal"/>
    <w:next w:val="Normal"/>
    <w:uiPriority w:val="35"/>
    <w:unhideWhenUsed/>
    <w:qFormat/>
    <w:rsid w:val="007A3FF4"/>
    <w:pPr>
      <w:keepNext/>
      <w:spacing w:before="120" w:after="0"/>
    </w:pPr>
    <w:rPr>
      <w:iCs/>
      <w:color w:val="44546A" w:themeColor="text2"/>
    </w:rPr>
  </w:style>
  <w:style w:type="character" w:customStyle="1" w:styleId="Heading3Char">
    <w:name w:val="Heading 3 Char"/>
    <w:basedOn w:val="DefaultParagraphFont"/>
    <w:link w:val="Heading3"/>
    <w:uiPriority w:val="9"/>
    <w:rsid w:val="00266056"/>
    <w:rPr>
      <w:rFonts w:ascii="Arial" w:eastAsiaTheme="majorEastAsia" w:hAnsi="Arial" w:cs="Arial"/>
      <w:color w:val="4472C4" w:themeColor="accent5"/>
      <w:sz w:val="28"/>
      <w:szCs w:val="24"/>
    </w:rPr>
  </w:style>
  <w:style w:type="character" w:styleId="Emphasis">
    <w:name w:val="Emphasis"/>
    <w:basedOn w:val="DefaultParagraphFont"/>
    <w:uiPriority w:val="20"/>
    <w:qFormat/>
    <w:rsid w:val="001522AE"/>
    <w:rPr>
      <w:i/>
      <w:iCs/>
    </w:rPr>
  </w:style>
  <w:style w:type="character" w:styleId="SubtleEmphasis">
    <w:name w:val="Subtle Emphasis"/>
    <w:aliases w:val="quote"/>
    <w:basedOn w:val="DefaultParagraphFont"/>
    <w:uiPriority w:val="19"/>
    <w:qFormat/>
    <w:rsid w:val="00B21E15"/>
    <w:rPr>
      <w:i/>
      <w:iCs/>
      <w:color w:val="404040" w:themeColor="text1" w:themeTint="BF"/>
    </w:rPr>
  </w:style>
  <w:style w:type="character" w:customStyle="1" w:styleId="Heading4Char">
    <w:name w:val="Heading 4 Char"/>
    <w:basedOn w:val="DefaultParagraphFont"/>
    <w:link w:val="Heading4"/>
    <w:uiPriority w:val="9"/>
    <w:rsid w:val="001F43FD"/>
    <w:rPr>
      <w:rFonts w:ascii="Arial" w:eastAsiaTheme="majorEastAsia" w:hAnsi="Arial" w:cs="Arial"/>
      <w:iCs/>
      <w:color w:val="2E74B5" w:themeColor="accent1" w:themeShade="BF"/>
      <w:sz w:val="24"/>
      <w:szCs w:val="24"/>
    </w:rPr>
  </w:style>
  <w:style w:type="paragraph" w:styleId="TOC1">
    <w:name w:val="toc 1"/>
    <w:basedOn w:val="Normal"/>
    <w:next w:val="Normal"/>
    <w:autoRedefine/>
    <w:uiPriority w:val="39"/>
    <w:unhideWhenUsed/>
    <w:rsid w:val="00A81DE5"/>
    <w:pPr>
      <w:spacing w:after="100"/>
    </w:pPr>
  </w:style>
  <w:style w:type="paragraph" w:styleId="TOC2">
    <w:name w:val="toc 2"/>
    <w:basedOn w:val="Normal"/>
    <w:next w:val="Normal"/>
    <w:autoRedefine/>
    <w:uiPriority w:val="39"/>
    <w:unhideWhenUsed/>
    <w:rsid w:val="00A81DE5"/>
    <w:pPr>
      <w:spacing w:after="100"/>
      <w:ind w:left="240"/>
    </w:pPr>
  </w:style>
  <w:style w:type="paragraph" w:styleId="TOC3">
    <w:name w:val="toc 3"/>
    <w:basedOn w:val="Normal"/>
    <w:next w:val="Normal"/>
    <w:autoRedefine/>
    <w:uiPriority w:val="39"/>
    <w:unhideWhenUsed/>
    <w:rsid w:val="003B6C15"/>
    <w:pPr>
      <w:tabs>
        <w:tab w:val="left" w:pos="880"/>
        <w:tab w:val="right" w:leader="dot" w:pos="10456"/>
      </w:tabs>
      <w:spacing w:after="100"/>
    </w:pPr>
  </w:style>
  <w:style w:type="character" w:styleId="Hyperlink">
    <w:name w:val="Hyperlink"/>
    <w:basedOn w:val="DefaultParagraphFont"/>
    <w:uiPriority w:val="99"/>
    <w:unhideWhenUsed/>
    <w:rsid w:val="00A81DE5"/>
    <w:rPr>
      <w:color w:val="0563C1" w:themeColor="hyperlink"/>
      <w:u w:val="single"/>
    </w:rPr>
  </w:style>
  <w:style w:type="table" w:styleId="GridTable4-Accent5">
    <w:name w:val="Grid Table 4 Accent 5"/>
    <w:basedOn w:val="TableNormal"/>
    <w:uiPriority w:val="49"/>
    <w:rsid w:val="00166919"/>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1">
    <w:name w:val="Grid Table 1 Light Accent 1"/>
    <w:basedOn w:val="TableNormal"/>
    <w:uiPriority w:val="46"/>
    <w:rsid w:val="00DC2CE7"/>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DC2CE7"/>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Quote">
    <w:name w:val="Quote"/>
    <w:basedOn w:val="Normal"/>
    <w:next w:val="Normal"/>
    <w:link w:val="QuoteChar"/>
    <w:uiPriority w:val="29"/>
    <w:qFormat/>
    <w:rsid w:val="00221BAE"/>
    <w:pPr>
      <w:spacing w:before="200" w:after="160"/>
      <w:ind w:right="864"/>
    </w:pPr>
    <w:rPr>
      <w:i/>
      <w:iCs/>
      <w:color w:val="404040" w:themeColor="text1" w:themeTint="BF"/>
    </w:rPr>
  </w:style>
  <w:style w:type="character" w:customStyle="1" w:styleId="QuoteChar">
    <w:name w:val="Quote Char"/>
    <w:basedOn w:val="DefaultParagraphFont"/>
    <w:link w:val="Quote"/>
    <w:uiPriority w:val="29"/>
    <w:rsid w:val="00221BAE"/>
    <w:rPr>
      <w:rFonts w:ascii="Arial" w:hAnsi="Arial" w:cs="Arial"/>
      <w:i/>
      <w:iCs/>
      <w:color w:val="404040" w:themeColor="text1" w:themeTint="BF"/>
      <w:sz w:val="24"/>
      <w:szCs w:val="24"/>
    </w:rPr>
  </w:style>
  <w:style w:type="paragraph" w:styleId="Title">
    <w:name w:val="Title"/>
    <w:basedOn w:val="Normal"/>
    <w:next w:val="Normal"/>
    <w:link w:val="TitleChar"/>
    <w:uiPriority w:val="10"/>
    <w:qFormat/>
    <w:rsid w:val="00266056"/>
    <w:pPr>
      <w:spacing w:after="0" w:line="240" w:lineRule="auto"/>
      <w:contextualSpacing/>
    </w:pPr>
    <w:rPr>
      <w:rFonts w:eastAsiaTheme="majorEastAsia"/>
      <w:color w:val="2F5496" w:themeColor="accent5" w:themeShade="BF"/>
      <w:spacing w:val="-10"/>
      <w:kern w:val="28"/>
      <w:sz w:val="48"/>
      <w:szCs w:val="52"/>
    </w:rPr>
  </w:style>
  <w:style w:type="character" w:customStyle="1" w:styleId="TitleChar">
    <w:name w:val="Title Char"/>
    <w:basedOn w:val="DefaultParagraphFont"/>
    <w:link w:val="Title"/>
    <w:uiPriority w:val="10"/>
    <w:rsid w:val="00266056"/>
    <w:rPr>
      <w:rFonts w:ascii="Arial" w:eastAsiaTheme="majorEastAsia" w:hAnsi="Arial" w:cs="Arial"/>
      <w:color w:val="2F5496" w:themeColor="accent5" w:themeShade="BF"/>
      <w:spacing w:val="-10"/>
      <w:kern w:val="28"/>
      <w:sz w:val="4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5411">
      <w:bodyDiv w:val="1"/>
      <w:marLeft w:val="0"/>
      <w:marRight w:val="0"/>
      <w:marTop w:val="0"/>
      <w:marBottom w:val="0"/>
      <w:divBdr>
        <w:top w:val="none" w:sz="0" w:space="0" w:color="auto"/>
        <w:left w:val="none" w:sz="0" w:space="0" w:color="auto"/>
        <w:bottom w:val="none" w:sz="0" w:space="0" w:color="auto"/>
        <w:right w:val="none" w:sz="0" w:space="0" w:color="auto"/>
      </w:divBdr>
    </w:div>
    <w:div w:id="193427998">
      <w:bodyDiv w:val="1"/>
      <w:marLeft w:val="0"/>
      <w:marRight w:val="0"/>
      <w:marTop w:val="0"/>
      <w:marBottom w:val="0"/>
      <w:divBdr>
        <w:top w:val="none" w:sz="0" w:space="0" w:color="auto"/>
        <w:left w:val="none" w:sz="0" w:space="0" w:color="auto"/>
        <w:bottom w:val="none" w:sz="0" w:space="0" w:color="auto"/>
        <w:right w:val="none" w:sz="0" w:space="0" w:color="auto"/>
      </w:divBdr>
    </w:div>
    <w:div w:id="253787462">
      <w:bodyDiv w:val="1"/>
      <w:marLeft w:val="0"/>
      <w:marRight w:val="0"/>
      <w:marTop w:val="0"/>
      <w:marBottom w:val="0"/>
      <w:divBdr>
        <w:top w:val="none" w:sz="0" w:space="0" w:color="auto"/>
        <w:left w:val="none" w:sz="0" w:space="0" w:color="auto"/>
        <w:bottom w:val="none" w:sz="0" w:space="0" w:color="auto"/>
        <w:right w:val="none" w:sz="0" w:space="0" w:color="auto"/>
      </w:divBdr>
    </w:div>
    <w:div w:id="318968654">
      <w:bodyDiv w:val="1"/>
      <w:marLeft w:val="0"/>
      <w:marRight w:val="0"/>
      <w:marTop w:val="0"/>
      <w:marBottom w:val="0"/>
      <w:divBdr>
        <w:top w:val="none" w:sz="0" w:space="0" w:color="auto"/>
        <w:left w:val="none" w:sz="0" w:space="0" w:color="auto"/>
        <w:bottom w:val="none" w:sz="0" w:space="0" w:color="auto"/>
        <w:right w:val="none" w:sz="0" w:space="0" w:color="auto"/>
      </w:divBdr>
    </w:div>
    <w:div w:id="944188600">
      <w:bodyDiv w:val="1"/>
      <w:marLeft w:val="0"/>
      <w:marRight w:val="0"/>
      <w:marTop w:val="0"/>
      <w:marBottom w:val="0"/>
      <w:divBdr>
        <w:top w:val="none" w:sz="0" w:space="0" w:color="auto"/>
        <w:left w:val="none" w:sz="0" w:space="0" w:color="auto"/>
        <w:bottom w:val="none" w:sz="0" w:space="0" w:color="auto"/>
        <w:right w:val="none" w:sz="0" w:space="0" w:color="auto"/>
      </w:divBdr>
    </w:div>
    <w:div w:id="1013724992">
      <w:bodyDiv w:val="1"/>
      <w:marLeft w:val="0"/>
      <w:marRight w:val="0"/>
      <w:marTop w:val="0"/>
      <w:marBottom w:val="0"/>
      <w:divBdr>
        <w:top w:val="none" w:sz="0" w:space="0" w:color="auto"/>
        <w:left w:val="none" w:sz="0" w:space="0" w:color="auto"/>
        <w:bottom w:val="none" w:sz="0" w:space="0" w:color="auto"/>
        <w:right w:val="none" w:sz="0" w:space="0" w:color="auto"/>
      </w:divBdr>
    </w:div>
    <w:div w:id="1024477288">
      <w:bodyDiv w:val="1"/>
      <w:marLeft w:val="0"/>
      <w:marRight w:val="0"/>
      <w:marTop w:val="0"/>
      <w:marBottom w:val="0"/>
      <w:divBdr>
        <w:top w:val="none" w:sz="0" w:space="0" w:color="auto"/>
        <w:left w:val="none" w:sz="0" w:space="0" w:color="auto"/>
        <w:bottom w:val="none" w:sz="0" w:space="0" w:color="auto"/>
        <w:right w:val="none" w:sz="0" w:space="0" w:color="auto"/>
      </w:divBdr>
      <w:divsChild>
        <w:div w:id="243534860">
          <w:marLeft w:val="547"/>
          <w:marRight w:val="0"/>
          <w:marTop w:val="0"/>
          <w:marBottom w:val="0"/>
          <w:divBdr>
            <w:top w:val="none" w:sz="0" w:space="0" w:color="auto"/>
            <w:left w:val="none" w:sz="0" w:space="0" w:color="auto"/>
            <w:bottom w:val="none" w:sz="0" w:space="0" w:color="auto"/>
            <w:right w:val="none" w:sz="0" w:space="0" w:color="auto"/>
          </w:divBdr>
        </w:div>
        <w:div w:id="476997665">
          <w:marLeft w:val="547"/>
          <w:marRight w:val="0"/>
          <w:marTop w:val="0"/>
          <w:marBottom w:val="0"/>
          <w:divBdr>
            <w:top w:val="none" w:sz="0" w:space="0" w:color="auto"/>
            <w:left w:val="none" w:sz="0" w:space="0" w:color="auto"/>
            <w:bottom w:val="none" w:sz="0" w:space="0" w:color="auto"/>
            <w:right w:val="none" w:sz="0" w:space="0" w:color="auto"/>
          </w:divBdr>
        </w:div>
        <w:div w:id="502744069">
          <w:marLeft w:val="547"/>
          <w:marRight w:val="0"/>
          <w:marTop w:val="0"/>
          <w:marBottom w:val="0"/>
          <w:divBdr>
            <w:top w:val="none" w:sz="0" w:space="0" w:color="auto"/>
            <w:left w:val="none" w:sz="0" w:space="0" w:color="auto"/>
            <w:bottom w:val="none" w:sz="0" w:space="0" w:color="auto"/>
            <w:right w:val="none" w:sz="0" w:space="0" w:color="auto"/>
          </w:divBdr>
        </w:div>
        <w:div w:id="707533919">
          <w:marLeft w:val="547"/>
          <w:marRight w:val="0"/>
          <w:marTop w:val="0"/>
          <w:marBottom w:val="0"/>
          <w:divBdr>
            <w:top w:val="none" w:sz="0" w:space="0" w:color="auto"/>
            <w:left w:val="none" w:sz="0" w:space="0" w:color="auto"/>
            <w:bottom w:val="none" w:sz="0" w:space="0" w:color="auto"/>
            <w:right w:val="none" w:sz="0" w:space="0" w:color="auto"/>
          </w:divBdr>
        </w:div>
        <w:div w:id="1010791086">
          <w:marLeft w:val="547"/>
          <w:marRight w:val="0"/>
          <w:marTop w:val="0"/>
          <w:marBottom w:val="0"/>
          <w:divBdr>
            <w:top w:val="none" w:sz="0" w:space="0" w:color="auto"/>
            <w:left w:val="none" w:sz="0" w:space="0" w:color="auto"/>
            <w:bottom w:val="none" w:sz="0" w:space="0" w:color="auto"/>
            <w:right w:val="none" w:sz="0" w:space="0" w:color="auto"/>
          </w:divBdr>
        </w:div>
        <w:div w:id="1354116867">
          <w:marLeft w:val="547"/>
          <w:marRight w:val="0"/>
          <w:marTop w:val="0"/>
          <w:marBottom w:val="0"/>
          <w:divBdr>
            <w:top w:val="none" w:sz="0" w:space="0" w:color="auto"/>
            <w:left w:val="none" w:sz="0" w:space="0" w:color="auto"/>
            <w:bottom w:val="none" w:sz="0" w:space="0" w:color="auto"/>
            <w:right w:val="none" w:sz="0" w:space="0" w:color="auto"/>
          </w:divBdr>
        </w:div>
        <w:div w:id="1837529873">
          <w:marLeft w:val="547"/>
          <w:marRight w:val="0"/>
          <w:marTop w:val="0"/>
          <w:marBottom w:val="0"/>
          <w:divBdr>
            <w:top w:val="none" w:sz="0" w:space="0" w:color="auto"/>
            <w:left w:val="none" w:sz="0" w:space="0" w:color="auto"/>
            <w:bottom w:val="none" w:sz="0" w:space="0" w:color="auto"/>
            <w:right w:val="none" w:sz="0" w:space="0" w:color="auto"/>
          </w:divBdr>
        </w:div>
      </w:divsChild>
    </w:div>
    <w:div w:id="1035083810">
      <w:bodyDiv w:val="1"/>
      <w:marLeft w:val="0"/>
      <w:marRight w:val="0"/>
      <w:marTop w:val="0"/>
      <w:marBottom w:val="0"/>
      <w:divBdr>
        <w:top w:val="none" w:sz="0" w:space="0" w:color="auto"/>
        <w:left w:val="none" w:sz="0" w:space="0" w:color="auto"/>
        <w:bottom w:val="none" w:sz="0" w:space="0" w:color="auto"/>
        <w:right w:val="none" w:sz="0" w:space="0" w:color="auto"/>
      </w:divBdr>
    </w:div>
    <w:div w:id="1065491215">
      <w:bodyDiv w:val="1"/>
      <w:marLeft w:val="0"/>
      <w:marRight w:val="0"/>
      <w:marTop w:val="0"/>
      <w:marBottom w:val="0"/>
      <w:divBdr>
        <w:top w:val="none" w:sz="0" w:space="0" w:color="auto"/>
        <w:left w:val="none" w:sz="0" w:space="0" w:color="auto"/>
        <w:bottom w:val="none" w:sz="0" w:space="0" w:color="auto"/>
        <w:right w:val="none" w:sz="0" w:space="0" w:color="auto"/>
      </w:divBdr>
    </w:div>
    <w:div w:id="1127966593">
      <w:bodyDiv w:val="1"/>
      <w:marLeft w:val="0"/>
      <w:marRight w:val="0"/>
      <w:marTop w:val="0"/>
      <w:marBottom w:val="0"/>
      <w:divBdr>
        <w:top w:val="none" w:sz="0" w:space="0" w:color="auto"/>
        <w:left w:val="none" w:sz="0" w:space="0" w:color="auto"/>
        <w:bottom w:val="none" w:sz="0" w:space="0" w:color="auto"/>
        <w:right w:val="none" w:sz="0" w:space="0" w:color="auto"/>
      </w:divBdr>
    </w:div>
    <w:div w:id="1146895334">
      <w:bodyDiv w:val="1"/>
      <w:marLeft w:val="0"/>
      <w:marRight w:val="0"/>
      <w:marTop w:val="0"/>
      <w:marBottom w:val="0"/>
      <w:divBdr>
        <w:top w:val="none" w:sz="0" w:space="0" w:color="auto"/>
        <w:left w:val="none" w:sz="0" w:space="0" w:color="auto"/>
        <w:bottom w:val="none" w:sz="0" w:space="0" w:color="auto"/>
        <w:right w:val="none" w:sz="0" w:space="0" w:color="auto"/>
      </w:divBdr>
    </w:div>
    <w:div w:id="1199666515">
      <w:bodyDiv w:val="1"/>
      <w:marLeft w:val="0"/>
      <w:marRight w:val="0"/>
      <w:marTop w:val="0"/>
      <w:marBottom w:val="0"/>
      <w:divBdr>
        <w:top w:val="none" w:sz="0" w:space="0" w:color="auto"/>
        <w:left w:val="none" w:sz="0" w:space="0" w:color="auto"/>
        <w:bottom w:val="none" w:sz="0" w:space="0" w:color="auto"/>
        <w:right w:val="none" w:sz="0" w:space="0" w:color="auto"/>
      </w:divBdr>
    </w:div>
    <w:div w:id="1205290924">
      <w:bodyDiv w:val="1"/>
      <w:marLeft w:val="0"/>
      <w:marRight w:val="0"/>
      <w:marTop w:val="0"/>
      <w:marBottom w:val="0"/>
      <w:divBdr>
        <w:top w:val="none" w:sz="0" w:space="0" w:color="auto"/>
        <w:left w:val="none" w:sz="0" w:space="0" w:color="auto"/>
        <w:bottom w:val="none" w:sz="0" w:space="0" w:color="auto"/>
        <w:right w:val="none" w:sz="0" w:space="0" w:color="auto"/>
      </w:divBdr>
    </w:div>
    <w:div w:id="1307852297">
      <w:bodyDiv w:val="1"/>
      <w:marLeft w:val="0"/>
      <w:marRight w:val="0"/>
      <w:marTop w:val="0"/>
      <w:marBottom w:val="0"/>
      <w:divBdr>
        <w:top w:val="none" w:sz="0" w:space="0" w:color="auto"/>
        <w:left w:val="none" w:sz="0" w:space="0" w:color="auto"/>
        <w:bottom w:val="none" w:sz="0" w:space="0" w:color="auto"/>
        <w:right w:val="none" w:sz="0" w:space="0" w:color="auto"/>
      </w:divBdr>
    </w:div>
    <w:div w:id="1528332043">
      <w:bodyDiv w:val="1"/>
      <w:marLeft w:val="0"/>
      <w:marRight w:val="0"/>
      <w:marTop w:val="0"/>
      <w:marBottom w:val="0"/>
      <w:divBdr>
        <w:top w:val="none" w:sz="0" w:space="0" w:color="auto"/>
        <w:left w:val="none" w:sz="0" w:space="0" w:color="auto"/>
        <w:bottom w:val="none" w:sz="0" w:space="0" w:color="auto"/>
        <w:right w:val="none" w:sz="0" w:space="0" w:color="auto"/>
      </w:divBdr>
    </w:div>
    <w:div w:id="1547256568">
      <w:bodyDiv w:val="1"/>
      <w:marLeft w:val="0"/>
      <w:marRight w:val="0"/>
      <w:marTop w:val="0"/>
      <w:marBottom w:val="0"/>
      <w:divBdr>
        <w:top w:val="none" w:sz="0" w:space="0" w:color="auto"/>
        <w:left w:val="none" w:sz="0" w:space="0" w:color="auto"/>
        <w:bottom w:val="none" w:sz="0" w:space="0" w:color="auto"/>
        <w:right w:val="none" w:sz="0" w:space="0" w:color="auto"/>
      </w:divBdr>
    </w:div>
    <w:div w:id="1703628519">
      <w:bodyDiv w:val="1"/>
      <w:marLeft w:val="0"/>
      <w:marRight w:val="0"/>
      <w:marTop w:val="0"/>
      <w:marBottom w:val="0"/>
      <w:divBdr>
        <w:top w:val="none" w:sz="0" w:space="0" w:color="auto"/>
        <w:left w:val="none" w:sz="0" w:space="0" w:color="auto"/>
        <w:bottom w:val="none" w:sz="0" w:space="0" w:color="auto"/>
        <w:right w:val="none" w:sz="0" w:space="0" w:color="auto"/>
      </w:divBdr>
    </w:div>
    <w:div w:id="1948852369">
      <w:bodyDiv w:val="1"/>
      <w:marLeft w:val="0"/>
      <w:marRight w:val="0"/>
      <w:marTop w:val="0"/>
      <w:marBottom w:val="0"/>
      <w:divBdr>
        <w:top w:val="none" w:sz="0" w:space="0" w:color="auto"/>
        <w:left w:val="none" w:sz="0" w:space="0" w:color="auto"/>
        <w:bottom w:val="none" w:sz="0" w:space="0" w:color="auto"/>
        <w:right w:val="none" w:sz="0" w:space="0" w:color="auto"/>
      </w:divBdr>
    </w:div>
    <w:div w:id="2040012296">
      <w:bodyDiv w:val="1"/>
      <w:marLeft w:val="0"/>
      <w:marRight w:val="0"/>
      <w:marTop w:val="0"/>
      <w:marBottom w:val="0"/>
      <w:divBdr>
        <w:top w:val="none" w:sz="0" w:space="0" w:color="auto"/>
        <w:left w:val="none" w:sz="0" w:space="0" w:color="auto"/>
        <w:bottom w:val="none" w:sz="0" w:space="0" w:color="auto"/>
        <w:right w:val="none" w:sz="0" w:space="0" w:color="auto"/>
      </w:divBdr>
    </w:div>
    <w:div w:id="209315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05192-AE9A-47F7-A719-102266CFE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188B9B3D.dotm</Template>
  <TotalTime>18</TotalTime>
  <Pages>30</Pages>
  <Words>7535</Words>
  <Characters>42950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Keren Shanley</dc:creator>
  <cp:keywords/>
  <dc:description/>
  <cp:lastModifiedBy>Keren Shanley</cp:lastModifiedBy>
  <cp:revision>3</cp:revision>
  <cp:lastPrinted>2018-02-26T02:46:00Z</cp:lastPrinted>
  <dcterms:created xsi:type="dcterms:W3CDTF">2018-02-26T01:07:00Z</dcterms:created>
  <dcterms:modified xsi:type="dcterms:W3CDTF">2018-02-26T03:24:00Z</dcterms:modified>
</cp:coreProperties>
</file>