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AF" w:rsidRPr="00C34A5F" w:rsidRDefault="00C34A5F" w:rsidP="005E2B12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>
        <w:rPr>
          <w:rFonts w:ascii="Arial" w:hAnsi="Arial" w:cs="Arial"/>
          <w:b/>
          <w:color w:val="0070C0"/>
          <w:sz w:val="32"/>
          <w:szCs w:val="24"/>
        </w:rPr>
        <w:br/>
      </w:r>
      <w:r w:rsidR="00651A27" w:rsidRPr="00C34A5F">
        <w:rPr>
          <w:rFonts w:ascii="Arial" w:hAnsi="Arial" w:cs="Arial"/>
          <w:b/>
          <w:color w:val="0070C0"/>
          <w:sz w:val="32"/>
          <w:szCs w:val="24"/>
        </w:rPr>
        <w:t xml:space="preserve">‘Working with </w:t>
      </w:r>
      <w:r w:rsidR="00BC2B92" w:rsidRPr="00C34A5F">
        <w:rPr>
          <w:rFonts w:ascii="Arial" w:hAnsi="Arial" w:cs="Arial"/>
          <w:b/>
          <w:color w:val="0070C0"/>
          <w:sz w:val="32"/>
          <w:szCs w:val="24"/>
        </w:rPr>
        <w:t xml:space="preserve">the </w:t>
      </w:r>
      <w:r w:rsidR="00651A27" w:rsidRPr="00C34A5F">
        <w:rPr>
          <w:rFonts w:ascii="Arial" w:hAnsi="Arial" w:cs="Arial"/>
          <w:b/>
          <w:color w:val="0070C0"/>
          <w:sz w:val="32"/>
          <w:szCs w:val="24"/>
        </w:rPr>
        <w:t>NDIS’ Virtual Conference P</w:t>
      </w:r>
      <w:r w:rsidR="00344E37" w:rsidRPr="00C34A5F">
        <w:rPr>
          <w:rFonts w:ascii="Arial" w:hAnsi="Arial" w:cs="Arial"/>
          <w:b/>
          <w:color w:val="0070C0"/>
          <w:sz w:val="32"/>
          <w:szCs w:val="24"/>
        </w:rPr>
        <w:t>rogram</w:t>
      </w:r>
    </w:p>
    <w:p w:rsidR="00BB4B7D" w:rsidRPr="0080588F" w:rsidRDefault="00C34A5F" w:rsidP="005E2B1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51CDB" w:rsidRPr="0080588F" w:rsidTr="00151CDB">
        <w:tc>
          <w:tcPr>
            <w:tcW w:w="4786" w:type="dxa"/>
            <w:shd w:val="clear" w:color="auto" w:fill="2E74B5" w:themeFill="accent1" w:themeFillShade="BF"/>
          </w:tcPr>
          <w:p w:rsidR="00151CDB" w:rsidRPr="0080588F" w:rsidRDefault="00151CD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058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4961" w:type="dxa"/>
            <w:shd w:val="clear" w:color="auto" w:fill="2E74B5" w:themeFill="accent1" w:themeFillShade="BF"/>
          </w:tcPr>
          <w:p w:rsidR="00151CDB" w:rsidRPr="0080588F" w:rsidRDefault="00151CD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058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Speaker/s</w:t>
            </w:r>
          </w:p>
        </w:tc>
      </w:tr>
      <w:tr w:rsidR="00151CDB" w:rsidRPr="00587D0F" w:rsidTr="00151CDB">
        <w:tc>
          <w:tcPr>
            <w:tcW w:w="4786" w:type="dxa"/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Housekeeping </w:t>
            </w:r>
          </w:p>
        </w:tc>
        <w:tc>
          <w:tcPr>
            <w:tcW w:w="4961" w:type="dxa"/>
            <w:shd w:val="clear" w:color="auto" w:fill="auto"/>
          </w:tcPr>
          <w:p w:rsidR="00151CDB" w:rsidRPr="00587D0F" w:rsidRDefault="00151CDB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>NDP Team</w:t>
            </w:r>
          </w:p>
        </w:tc>
      </w:tr>
      <w:tr w:rsidR="00151CDB" w:rsidRPr="00587D0F" w:rsidTr="00151CDB">
        <w:tc>
          <w:tcPr>
            <w:tcW w:w="4786" w:type="dxa"/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Welcome to Country </w:t>
            </w:r>
          </w:p>
        </w:tc>
        <w:tc>
          <w:tcPr>
            <w:tcW w:w="4961" w:type="dxa"/>
            <w:shd w:val="clear" w:color="auto" w:fill="auto"/>
          </w:tcPr>
          <w:p w:rsidR="00151CDB" w:rsidRPr="00587D0F" w:rsidRDefault="00151CDB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>Aunty Norma</w:t>
            </w:r>
          </w:p>
        </w:tc>
      </w:tr>
      <w:tr w:rsidR="00151CDB" w:rsidRPr="00587D0F" w:rsidTr="00151CDB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Welcome from the NDP Committee Chair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51CDB" w:rsidRPr="00587D0F" w:rsidRDefault="00151CDB" w:rsidP="00A46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Newport, CEO (</w:t>
            </w:r>
            <w:proofErr w:type="spellStart"/>
            <w:r w:rsidRPr="00587D0F">
              <w:rPr>
                <w:rFonts w:ascii="Arial" w:hAnsi="Arial" w:cs="Arial"/>
                <w:sz w:val="24"/>
                <w:szCs w:val="24"/>
              </w:rPr>
              <w:t>Activ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1CDB" w:rsidRPr="00587D0F" w:rsidTr="00151CDB">
        <w:tc>
          <w:tcPr>
            <w:tcW w:w="4786" w:type="dxa"/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Sustainable High Performance </w:t>
            </w:r>
          </w:p>
        </w:tc>
        <w:tc>
          <w:tcPr>
            <w:tcW w:w="4961" w:type="dxa"/>
            <w:shd w:val="clear" w:color="auto" w:fill="auto"/>
          </w:tcPr>
          <w:p w:rsidR="00151CDB" w:rsidRPr="00587D0F" w:rsidRDefault="00151CDB" w:rsidP="00A4603C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>Kate McKenna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87D0F">
              <w:rPr>
                <w:rFonts w:ascii="Arial" w:hAnsi="Arial" w:cs="Arial"/>
                <w:sz w:val="24"/>
                <w:szCs w:val="24"/>
              </w:rPr>
              <w:t>Next Evolution Performance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1CDB" w:rsidRPr="00587D0F" w:rsidTr="00151CDB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Quality &amp; Safeguarding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51CDB" w:rsidRPr="00587D0F" w:rsidRDefault="0015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Jenny Klause (</w:t>
            </w:r>
            <w:r w:rsidRPr="00587D0F">
              <w:rPr>
                <w:rFonts w:ascii="Arial" w:hAnsi="Arial" w:cs="Arial"/>
                <w:color w:val="222222"/>
                <w:sz w:val="24"/>
                <w:szCs w:val="24"/>
              </w:rPr>
              <w:t>NDS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)</w:t>
            </w:r>
          </w:p>
        </w:tc>
      </w:tr>
      <w:tr w:rsidR="00151CDB" w:rsidRPr="00587D0F" w:rsidTr="00151CDB">
        <w:tc>
          <w:tcPr>
            <w:tcW w:w="4786" w:type="dxa"/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What does the NDIS mean for your career? </w:t>
            </w:r>
          </w:p>
        </w:tc>
        <w:tc>
          <w:tcPr>
            <w:tcW w:w="4961" w:type="dxa"/>
            <w:shd w:val="clear" w:color="auto" w:fill="auto"/>
          </w:tcPr>
          <w:p w:rsidR="00151CDB" w:rsidRPr="00587D0F" w:rsidRDefault="00151CDB" w:rsidP="00A4603C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>Mike Field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87D0F">
              <w:rPr>
                <w:rFonts w:ascii="Arial" w:hAnsi="Arial" w:cs="Arial"/>
                <w:sz w:val="24"/>
                <w:szCs w:val="24"/>
              </w:rPr>
              <w:t>NDS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1CDB" w:rsidRPr="00587D0F" w:rsidTr="00151CDB">
        <w:tc>
          <w:tcPr>
            <w:tcW w:w="4786" w:type="dxa"/>
            <w:shd w:val="clear" w:color="auto" w:fill="auto"/>
          </w:tcPr>
          <w:p w:rsidR="00151CDB" w:rsidRPr="00587D0F" w:rsidRDefault="00151CDB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>Student Placements</w:t>
            </w:r>
          </w:p>
        </w:tc>
        <w:tc>
          <w:tcPr>
            <w:tcW w:w="4961" w:type="dxa"/>
            <w:shd w:val="clear" w:color="auto" w:fill="auto"/>
          </w:tcPr>
          <w:p w:rsidR="00151CDB" w:rsidRPr="00587D0F" w:rsidRDefault="0015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Lilly Wicks (</w:t>
            </w:r>
            <w:proofErr w:type="spellStart"/>
            <w:r w:rsidRPr="00587D0F">
              <w:rPr>
                <w:rFonts w:ascii="Arial" w:hAnsi="Arial" w:cs="Arial"/>
                <w:sz w:val="24"/>
                <w:szCs w:val="24"/>
              </w:rPr>
              <w:t>Lifestart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1CDB" w:rsidRPr="00587D0F" w:rsidTr="00151CDB">
        <w:tc>
          <w:tcPr>
            <w:tcW w:w="4786" w:type="dxa"/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NDIS Pricing &amp; Planning </w:t>
            </w:r>
          </w:p>
        </w:tc>
        <w:tc>
          <w:tcPr>
            <w:tcW w:w="4961" w:type="dxa"/>
            <w:shd w:val="clear" w:color="auto" w:fill="auto"/>
          </w:tcPr>
          <w:p w:rsidR="00151CDB" w:rsidRPr="00587D0F" w:rsidRDefault="00151CDB" w:rsidP="00A4603C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Karen </w:t>
            </w:r>
            <w:proofErr w:type="spellStart"/>
            <w:r w:rsidRPr="00587D0F">
              <w:rPr>
                <w:rFonts w:ascii="Arial" w:hAnsi="Arial" w:cs="Arial"/>
                <w:sz w:val="24"/>
                <w:szCs w:val="24"/>
              </w:rPr>
              <w:t>Stace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87D0F">
              <w:rPr>
                <w:rFonts w:ascii="Arial" w:hAnsi="Arial" w:cs="Arial"/>
                <w:sz w:val="24"/>
                <w:szCs w:val="24"/>
              </w:rPr>
              <w:t>NDS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1CDB" w:rsidRPr="00587D0F" w:rsidTr="00151CDB">
        <w:tc>
          <w:tcPr>
            <w:tcW w:w="4786" w:type="dxa"/>
            <w:shd w:val="clear" w:color="auto" w:fill="auto"/>
          </w:tcPr>
          <w:p w:rsidR="00151CDB" w:rsidRPr="00587D0F" w:rsidRDefault="00151CDB" w:rsidP="001B2247">
            <w:pPr>
              <w:rPr>
                <w:rFonts w:ascii="Arial" w:hAnsi="Arial" w:cs="Arial"/>
                <w:sz w:val="24"/>
                <w:szCs w:val="24"/>
              </w:rPr>
            </w:pPr>
            <w:r w:rsidRPr="001B2247">
              <w:rPr>
                <w:rFonts w:ascii="Arial" w:hAnsi="Arial" w:cs="Arial"/>
                <w:sz w:val="24"/>
                <w:szCs w:val="24"/>
              </w:rPr>
              <w:t>What Makes a Good Frontline Worker?</w:t>
            </w:r>
          </w:p>
        </w:tc>
        <w:tc>
          <w:tcPr>
            <w:tcW w:w="4961" w:type="dxa"/>
            <w:shd w:val="clear" w:color="auto" w:fill="auto"/>
          </w:tcPr>
          <w:p w:rsidR="00151CDB" w:rsidRPr="00587D0F" w:rsidRDefault="00151CDB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>Jillian B</w:t>
            </w:r>
            <w:r>
              <w:rPr>
                <w:rFonts w:ascii="Arial" w:hAnsi="Arial" w:cs="Arial"/>
                <w:sz w:val="24"/>
                <w:szCs w:val="24"/>
              </w:rPr>
              <w:t xml:space="preserve">lack, Mel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Schlager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Beth Horton (</w:t>
            </w:r>
            <w:proofErr w:type="spellStart"/>
            <w:r w:rsidRPr="00587D0F">
              <w:rPr>
                <w:rFonts w:ascii="Arial" w:hAnsi="Arial" w:cs="Arial"/>
                <w:sz w:val="24"/>
                <w:szCs w:val="24"/>
              </w:rPr>
              <w:t>ProjectAble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1CDB" w:rsidRPr="00587D0F" w:rsidTr="00151CDB">
        <w:tc>
          <w:tcPr>
            <w:tcW w:w="4786" w:type="dxa"/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Australian Privacy Principles </w:t>
            </w:r>
          </w:p>
        </w:tc>
        <w:tc>
          <w:tcPr>
            <w:tcW w:w="4961" w:type="dxa"/>
            <w:shd w:val="clear" w:color="auto" w:fill="auto"/>
          </w:tcPr>
          <w:p w:rsidR="00151CDB" w:rsidRPr="00587D0F" w:rsidRDefault="00151CDB" w:rsidP="005F6992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>Tal Williams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87D0F">
              <w:rPr>
                <w:rFonts w:ascii="Arial" w:hAnsi="Arial" w:cs="Arial"/>
                <w:sz w:val="24"/>
                <w:szCs w:val="24"/>
              </w:rPr>
              <w:t>Holman Webb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1CDB" w:rsidRPr="00587D0F" w:rsidTr="00151CDB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151CDB" w:rsidRPr="00587D0F" w:rsidRDefault="00151CDB" w:rsidP="006E07A3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Microsoft Outlook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ips and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ricks </w:t>
            </w:r>
            <w:bookmarkStart w:id="0" w:name="_GoBack"/>
            <w:bookmarkEnd w:id="0"/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51CDB" w:rsidRPr="00587D0F" w:rsidRDefault="00151CDB" w:rsidP="00A4603C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>Katherine Hancock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87D0F">
              <w:rPr>
                <w:rFonts w:ascii="Arial" w:hAnsi="Arial" w:cs="Arial"/>
                <w:sz w:val="24"/>
                <w:szCs w:val="24"/>
              </w:rPr>
              <w:t>NDS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1CDB" w:rsidRPr="00587D0F" w:rsidTr="00151CDB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NDIS update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51CDB" w:rsidRPr="00587D0F" w:rsidRDefault="0015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Hawkins (</w:t>
            </w:r>
            <w:r w:rsidRPr="00587D0F">
              <w:rPr>
                <w:rFonts w:ascii="Arial" w:hAnsi="Arial" w:cs="Arial"/>
                <w:sz w:val="24"/>
                <w:szCs w:val="24"/>
              </w:rPr>
              <w:t>NDIA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1CDB" w:rsidRPr="00587D0F" w:rsidTr="00151CDB">
        <w:tc>
          <w:tcPr>
            <w:tcW w:w="4786" w:type="dxa"/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Applying Evidence to W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riting </w:t>
            </w:r>
            <w:r>
              <w:rPr>
                <w:rFonts w:ascii="Arial" w:hAnsi="Arial" w:cs="Arial"/>
                <w:sz w:val="24"/>
                <w:szCs w:val="24"/>
              </w:rPr>
              <w:t>Accessible I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nformation </w:t>
            </w:r>
          </w:p>
        </w:tc>
        <w:tc>
          <w:tcPr>
            <w:tcW w:w="4961" w:type="dxa"/>
            <w:shd w:val="clear" w:color="auto" w:fill="auto"/>
          </w:tcPr>
          <w:p w:rsidR="00151CDB" w:rsidRPr="00587D0F" w:rsidRDefault="00151CDB" w:rsidP="003A5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Livanos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 Rebecca Gallo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D0F">
              <w:rPr>
                <w:rFonts w:ascii="Arial" w:hAnsi="Arial" w:cs="Arial"/>
                <w:sz w:val="24"/>
                <w:szCs w:val="24"/>
              </w:rPr>
              <w:t>(Scope)</w:t>
            </w:r>
            <w:r>
              <w:rPr>
                <w:rFonts w:ascii="Arial" w:hAnsi="Arial" w:cs="Arial"/>
                <w:sz w:val="24"/>
                <w:szCs w:val="24"/>
              </w:rPr>
              <w:t>, Julie Anderson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(University of Melbourne)</w:t>
            </w:r>
          </w:p>
        </w:tc>
      </w:tr>
      <w:tr w:rsidR="00151CDB" w:rsidRPr="00587D0F" w:rsidTr="00151CDB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ex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87D0F">
              <w:rPr>
                <w:rFonts w:ascii="Arial" w:hAnsi="Arial" w:cs="Arial"/>
                <w:sz w:val="24"/>
                <w:szCs w:val="24"/>
              </w:rPr>
              <w:t>alk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358A3">
              <w:rPr>
                <w:rFonts w:ascii="Arial" w:hAnsi="Arial" w:cs="Arial"/>
                <w:sz w:val="24"/>
                <w:szCs w:val="24"/>
              </w:rPr>
              <w:t>How to Navigate Difficult Conversations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51CDB" w:rsidRPr="00587D0F" w:rsidRDefault="00151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7D0F">
              <w:rPr>
                <w:rFonts w:ascii="Arial" w:hAnsi="Arial" w:cs="Arial"/>
                <w:sz w:val="24"/>
                <w:szCs w:val="24"/>
              </w:rPr>
              <w:t>Ee-lin</w:t>
            </w:r>
            <w:proofErr w:type="spellEnd"/>
            <w:r w:rsidRPr="00587D0F">
              <w:rPr>
                <w:rFonts w:ascii="Arial" w:hAnsi="Arial" w:cs="Arial"/>
                <w:sz w:val="24"/>
                <w:szCs w:val="24"/>
              </w:rPr>
              <w:t xml:space="preserve"> Chang, </w:t>
            </w:r>
            <w:proofErr w:type="spellStart"/>
            <w:r w:rsidRPr="00587D0F">
              <w:rPr>
                <w:rFonts w:ascii="Arial" w:hAnsi="Arial" w:cs="Arial"/>
                <w:sz w:val="24"/>
                <w:szCs w:val="24"/>
              </w:rPr>
              <w:t>Mekita</w:t>
            </w:r>
            <w:proofErr w:type="spellEnd"/>
            <w:r w:rsidRPr="00587D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7D0F">
              <w:rPr>
                <w:rFonts w:ascii="Arial" w:hAnsi="Arial" w:cs="Arial"/>
                <w:sz w:val="24"/>
                <w:szCs w:val="24"/>
              </w:rPr>
              <w:t>Vanderheyde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87D0F">
              <w:rPr>
                <w:rFonts w:ascii="Arial" w:hAnsi="Arial" w:cs="Arial"/>
                <w:sz w:val="24"/>
                <w:szCs w:val="24"/>
              </w:rPr>
              <w:t>NSW Family Planning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1CDB" w:rsidRPr="00587D0F" w:rsidTr="00151CDB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Tools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or Talking About Abuse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51CDB" w:rsidRPr="00587D0F" w:rsidRDefault="00151CDB" w:rsidP="006A5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Naomi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Rezzani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(Scope), Liz Weston (Scope),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 James Bannister</w:t>
            </w:r>
            <w:r>
              <w:rPr>
                <w:rFonts w:ascii="Arial" w:hAnsi="Arial" w:cs="Arial"/>
                <w:sz w:val="24"/>
                <w:szCs w:val="24"/>
              </w:rPr>
              <w:t xml:space="preserve"> (NDS)</w:t>
            </w:r>
          </w:p>
        </w:tc>
      </w:tr>
      <w:tr w:rsidR="00151CDB" w:rsidRPr="00587D0F" w:rsidTr="00151CDB">
        <w:tc>
          <w:tcPr>
            <w:tcW w:w="4786" w:type="dxa"/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Essentials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or Sole Traders Working Under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he NDIS </w:t>
            </w:r>
          </w:p>
        </w:tc>
        <w:tc>
          <w:tcPr>
            <w:tcW w:w="4961" w:type="dxa"/>
            <w:shd w:val="clear" w:color="auto" w:fill="auto"/>
          </w:tcPr>
          <w:p w:rsidR="00151CDB" w:rsidRPr="00587D0F" w:rsidRDefault="00151CDB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Peryman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87D0F">
              <w:rPr>
                <w:rFonts w:ascii="Arial" w:hAnsi="Arial" w:cs="Arial"/>
                <w:sz w:val="24"/>
                <w:szCs w:val="24"/>
              </w:rPr>
              <w:t>NEXIA Australia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1CDB" w:rsidRPr="00587D0F" w:rsidTr="00151CDB">
        <w:tc>
          <w:tcPr>
            <w:tcW w:w="4786" w:type="dxa"/>
            <w:shd w:val="clear" w:color="auto" w:fill="auto"/>
          </w:tcPr>
          <w:p w:rsidR="00151CDB" w:rsidRPr="00587D0F" w:rsidRDefault="00151CDB" w:rsidP="007358A3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Being Involved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87D0F">
              <w:rPr>
                <w:rFonts w:ascii="Arial" w:hAnsi="Arial" w:cs="Arial"/>
                <w:sz w:val="24"/>
                <w:szCs w:val="24"/>
              </w:rPr>
              <w:t>n Inclu</w:t>
            </w:r>
            <w:r>
              <w:rPr>
                <w:rFonts w:ascii="Arial" w:hAnsi="Arial" w:cs="Arial"/>
                <w:sz w:val="24"/>
                <w:szCs w:val="24"/>
              </w:rPr>
              <w:t>sive Disability Research: What is Done a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nd Why Should We Do It? </w:t>
            </w:r>
          </w:p>
        </w:tc>
        <w:tc>
          <w:tcPr>
            <w:tcW w:w="4961" w:type="dxa"/>
            <w:shd w:val="clear" w:color="auto" w:fill="auto"/>
          </w:tcPr>
          <w:p w:rsidR="00151CDB" w:rsidRPr="00587D0F" w:rsidRDefault="00151CDB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Jennifer Smith-Merry (University of Sydney) </w:t>
            </w:r>
          </w:p>
        </w:tc>
      </w:tr>
      <w:tr w:rsidR="00151CDB" w:rsidRPr="00587D0F" w:rsidTr="00151CDB">
        <w:tc>
          <w:tcPr>
            <w:tcW w:w="4786" w:type="dxa"/>
            <w:shd w:val="clear" w:color="auto" w:fill="auto"/>
          </w:tcPr>
          <w:p w:rsidR="00151CDB" w:rsidRPr="00587D0F" w:rsidRDefault="00151CDB" w:rsidP="005738C1">
            <w:pPr>
              <w:rPr>
                <w:rFonts w:ascii="Arial" w:hAnsi="Arial" w:cs="Arial"/>
                <w:sz w:val="24"/>
                <w:szCs w:val="24"/>
              </w:rPr>
            </w:pPr>
            <w:r w:rsidRPr="00587D0F">
              <w:rPr>
                <w:rFonts w:ascii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o Empower Clients: Access </w:t>
            </w:r>
            <w:r>
              <w:rPr>
                <w:rFonts w:ascii="Arial" w:hAnsi="Arial" w:cs="Arial"/>
                <w:sz w:val="24"/>
                <w:szCs w:val="24"/>
              </w:rPr>
              <w:t>to t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he NDIS </w:t>
            </w:r>
            <w:r>
              <w:rPr>
                <w:rFonts w:ascii="Arial" w:hAnsi="Arial" w:cs="Arial"/>
                <w:sz w:val="24"/>
                <w:szCs w:val="24"/>
              </w:rPr>
              <w:t>and Other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 Services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87D0F">
              <w:rPr>
                <w:rFonts w:ascii="Arial" w:hAnsi="Arial" w:cs="Arial"/>
                <w:sz w:val="24"/>
                <w:szCs w:val="24"/>
              </w:rPr>
              <w:t xml:space="preserve">nd Activities </w:t>
            </w:r>
          </w:p>
        </w:tc>
        <w:tc>
          <w:tcPr>
            <w:tcW w:w="4961" w:type="dxa"/>
            <w:shd w:val="clear" w:color="auto" w:fill="auto"/>
          </w:tcPr>
          <w:p w:rsidR="00151CDB" w:rsidRPr="00587D0F" w:rsidRDefault="0015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Cathy Basterfield (</w:t>
            </w:r>
            <w:r w:rsidRPr="00587D0F">
              <w:rPr>
                <w:rFonts w:ascii="Arial" w:hAnsi="Arial" w:cs="Arial"/>
                <w:sz w:val="24"/>
                <w:szCs w:val="24"/>
              </w:rPr>
              <w:t>Easy Access English and Speech Pathologist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344E37" w:rsidRPr="00587D0F" w:rsidRDefault="00344E37" w:rsidP="00DE1821">
      <w:pPr>
        <w:rPr>
          <w:rFonts w:ascii="Arial" w:hAnsi="Arial" w:cs="Arial"/>
          <w:sz w:val="24"/>
          <w:szCs w:val="24"/>
        </w:rPr>
      </w:pPr>
    </w:p>
    <w:sectPr w:rsidR="00344E37" w:rsidRPr="00587D0F" w:rsidSect="00AA604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37"/>
    <w:rsid w:val="00045235"/>
    <w:rsid w:val="000537BB"/>
    <w:rsid w:val="00092B27"/>
    <w:rsid w:val="000C5DDD"/>
    <w:rsid w:val="000E592B"/>
    <w:rsid w:val="000E63AF"/>
    <w:rsid w:val="001117A0"/>
    <w:rsid w:val="00151CDB"/>
    <w:rsid w:val="00196AC7"/>
    <w:rsid w:val="001B2247"/>
    <w:rsid w:val="001D6A48"/>
    <w:rsid w:val="0026019A"/>
    <w:rsid w:val="003318AD"/>
    <w:rsid w:val="00335548"/>
    <w:rsid w:val="00344E37"/>
    <w:rsid w:val="00357FF4"/>
    <w:rsid w:val="003711F0"/>
    <w:rsid w:val="003A543B"/>
    <w:rsid w:val="004028BC"/>
    <w:rsid w:val="004B01E8"/>
    <w:rsid w:val="004F048D"/>
    <w:rsid w:val="00513FB7"/>
    <w:rsid w:val="0053536A"/>
    <w:rsid w:val="005738C1"/>
    <w:rsid w:val="00587D0F"/>
    <w:rsid w:val="005A08BD"/>
    <w:rsid w:val="005E2B12"/>
    <w:rsid w:val="005F3F10"/>
    <w:rsid w:val="005F6889"/>
    <w:rsid w:val="005F6992"/>
    <w:rsid w:val="00651A27"/>
    <w:rsid w:val="006A49AA"/>
    <w:rsid w:val="006A578C"/>
    <w:rsid w:val="006B2D0D"/>
    <w:rsid w:val="006E07A3"/>
    <w:rsid w:val="00707D27"/>
    <w:rsid w:val="007358A3"/>
    <w:rsid w:val="0077685A"/>
    <w:rsid w:val="007B0A88"/>
    <w:rsid w:val="0080588F"/>
    <w:rsid w:val="00810557"/>
    <w:rsid w:val="00843C07"/>
    <w:rsid w:val="008C1413"/>
    <w:rsid w:val="008D2AC9"/>
    <w:rsid w:val="00905CEE"/>
    <w:rsid w:val="00956FD3"/>
    <w:rsid w:val="00961F8D"/>
    <w:rsid w:val="00A27639"/>
    <w:rsid w:val="00A4603C"/>
    <w:rsid w:val="00A65F07"/>
    <w:rsid w:val="00AA604A"/>
    <w:rsid w:val="00B70B11"/>
    <w:rsid w:val="00B86429"/>
    <w:rsid w:val="00BA3D10"/>
    <w:rsid w:val="00BB4B7D"/>
    <w:rsid w:val="00BC2B92"/>
    <w:rsid w:val="00BC357D"/>
    <w:rsid w:val="00C34A5F"/>
    <w:rsid w:val="00C53DFB"/>
    <w:rsid w:val="00CC6665"/>
    <w:rsid w:val="00CF575B"/>
    <w:rsid w:val="00CF6F77"/>
    <w:rsid w:val="00D553C7"/>
    <w:rsid w:val="00D84960"/>
    <w:rsid w:val="00DA46B4"/>
    <w:rsid w:val="00DD559F"/>
    <w:rsid w:val="00DE1821"/>
    <w:rsid w:val="00DE6CF5"/>
    <w:rsid w:val="00DF4218"/>
    <w:rsid w:val="00E373FB"/>
    <w:rsid w:val="00E621F9"/>
    <w:rsid w:val="00F10562"/>
    <w:rsid w:val="00FA6874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940CEC53.dotm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Allen</dc:creator>
  <cp:lastModifiedBy>Cecile Sy</cp:lastModifiedBy>
  <cp:revision>7</cp:revision>
  <dcterms:created xsi:type="dcterms:W3CDTF">2018-06-14T05:52:00Z</dcterms:created>
  <dcterms:modified xsi:type="dcterms:W3CDTF">2018-06-14T06:14:00Z</dcterms:modified>
</cp:coreProperties>
</file>