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F1" w:rsidRDefault="00CC7AF1" w:rsidP="00CC7AF1">
      <w:r w:rsidRPr="00BD2674">
        <w:rPr>
          <w:rFonts w:ascii="Arial" w:hAnsi="Arial" w:cs="Arial"/>
          <w:b/>
          <w:sz w:val="24"/>
        </w:rPr>
        <w:t xml:space="preserve">Script for Animation Video </w:t>
      </w:r>
    </w:p>
    <w:p w:rsidR="00CC7AF1" w:rsidRDefault="00CC7AF1" w:rsidP="00CC7AF1">
      <w:pPr>
        <w:rPr>
          <w:rFonts w:ascii="Arial" w:hAnsi="Arial" w:cs="Arial"/>
        </w:rPr>
      </w:pPr>
      <w:r>
        <w:rPr>
          <w:rFonts w:ascii="Arial" w:hAnsi="Arial" w:cs="Arial"/>
        </w:rPr>
        <w:t>National Disability Practitioners – or NDP – is now offering</w:t>
      </w:r>
      <w:r w:rsidR="006E16D6">
        <w:rPr>
          <w:rFonts w:ascii="Arial" w:hAnsi="Arial" w:cs="Arial"/>
        </w:rPr>
        <w:t xml:space="preserve"> a voluntary Continuing Professional D</w:t>
      </w:r>
      <w:r>
        <w:rPr>
          <w:rFonts w:ascii="Arial" w:hAnsi="Arial" w:cs="Arial"/>
        </w:rPr>
        <w:t xml:space="preserve">evelopment </w:t>
      </w:r>
      <w:r w:rsidR="006E16D6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 xml:space="preserve">to support workers in the disability sector </w:t>
      </w:r>
      <w:proofErr w:type="gramStart"/>
      <w:r>
        <w:rPr>
          <w:rFonts w:ascii="Arial" w:hAnsi="Arial" w:cs="Arial"/>
        </w:rPr>
        <w:t>continue</w:t>
      </w:r>
      <w:proofErr w:type="gramEnd"/>
      <w:r>
        <w:rPr>
          <w:rFonts w:ascii="Arial" w:hAnsi="Arial" w:cs="Arial"/>
        </w:rPr>
        <w:t xml:space="preserve"> their learning. </w:t>
      </w:r>
    </w:p>
    <w:p w:rsidR="00CC7AF1" w:rsidRDefault="006E16D6" w:rsidP="00CC7AF1">
      <w:pPr>
        <w:rPr>
          <w:rFonts w:ascii="Arial" w:hAnsi="Arial" w:cs="Arial"/>
        </w:rPr>
      </w:pPr>
      <w:r>
        <w:rPr>
          <w:rFonts w:ascii="Arial" w:hAnsi="Arial" w:cs="Arial"/>
        </w:rPr>
        <w:t>Our CPD</w:t>
      </w:r>
      <w:r w:rsidR="00CC7AF1">
        <w:rPr>
          <w:rFonts w:ascii="Arial" w:hAnsi="Arial" w:cs="Arial"/>
        </w:rPr>
        <w:t xml:space="preserve"> program is designed to improve the knowledge and skills needed for workers to excel in their jobs and improve their future employability. </w:t>
      </w:r>
    </w:p>
    <w:p w:rsidR="00CC7AF1" w:rsidRDefault="00CC7AF1" w:rsidP="00CC7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CPD supports all learning backgrounds. So whether you’re brand new to the disability workforce, an experienced sector leader or an allied health professional, CPD is for you. </w:t>
      </w:r>
    </w:p>
    <w:p w:rsidR="00CC7AF1" w:rsidRDefault="00CC7AF1" w:rsidP="00CC7AF1">
      <w:pPr>
        <w:rPr>
          <w:rFonts w:ascii="Arial" w:hAnsi="Arial" w:cs="Arial"/>
        </w:rPr>
      </w:pPr>
      <w:r>
        <w:rPr>
          <w:rFonts w:ascii="Arial" w:hAnsi="Arial" w:cs="Arial"/>
        </w:rPr>
        <w:t>All you need to do is collect 12</w:t>
      </w:r>
      <w:r w:rsidR="006E16D6">
        <w:rPr>
          <w:rFonts w:ascii="Arial" w:hAnsi="Arial" w:cs="Arial"/>
        </w:rPr>
        <w:t xml:space="preserve"> CPD points</w:t>
      </w:r>
      <w:r>
        <w:rPr>
          <w:rFonts w:ascii="Arial" w:hAnsi="Arial" w:cs="Arial"/>
        </w:rPr>
        <w:t xml:space="preserve"> each calendar year to earn your certificate. </w:t>
      </w:r>
    </w:p>
    <w:p w:rsidR="00CC7AF1" w:rsidRDefault="006E16D6" w:rsidP="00CC7AF1">
      <w:pPr>
        <w:rPr>
          <w:rFonts w:ascii="Arial" w:hAnsi="Arial" w:cs="Arial"/>
        </w:rPr>
      </w:pPr>
      <w:r>
        <w:rPr>
          <w:rFonts w:ascii="Arial" w:hAnsi="Arial" w:cs="Arial"/>
        </w:rPr>
        <w:t>CPD</w:t>
      </w:r>
      <w:r w:rsidR="00CC7AF1">
        <w:rPr>
          <w:rFonts w:ascii="Arial" w:hAnsi="Arial" w:cs="Arial"/>
        </w:rPr>
        <w:t xml:space="preserve"> points are divided into three categories and</w:t>
      </w:r>
      <w:r w:rsidR="00CC7AF1" w:rsidRPr="00B83144">
        <w:rPr>
          <w:rFonts w:ascii="Arial" w:hAnsi="Arial" w:cs="Arial"/>
        </w:rPr>
        <w:t xml:space="preserve"> can be</w:t>
      </w:r>
      <w:r w:rsidR="00CC7AF1">
        <w:rPr>
          <w:rFonts w:ascii="Arial" w:hAnsi="Arial" w:cs="Arial"/>
        </w:rPr>
        <w:t xml:space="preserve"> gained</w:t>
      </w:r>
      <w:r w:rsidR="00CC7AF1" w:rsidRPr="00B83144">
        <w:rPr>
          <w:rFonts w:ascii="Arial" w:hAnsi="Arial" w:cs="Arial"/>
        </w:rPr>
        <w:t xml:space="preserve"> external</w:t>
      </w:r>
      <w:r w:rsidR="00CC7AF1">
        <w:rPr>
          <w:rFonts w:ascii="Arial" w:hAnsi="Arial" w:cs="Arial"/>
        </w:rPr>
        <w:t>ly</w:t>
      </w:r>
      <w:r w:rsidR="00CC7AF1" w:rsidRPr="00B83144">
        <w:rPr>
          <w:rFonts w:ascii="Arial" w:hAnsi="Arial" w:cs="Arial"/>
        </w:rPr>
        <w:t>, from within your organisation or from NDP</w:t>
      </w:r>
      <w:r w:rsidR="00CC7AF1">
        <w:rPr>
          <w:rFonts w:ascii="Arial" w:hAnsi="Arial" w:cs="Arial"/>
        </w:rPr>
        <w:t>.</w:t>
      </w:r>
    </w:p>
    <w:p w:rsidR="00CC7AF1" w:rsidRDefault="00CC7AF1" w:rsidP="00CC7AF1">
      <w:pPr>
        <w:rPr>
          <w:rFonts w:ascii="Arial" w:hAnsi="Arial" w:cs="Arial"/>
        </w:rPr>
      </w:pPr>
      <w:r>
        <w:rPr>
          <w:rFonts w:ascii="Arial" w:hAnsi="Arial" w:cs="Arial"/>
        </w:rPr>
        <w:t>The three categories are</w:t>
      </w:r>
      <w:r w:rsidR="005C75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Professional Activities</w:t>
      </w:r>
      <w:r w:rsidRPr="00B831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Independent Learning</w:t>
      </w:r>
      <w:r w:rsidRPr="00B8314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Formal Learning Activities</w:t>
      </w:r>
      <w:r w:rsidR="005C75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you’ll need to cover </w:t>
      </w:r>
      <w:r w:rsidR="008E66E7">
        <w:rPr>
          <w:rFonts w:ascii="Arial" w:hAnsi="Arial" w:cs="Arial"/>
        </w:rPr>
        <w:t xml:space="preserve">verified </w:t>
      </w:r>
      <w:r>
        <w:rPr>
          <w:rFonts w:ascii="Arial" w:hAnsi="Arial" w:cs="Arial"/>
        </w:rPr>
        <w:t>activities from at least two categories to quali</w:t>
      </w:r>
      <w:r w:rsidR="00032DF3">
        <w:rPr>
          <w:rFonts w:ascii="Arial" w:hAnsi="Arial" w:cs="Arial"/>
        </w:rPr>
        <w:t>fy for your CPD certificate.</w:t>
      </w:r>
      <w:r w:rsidR="006E16D6">
        <w:rPr>
          <w:rFonts w:ascii="Arial" w:hAnsi="Arial" w:cs="Arial"/>
        </w:rPr>
        <w:t xml:space="preserve"> Generally, one hour of learning will equal one CPD point. </w:t>
      </w:r>
      <w:bookmarkStart w:id="0" w:name="_GoBack"/>
      <w:bookmarkEnd w:id="0"/>
    </w:p>
    <w:p w:rsidR="00032DF3" w:rsidRDefault="008E66E7" w:rsidP="00CC7AF1">
      <w:pPr>
        <w:rPr>
          <w:rFonts w:ascii="Arial" w:hAnsi="Arial" w:cs="Arial"/>
        </w:rPr>
      </w:pPr>
      <w:r>
        <w:rPr>
          <w:rFonts w:ascii="Arial" w:hAnsi="Arial" w:cs="Arial"/>
        </w:rPr>
        <w:t>Let’s take</w:t>
      </w:r>
      <w:r w:rsidR="00032DF3">
        <w:rPr>
          <w:rFonts w:ascii="Arial" w:hAnsi="Arial" w:cs="Arial"/>
        </w:rPr>
        <w:t xml:space="preserve"> a look at how you could earn your 12 points.</w:t>
      </w:r>
    </w:p>
    <w:p w:rsidR="00CC7AF1" w:rsidRDefault="00032DF3" w:rsidP="00CC7AF1">
      <w:pPr>
        <w:rPr>
          <w:rFonts w:ascii="Arial" w:hAnsi="Arial" w:cs="Arial"/>
        </w:rPr>
      </w:pPr>
      <w:r>
        <w:rPr>
          <w:rFonts w:ascii="Arial" w:hAnsi="Arial" w:cs="Arial"/>
        </w:rPr>
        <w:t>Here’s</w:t>
      </w:r>
      <w:r w:rsidR="00CC7AF1">
        <w:rPr>
          <w:rFonts w:ascii="Arial" w:hAnsi="Arial" w:cs="Arial"/>
        </w:rPr>
        <w:t xml:space="preserve"> Ronald</w:t>
      </w:r>
      <w:r>
        <w:rPr>
          <w:rFonts w:ascii="Arial" w:hAnsi="Arial" w:cs="Arial"/>
        </w:rPr>
        <w:t xml:space="preserve"> – a </w:t>
      </w:r>
      <w:r w:rsidR="00CC7AF1">
        <w:rPr>
          <w:rFonts w:ascii="Arial" w:hAnsi="Arial" w:cs="Arial"/>
        </w:rPr>
        <w:t xml:space="preserve">support worker with </w:t>
      </w:r>
      <w:r>
        <w:rPr>
          <w:rFonts w:ascii="Arial" w:hAnsi="Arial" w:cs="Arial"/>
        </w:rPr>
        <w:t>just under one year of</w:t>
      </w:r>
      <w:r w:rsidR="00CC7AF1">
        <w:rPr>
          <w:rFonts w:ascii="Arial" w:hAnsi="Arial" w:cs="Arial"/>
        </w:rPr>
        <w:t xml:space="preserve"> experience </w:t>
      </w:r>
      <w:r>
        <w:rPr>
          <w:rFonts w:ascii="Arial" w:hAnsi="Arial" w:cs="Arial"/>
        </w:rPr>
        <w:t>looking to progress</w:t>
      </w:r>
      <w:r w:rsidR="00CC7AF1">
        <w:rPr>
          <w:rFonts w:ascii="Arial" w:hAnsi="Arial" w:cs="Arial"/>
        </w:rPr>
        <w:t xml:space="preserve"> to a more senior </w:t>
      </w:r>
      <w:r>
        <w:rPr>
          <w:rFonts w:ascii="Arial" w:hAnsi="Arial" w:cs="Arial"/>
        </w:rPr>
        <w:t>position. Ronald goes</w:t>
      </w:r>
      <w:r w:rsidR="00CC7AF1">
        <w:rPr>
          <w:rFonts w:ascii="Arial" w:hAnsi="Arial" w:cs="Arial"/>
        </w:rPr>
        <w:t xml:space="preserve"> to an NDP networking event </w:t>
      </w:r>
      <w:r>
        <w:rPr>
          <w:rFonts w:ascii="Arial" w:hAnsi="Arial" w:cs="Arial"/>
        </w:rPr>
        <w:t>and earns three points!</w:t>
      </w:r>
      <w:r w:rsidR="00CC7A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Next he</w:t>
      </w:r>
      <w:r w:rsidR="00CC7AF1">
        <w:rPr>
          <w:rFonts w:ascii="Arial" w:hAnsi="Arial" w:cs="Arial"/>
        </w:rPr>
        <w:t xml:space="preserve"> attend</w:t>
      </w:r>
      <w:r>
        <w:rPr>
          <w:rFonts w:ascii="Arial" w:hAnsi="Arial" w:cs="Arial"/>
        </w:rPr>
        <w:t>s</w:t>
      </w:r>
      <w:r w:rsidR="00CC7AF1">
        <w:rPr>
          <w:rFonts w:ascii="Arial" w:hAnsi="Arial" w:cs="Arial"/>
        </w:rPr>
        <w:t xml:space="preserve"> disability training workshops </w:t>
      </w:r>
      <w:r>
        <w:rPr>
          <w:rFonts w:ascii="Arial" w:hAnsi="Arial" w:cs="Arial"/>
        </w:rPr>
        <w:t>worth</w:t>
      </w:r>
      <w:r w:rsidR="00CC7AF1">
        <w:rPr>
          <w:rFonts w:ascii="Arial" w:hAnsi="Arial" w:cs="Arial"/>
        </w:rPr>
        <w:t xml:space="preserve"> four</w:t>
      </w:r>
      <w:r>
        <w:rPr>
          <w:rFonts w:ascii="Arial" w:hAnsi="Arial" w:cs="Arial"/>
        </w:rPr>
        <w:t xml:space="preserve"> points,</w:t>
      </w:r>
      <w:r w:rsidR="00CC7A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participates in sector-specific</w:t>
      </w:r>
      <w:r w:rsidR="00CC7AF1">
        <w:rPr>
          <w:rFonts w:ascii="Arial" w:hAnsi="Arial" w:cs="Arial"/>
        </w:rPr>
        <w:t xml:space="preserve"> webinars</w:t>
      </w:r>
      <w:r>
        <w:rPr>
          <w:rFonts w:ascii="Arial" w:hAnsi="Arial" w:cs="Arial"/>
        </w:rPr>
        <w:t xml:space="preserve"> for two points and earns his final three points</w:t>
      </w:r>
      <w:r w:rsidR="00CC7AF1">
        <w:rPr>
          <w:rFonts w:ascii="Arial" w:hAnsi="Arial" w:cs="Arial"/>
        </w:rPr>
        <w:t xml:space="preserve"> read</w:t>
      </w:r>
      <w:r>
        <w:rPr>
          <w:rFonts w:ascii="Arial" w:hAnsi="Arial" w:cs="Arial"/>
        </w:rPr>
        <w:t>ing</w:t>
      </w:r>
      <w:r w:rsidR="00CC7A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disability-related articles. Too easy.</w:t>
      </w:r>
      <w:r w:rsidR="00CC7AF1">
        <w:rPr>
          <w:rFonts w:ascii="Arial" w:hAnsi="Arial" w:cs="Arial"/>
        </w:rPr>
        <w:t xml:space="preserve"> </w:t>
      </w:r>
    </w:p>
    <w:p w:rsidR="00CC7AF1" w:rsidRDefault="00032DF3" w:rsidP="00CC7AF1">
      <w:pPr>
        <w:rPr>
          <w:rFonts w:ascii="Arial" w:hAnsi="Arial" w:cs="Arial"/>
        </w:rPr>
      </w:pPr>
      <w:r>
        <w:rPr>
          <w:rFonts w:ascii="Arial" w:hAnsi="Arial" w:cs="Arial"/>
        </w:rPr>
        <w:t>Now let’s m</w:t>
      </w:r>
      <w:r w:rsidR="00CC7AF1">
        <w:rPr>
          <w:rFonts w:ascii="Arial" w:hAnsi="Arial" w:cs="Arial"/>
        </w:rPr>
        <w:t>eet Maggie. Maggie</w:t>
      </w:r>
      <w:r>
        <w:rPr>
          <w:rFonts w:ascii="Arial" w:hAnsi="Arial" w:cs="Arial"/>
        </w:rPr>
        <w:t xml:space="preserve"> is a senior manager with years of experience in the </w:t>
      </w:r>
      <w:r w:rsidR="00CC7AF1">
        <w:rPr>
          <w:rFonts w:ascii="Arial" w:hAnsi="Arial" w:cs="Arial"/>
        </w:rPr>
        <w:t xml:space="preserve">disability sector. </w:t>
      </w:r>
      <w:r>
        <w:rPr>
          <w:rFonts w:ascii="Arial" w:hAnsi="Arial" w:cs="Arial"/>
        </w:rPr>
        <w:t xml:space="preserve">She knows the value of keeping her knowledge and skills </w:t>
      </w:r>
      <w:r w:rsidR="00CC7AF1">
        <w:rPr>
          <w:rFonts w:ascii="Arial" w:hAnsi="Arial" w:cs="Arial"/>
        </w:rPr>
        <w:t xml:space="preserve">fresh, so chose to </w:t>
      </w:r>
      <w:r w:rsidR="008E66E7">
        <w:rPr>
          <w:rFonts w:ascii="Arial" w:hAnsi="Arial" w:cs="Arial"/>
        </w:rPr>
        <w:t>earn</w:t>
      </w:r>
      <w:r w:rsidR="00CC7AF1">
        <w:rPr>
          <w:rFonts w:ascii="Arial" w:hAnsi="Arial" w:cs="Arial"/>
        </w:rPr>
        <w:t xml:space="preserve"> her CPD points by attending a </w:t>
      </w:r>
      <w:r w:rsidR="008E66E7">
        <w:rPr>
          <w:rFonts w:ascii="Arial" w:hAnsi="Arial" w:cs="Arial"/>
        </w:rPr>
        <w:t xml:space="preserve">disability-related conference, </w:t>
      </w:r>
      <w:r w:rsidR="00CC7AF1">
        <w:rPr>
          <w:rFonts w:ascii="Arial" w:hAnsi="Arial" w:cs="Arial"/>
        </w:rPr>
        <w:t>completing online courses and</w:t>
      </w:r>
      <w:r w:rsidR="008E66E7">
        <w:rPr>
          <w:rFonts w:ascii="Arial" w:hAnsi="Arial" w:cs="Arial"/>
        </w:rPr>
        <w:t xml:space="preserve"> reading disability sector fact</w:t>
      </w:r>
      <w:r w:rsidR="00CC7AF1">
        <w:rPr>
          <w:rFonts w:ascii="Arial" w:hAnsi="Arial" w:cs="Arial"/>
        </w:rPr>
        <w:t xml:space="preserve">sheets and journals </w:t>
      </w:r>
      <w:r w:rsidR="008E66E7">
        <w:rPr>
          <w:rFonts w:ascii="Arial" w:hAnsi="Arial" w:cs="Arial"/>
        </w:rPr>
        <w:t>– all worth f</w:t>
      </w:r>
      <w:r w:rsidR="00CC7AF1">
        <w:rPr>
          <w:rFonts w:ascii="Arial" w:hAnsi="Arial" w:cs="Arial"/>
        </w:rPr>
        <w:t>our</w:t>
      </w:r>
      <w:r w:rsidR="008E66E7">
        <w:rPr>
          <w:rFonts w:ascii="Arial" w:hAnsi="Arial" w:cs="Arial"/>
        </w:rPr>
        <w:t xml:space="preserve"> points</w:t>
      </w:r>
      <w:r w:rsidR="00CC7AF1">
        <w:rPr>
          <w:rFonts w:ascii="Arial" w:hAnsi="Arial" w:cs="Arial"/>
        </w:rPr>
        <w:t>.</w:t>
      </w:r>
    </w:p>
    <w:p w:rsidR="00CC7AF1" w:rsidRDefault="008E66E7" w:rsidP="00CC7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</w:t>
      </w:r>
      <w:r w:rsidR="00CC7AF1" w:rsidRPr="00B83144">
        <w:rPr>
          <w:rFonts w:ascii="Arial" w:hAnsi="Arial" w:cs="Arial"/>
        </w:rPr>
        <w:t>Sue</w:t>
      </w:r>
      <w:r>
        <w:rPr>
          <w:rFonts w:ascii="Arial" w:hAnsi="Arial" w:cs="Arial"/>
        </w:rPr>
        <w:t>,</w:t>
      </w:r>
      <w:r w:rsidR="00CC7AF1" w:rsidRPr="00B83144">
        <w:rPr>
          <w:rFonts w:ascii="Arial" w:hAnsi="Arial" w:cs="Arial"/>
        </w:rPr>
        <w:t xml:space="preserve"> new to the disability sector and looking for her first job. </w:t>
      </w:r>
      <w:r>
        <w:rPr>
          <w:rFonts w:ascii="Arial" w:hAnsi="Arial" w:cs="Arial"/>
        </w:rPr>
        <w:t>Sue</w:t>
      </w:r>
      <w:r w:rsidR="00CC7AF1" w:rsidRPr="00B83144">
        <w:rPr>
          <w:rFonts w:ascii="Arial" w:hAnsi="Arial" w:cs="Arial"/>
        </w:rPr>
        <w:t xml:space="preserve"> has just finished her Cert</w:t>
      </w:r>
      <w:r w:rsidR="00817439">
        <w:rPr>
          <w:rFonts w:ascii="Arial" w:hAnsi="Arial" w:cs="Arial"/>
        </w:rPr>
        <w:t>ificate</w:t>
      </w:r>
      <w:r w:rsidR="00CC7AF1" w:rsidRPr="00B83144">
        <w:rPr>
          <w:rFonts w:ascii="Arial" w:hAnsi="Arial" w:cs="Arial"/>
        </w:rPr>
        <w:t xml:space="preserve"> </w:t>
      </w:r>
      <w:r w:rsidR="00817439">
        <w:rPr>
          <w:rFonts w:ascii="Arial" w:hAnsi="Arial" w:cs="Arial"/>
        </w:rPr>
        <w:t>IV which made her eligible to</w:t>
      </w:r>
      <w:r w:rsidR="00CC7AF1" w:rsidRPr="00B83144">
        <w:rPr>
          <w:rFonts w:ascii="Arial" w:hAnsi="Arial" w:cs="Arial"/>
        </w:rPr>
        <w:t xml:space="preserve"> claim </w:t>
      </w:r>
      <w:r w:rsidR="00CC7AF1">
        <w:rPr>
          <w:rFonts w:ascii="Arial" w:hAnsi="Arial" w:cs="Arial"/>
        </w:rPr>
        <w:t>six</w:t>
      </w:r>
      <w:r w:rsidR="00CC7AF1" w:rsidRPr="00B83144">
        <w:rPr>
          <w:rFonts w:ascii="Arial" w:hAnsi="Arial" w:cs="Arial"/>
        </w:rPr>
        <w:t xml:space="preserve"> points. </w:t>
      </w:r>
      <w:r w:rsidR="00817439">
        <w:rPr>
          <w:rFonts w:ascii="Arial" w:hAnsi="Arial" w:cs="Arial"/>
        </w:rPr>
        <w:t>Sue then</w:t>
      </w:r>
      <w:r w:rsidR="00CC7AF1" w:rsidRPr="00B83144">
        <w:rPr>
          <w:rFonts w:ascii="Arial" w:hAnsi="Arial" w:cs="Arial"/>
        </w:rPr>
        <w:t xml:space="preserve"> completed an Online Induction Program</w:t>
      </w:r>
      <w:r w:rsidR="00CC7AF1">
        <w:rPr>
          <w:rFonts w:ascii="Arial" w:hAnsi="Arial" w:cs="Arial"/>
        </w:rPr>
        <w:t xml:space="preserve"> and two online short courses</w:t>
      </w:r>
      <w:r w:rsidR="00CC7AF1" w:rsidRPr="00B83144">
        <w:rPr>
          <w:rFonts w:ascii="Arial" w:hAnsi="Arial" w:cs="Arial"/>
        </w:rPr>
        <w:t xml:space="preserve"> giving her another </w:t>
      </w:r>
      <w:r w:rsidR="00CC7AF1">
        <w:rPr>
          <w:rFonts w:ascii="Arial" w:hAnsi="Arial" w:cs="Arial"/>
        </w:rPr>
        <w:t>five</w:t>
      </w:r>
      <w:r w:rsidR="00CC7AF1" w:rsidRPr="00B83144">
        <w:rPr>
          <w:rFonts w:ascii="Arial" w:hAnsi="Arial" w:cs="Arial"/>
        </w:rPr>
        <w:t xml:space="preserve"> points</w:t>
      </w:r>
      <w:r w:rsidR="00817439">
        <w:rPr>
          <w:rFonts w:ascii="Arial" w:hAnsi="Arial" w:cs="Arial"/>
        </w:rPr>
        <w:t xml:space="preserve">. With just one more point needed, Sue </w:t>
      </w:r>
      <w:r w:rsidR="00CC7AF1" w:rsidRPr="00B83144">
        <w:rPr>
          <w:rFonts w:ascii="Arial" w:hAnsi="Arial" w:cs="Arial"/>
        </w:rPr>
        <w:t>completed a</w:t>
      </w:r>
      <w:r w:rsidR="00817439">
        <w:rPr>
          <w:rFonts w:ascii="Arial" w:hAnsi="Arial" w:cs="Arial"/>
        </w:rPr>
        <w:t xml:space="preserve"> “Zero Tolerance”</w:t>
      </w:r>
      <w:r w:rsidR="00CC7AF1">
        <w:rPr>
          <w:rFonts w:ascii="Arial" w:hAnsi="Arial" w:cs="Arial"/>
        </w:rPr>
        <w:t xml:space="preserve"> online</w:t>
      </w:r>
      <w:r w:rsidR="00CC7AF1" w:rsidRPr="00B83144">
        <w:rPr>
          <w:rFonts w:ascii="Arial" w:hAnsi="Arial" w:cs="Arial"/>
        </w:rPr>
        <w:t xml:space="preserve"> module. </w:t>
      </w:r>
      <w:r w:rsidR="00817439">
        <w:rPr>
          <w:rFonts w:ascii="Arial" w:hAnsi="Arial" w:cs="Arial"/>
        </w:rPr>
        <w:t>Simple</w:t>
      </w:r>
      <w:r w:rsidR="00CC7AF1" w:rsidRPr="00B83144">
        <w:rPr>
          <w:rFonts w:ascii="Arial" w:hAnsi="Arial" w:cs="Arial"/>
        </w:rPr>
        <w:t>!</w:t>
      </w:r>
    </w:p>
    <w:p w:rsidR="00110D55" w:rsidRDefault="008174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 sure where you’d start? </w:t>
      </w:r>
      <w:r w:rsidR="00CC7AF1">
        <w:rPr>
          <w:rFonts w:ascii="Arial" w:hAnsi="Arial" w:cs="Arial"/>
        </w:rPr>
        <w:t xml:space="preserve">NDP is here to help! </w:t>
      </w:r>
      <w:r>
        <w:rPr>
          <w:rFonts w:ascii="Arial" w:hAnsi="Arial" w:cs="Arial"/>
        </w:rPr>
        <w:t>Direct from</w:t>
      </w:r>
      <w:r w:rsidR="00CC7AF1">
        <w:rPr>
          <w:rFonts w:ascii="Arial" w:hAnsi="Arial" w:cs="Arial"/>
        </w:rPr>
        <w:t xml:space="preserve"> our Learning Hub, we offer a range of professional, flexible and multi-format learning options to get you started </w:t>
      </w:r>
      <w:r>
        <w:rPr>
          <w:rFonts w:ascii="Arial" w:hAnsi="Arial" w:cs="Arial"/>
        </w:rPr>
        <w:t>on your point earning journey</w:t>
      </w:r>
      <w:r w:rsidR="00CC7A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And r</w:t>
      </w:r>
      <w:r w:rsidR="00CC7AF1" w:rsidRPr="00CA375D">
        <w:rPr>
          <w:rFonts w:ascii="Arial" w:hAnsi="Arial" w:cs="Arial"/>
        </w:rPr>
        <w:t xml:space="preserve">egistering for the 2018 CPD program </w:t>
      </w:r>
      <w:r>
        <w:rPr>
          <w:rFonts w:ascii="Arial" w:hAnsi="Arial" w:cs="Arial"/>
        </w:rPr>
        <w:t>couldn’t be easier.</w:t>
      </w:r>
      <w:r w:rsidR="00CC7AF1">
        <w:rPr>
          <w:rFonts w:ascii="Arial" w:hAnsi="Arial" w:cs="Arial"/>
        </w:rPr>
        <w:t xml:space="preserve"> Simply vi</w:t>
      </w:r>
      <w:r w:rsidR="00CC7AF1" w:rsidRPr="00CA375D">
        <w:rPr>
          <w:rFonts w:ascii="Arial" w:hAnsi="Arial" w:cs="Arial"/>
        </w:rPr>
        <w:t xml:space="preserve">sit </w:t>
      </w:r>
      <w:hyperlink r:id="rId5" w:history="1">
        <w:r w:rsidR="00CC7AF1" w:rsidRPr="00CF50FB">
          <w:rPr>
            <w:rStyle w:val="Hyperlink"/>
            <w:rFonts w:ascii="Arial" w:hAnsi="Arial" w:cs="Arial"/>
            <w:b/>
          </w:rPr>
          <w:t>ndp.org.au/CPD</w:t>
        </w:r>
      </w:hyperlink>
      <w:r w:rsidR="00CC7AF1" w:rsidRPr="00CA375D">
        <w:rPr>
          <w:rFonts w:ascii="Arial" w:hAnsi="Arial" w:cs="Arial"/>
        </w:rPr>
        <w:t xml:space="preserve"> and complete </w:t>
      </w:r>
      <w:r w:rsidR="00CC7AF1">
        <w:rPr>
          <w:rFonts w:ascii="Arial" w:hAnsi="Arial" w:cs="Arial"/>
        </w:rPr>
        <w:t>the</w:t>
      </w:r>
      <w:r w:rsidR="00CC7AF1" w:rsidRPr="00CA375D">
        <w:rPr>
          <w:rFonts w:ascii="Arial" w:hAnsi="Arial" w:cs="Arial"/>
        </w:rPr>
        <w:t xml:space="preserve"> online form</w:t>
      </w:r>
      <w:r w:rsidR="00CC7AF1">
        <w:rPr>
          <w:rFonts w:ascii="Arial" w:hAnsi="Arial" w:cs="Arial"/>
        </w:rPr>
        <w:t xml:space="preserve"> to get started today!</w:t>
      </w:r>
    </w:p>
    <w:p w:rsidR="00817439" w:rsidRPr="00817439" w:rsidRDefault="00817439">
      <w:pPr>
        <w:rPr>
          <w:rFonts w:ascii="Arial" w:hAnsi="Arial" w:cs="Arial"/>
        </w:rPr>
      </w:pPr>
      <w:r>
        <w:rPr>
          <w:rFonts w:ascii="Arial" w:hAnsi="Arial" w:cs="Arial"/>
        </w:rPr>
        <w:t>National Disability Practitioners – supporting you to support others.</w:t>
      </w:r>
    </w:p>
    <w:sectPr w:rsidR="00817439" w:rsidRPr="00817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F1"/>
    <w:rsid w:val="0001411E"/>
    <w:rsid w:val="00032DF3"/>
    <w:rsid w:val="00110D55"/>
    <w:rsid w:val="001F696D"/>
    <w:rsid w:val="00200E83"/>
    <w:rsid w:val="00255E07"/>
    <w:rsid w:val="002F69EC"/>
    <w:rsid w:val="003078C5"/>
    <w:rsid w:val="0031085B"/>
    <w:rsid w:val="00333FB6"/>
    <w:rsid w:val="003B10D7"/>
    <w:rsid w:val="003B3D0A"/>
    <w:rsid w:val="003D2433"/>
    <w:rsid w:val="00443020"/>
    <w:rsid w:val="0048271F"/>
    <w:rsid w:val="00545CB7"/>
    <w:rsid w:val="00593661"/>
    <w:rsid w:val="005C0880"/>
    <w:rsid w:val="005C75B0"/>
    <w:rsid w:val="005E19B2"/>
    <w:rsid w:val="0066278C"/>
    <w:rsid w:val="00673D35"/>
    <w:rsid w:val="006E16D6"/>
    <w:rsid w:val="007271EE"/>
    <w:rsid w:val="00761D75"/>
    <w:rsid w:val="00767FAE"/>
    <w:rsid w:val="00775369"/>
    <w:rsid w:val="007A581F"/>
    <w:rsid w:val="00817439"/>
    <w:rsid w:val="008A07C1"/>
    <w:rsid w:val="008B0C73"/>
    <w:rsid w:val="008E4A09"/>
    <w:rsid w:val="008E66E7"/>
    <w:rsid w:val="0092041C"/>
    <w:rsid w:val="009A0E49"/>
    <w:rsid w:val="009A1A75"/>
    <w:rsid w:val="009F27CB"/>
    <w:rsid w:val="00A004B5"/>
    <w:rsid w:val="00A3753E"/>
    <w:rsid w:val="00A71765"/>
    <w:rsid w:val="00A81184"/>
    <w:rsid w:val="00AF30C2"/>
    <w:rsid w:val="00B16C37"/>
    <w:rsid w:val="00B713FC"/>
    <w:rsid w:val="00C12FF2"/>
    <w:rsid w:val="00CA7A42"/>
    <w:rsid w:val="00CC7AF1"/>
    <w:rsid w:val="00CE65DF"/>
    <w:rsid w:val="00DB7B20"/>
    <w:rsid w:val="00E00002"/>
    <w:rsid w:val="00E0344B"/>
    <w:rsid w:val="00F579D1"/>
    <w:rsid w:val="00F63517"/>
    <w:rsid w:val="00FB33D4"/>
    <w:rsid w:val="00FC2095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A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dp.org.au/CP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18D592E6.dotm</Template>
  <TotalTime>0</TotalTime>
  <Pages>1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McLellan</dc:creator>
  <cp:lastModifiedBy>Isabelle Vertucci</cp:lastModifiedBy>
  <cp:revision>2</cp:revision>
  <dcterms:created xsi:type="dcterms:W3CDTF">2018-02-27T03:13:00Z</dcterms:created>
  <dcterms:modified xsi:type="dcterms:W3CDTF">2018-02-27T03:13:00Z</dcterms:modified>
</cp:coreProperties>
</file>